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39" w:rsidRDefault="00046F39" w:rsidP="00E95141">
      <w:pPr>
        <w:pStyle w:val="a3"/>
        <w:spacing w:after="0"/>
        <w:ind w:right="0"/>
      </w:pPr>
      <w:r>
        <w:t xml:space="preserve"> </w:t>
      </w:r>
    </w:p>
    <w:p w:rsidR="00046F39" w:rsidRDefault="00046F39" w:rsidP="00E95141">
      <w:pPr>
        <w:pStyle w:val="a3"/>
        <w:spacing w:after="0"/>
        <w:ind w:right="0"/>
      </w:pPr>
    </w:p>
    <w:p w:rsidR="00046F39" w:rsidRPr="00730692" w:rsidRDefault="00046F39" w:rsidP="00E95141">
      <w:pPr>
        <w:pStyle w:val="a3"/>
        <w:spacing w:after="0"/>
        <w:ind w:right="0"/>
      </w:pPr>
      <w:r w:rsidRPr="00730692">
        <w:t>Про надання земельних ділянок</w:t>
      </w:r>
    </w:p>
    <w:p w:rsidR="00046F39" w:rsidRPr="00EE4B31" w:rsidRDefault="00046F39" w:rsidP="00E95141">
      <w:pPr>
        <w:pStyle w:val="a3"/>
        <w:spacing w:after="0"/>
        <w:ind w:right="0"/>
        <w:rPr>
          <w:sz w:val="28"/>
          <w:szCs w:val="28"/>
        </w:rPr>
      </w:pPr>
      <w:r w:rsidRPr="00730692">
        <w:t>учасникам АТО</w:t>
      </w:r>
    </w:p>
    <w:p w:rsidR="00046F39" w:rsidRDefault="00046F39" w:rsidP="00730692">
      <w:pPr>
        <w:ind w:firstLine="708"/>
        <w:jc w:val="both"/>
        <w:rPr>
          <w:sz w:val="28"/>
          <w:szCs w:val="28"/>
          <w:lang w:val="uk-UA"/>
        </w:rPr>
      </w:pPr>
    </w:p>
    <w:p w:rsidR="00046F39" w:rsidRDefault="00046F39" w:rsidP="007306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</w:t>
      </w:r>
      <w:r w:rsidRPr="00317B8A">
        <w:rPr>
          <w:b/>
          <w:sz w:val="28"/>
          <w:szCs w:val="28"/>
          <w:lang w:val="uk-UA"/>
        </w:rPr>
        <w:t xml:space="preserve">на </w:t>
      </w:r>
      <w:r w:rsidRPr="00317B8A">
        <w:rPr>
          <w:b/>
          <w:sz w:val="28"/>
          <w:szCs w:val="28"/>
          <w:u w:val="single"/>
          <w:lang w:val="uk-UA"/>
        </w:rPr>
        <w:t>2</w:t>
      </w:r>
      <w:r>
        <w:rPr>
          <w:b/>
          <w:sz w:val="28"/>
          <w:szCs w:val="28"/>
          <w:u w:val="single"/>
          <w:lang w:val="uk-UA"/>
        </w:rPr>
        <w:t>3</w:t>
      </w:r>
      <w:r w:rsidRPr="00317B8A">
        <w:rPr>
          <w:b/>
          <w:sz w:val="28"/>
          <w:szCs w:val="28"/>
          <w:u w:val="single"/>
          <w:lang w:val="uk-UA"/>
        </w:rPr>
        <w:t>.</w:t>
      </w:r>
      <w:r>
        <w:rPr>
          <w:b/>
          <w:sz w:val="28"/>
          <w:szCs w:val="28"/>
          <w:u w:val="single"/>
          <w:lang w:val="uk-UA"/>
        </w:rPr>
        <w:t>12</w:t>
      </w:r>
      <w:r w:rsidRPr="00317B8A">
        <w:rPr>
          <w:b/>
          <w:sz w:val="28"/>
          <w:szCs w:val="28"/>
          <w:u w:val="single"/>
          <w:lang w:val="uk-UA"/>
        </w:rPr>
        <w:t>.2020</w:t>
      </w:r>
      <w:r w:rsidRPr="00317B8A">
        <w:rPr>
          <w:b/>
          <w:sz w:val="28"/>
          <w:szCs w:val="28"/>
          <w:lang w:val="uk-UA"/>
        </w:rPr>
        <w:t xml:space="preserve"> </w:t>
      </w:r>
      <w:r w:rsidRPr="00317B8A">
        <w:rPr>
          <w:sz w:val="28"/>
          <w:szCs w:val="28"/>
          <w:lang w:val="uk-UA"/>
        </w:rPr>
        <w:t>року учасниками</w:t>
      </w:r>
      <w:r>
        <w:rPr>
          <w:sz w:val="28"/>
          <w:szCs w:val="28"/>
          <w:lang w:val="uk-UA"/>
        </w:rPr>
        <w:t xml:space="preserve"> бойових дій подано на отримання земельних ділянок до </w:t>
      </w:r>
      <w:r w:rsidRPr="007B4104">
        <w:rPr>
          <w:b/>
          <w:sz w:val="32"/>
          <w:szCs w:val="32"/>
          <w:u w:val="single"/>
          <w:lang w:val="uk-UA"/>
        </w:rPr>
        <w:t>Головного управління Держгеокадастру</w:t>
      </w:r>
      <w:r>
        <w:rPr>
          <w:sz w:val="28"/>
          <w:szCs w:val="28"/>
          <w:lang w:val="uk-UA"/>
        </w:rPr>
        <w:t xml:space="preserve"> у Чернігівській </w:t>
      </w:r>
      <w:r w:rsidRPr="00C6196F">
        <w:rPr>
          <w:sz w:val="28"/>
          <w:szCs w:val="28"/>
          <w:lang w:val="uk-UA"/>
        </w:rPr>
        <w:t xml:space="preserve">області </w:t>
      </w:r>
      <w:r w:rsidRPr="00C6196F">
        <w:rPr>
          <w:sz w:val="28"/>
          <w:szCs w:val="28"/>
          <w:lang w:val="ru-RU"/>
        </w:rPr>
        <w:t xml:space="preserve"> </w:t>
      </w:r>
      <w:r w:rsidRPr="00C6196F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6170</w:t>
      </w:r>
      <w:r w:rsidRPr="00C6196F">
        <w:rPr>
          <w:b/>
          <w:sz w:val="28"/>
          <w:szCs w:val="28"/>
          <w:lang w:val="ru-RU"/>
        </w:rPr>
        <w:t xml:space="preserve"> </w:t>
      </w:r>
      <w:r w:rsidRPr="00C6196F">
        <w:rPr>
          <w:sz w:val="28"/>
          <w:szCs w:val="28"/>
          <w:lang w:val="ru-RU"/>
        </w:rPr>
        <w:t>за</w:t>
      </w:r>
      <w:r w:rsidRPr="00C6196F">
        <w:rPr>
          <w:sz w:val="28"/>
          <w:szCs w:val="28"/>
          <w:lang w:val="uk-UA"/>
        </w:rPr>
        <w:t>яв, по яких</w:t>
      </w:r>
      <w:r>
        <w:rPr>
          <w:sz w:val="28"/>
          <w:szCs w:val="28"/>
          <w:lang w:val="uk-UA"/>
        </w:rPr>
        <w:t xml:space="preserve"> прийнято </w:t>
      </w:r>
      <w:r w:rsidRPr="00CE09DF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1701 </w:t>
      </w:r>
      <w:r w:rsidRPr="008F61C5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казів про надання дозволів на розроблення проектів землеустрою щодо відведення земельних ділянок загальною площею </w:t>
      </w:r>
      <w:r w:rsidRPr="00BB2B92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6971,9525 </w:t>
      </w:r>
      <w:r w:rsidRPr="00624622">
        <w:rPr>
          <w:sz w:val="28"/>
          <w:szCs w:val="28"/>
          <w:lang w:val="uk-UA"/>
        </w:rPr>
        <w:t>а саме</w:t>
      </w:r>
      <w:r>
        <w:rPr>
          <w:sz w:val="28"/>
          <w:szCs w:val="28"/>
          <w:lang w:val="uk-UA"/>
        </w:rPr>
        <w:t xml:space="preserve">: </w:t>
      </w:r>
      <w:r w:rsidRPr="00BB2B92">
        <w:rPr>
          <w:b/>
          <w:sz w:val="28"/>
          <w:szCs w:val="28"/>
          <w:lang w:val="uk-UA"/>
        </w:rPr>
        <w:t>33</w:t>
      </w:r>
      <w:r>
        <w:rPr>
          <w:b/>
          <w:sz w:val="28"/>
          <w:szCs w:val="28"/>
          <w:lang w:val="uk-UA"/>
        </w:rPr>
        <w:t>62</w:t>
      </w:r>
      <w:r w:rsidRPr="002728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ведення індивідуального садівництва загальною площею </w:t>
      </w:r>
      <w:smartTag w:uri="urn:schemas-microsoft-com:office:smarttags" w:element="metricconverter">
        <w:smartTagPr>
          <w:attr w:name="ProductID" w:val="375,8707 га"/>
        </w:smartTagPr>
        <w:r w:rsidRPr="0038575A">
          <w:rPr>
            <w:b/>
            <w:sz w:val="28"/>
            <w:szCs w:val="28"/>
            <w:lang w:val="uk-UA"/>
          </w:rPr>
          <w:t>3</w:t>
        </w:r>
        <w:r>
          <w:rPr>
            <w:b/>
            <w:sz w:val="28"/>
            <w:szCs w:val="28"/>
            <w:lang w:val="uk-UA"/>
          </w:rPr>
          <w:t xml:space="preserve">75,8707 </w:t>
        </w:r>
        <w:r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</w:t>
      </w:r>
      <w:r w:rsidRPr="00317B8A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339</w:t>
      </w:r>
      <w:r w:rsidRPr="00A02103">
        <w:rPr>
          <w:b/>
          <w:sz w:val="28"/>
          <w:szCs w:val="28"/>
          <w:lang w:val="uk-UA"/>
        </w:rPr>
        <w:t xml:space="preserve"> </w:t>
      </w:r>
      <w:r w:rsidRPr="0053253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аказів для особистого селянського господарства загальною площею </w:t>
      </w:r>
      <w:r w:rsidRPr="006179A7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6596,0818</w:t>
      </w:r>
      <w:r w:rsidRPr="006179A7">
        <w:rPr>
          <w:b/>
          <w:sz w:val="28"/>
          <w:szCs w:val="28"/>
          <w:lang w:val="uk-UA"/>
        </w:rPr>
        <w:t> га</w:t>
      </w:r>
      <w:r>
        <w:rPr>
          <w:sz w:val="28"/>
          <w:szCs w:val="28"/>
          <w:lang w:val="uk-UA"/>
        </w:rPr>
        <w:t>.</w:t>
      </w:r>
    </w:p>
    <w:p w:rsidR="00046F39" w:rsidRDefault="00046F39" w:rsidP="00730692">
      <w:pPr>
        <w:ind w:firstLine="708"/>
        <w:jc w:val="both"/>
        <w:rPr>
          <w:sz w:val="28"/>
          <w:szCs w:val="28"/>
          <w:lang w:val="uk-UA"/>
        </w:rPr>
      </w:pPr>
    </w:p>
    <w:p w:rsidR="00046F39" w:rsidRDefault="00046F39" w:rsidP="00FC6AFE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них: по Чернігівському району</w:t>
      </w:r>
      <w:r>
        <w:rPr>
          <w:sz w:val="28"/>
          <w:szCs w:val="28"/>
          <w:lang w:val="uk-UA"/>
        </w:rPr>
        <w:t xml:space="preserve"> – подано на отримання земельних ділянок </w:t>
      </w:r>
      <w:r w:rsidRPr="00056E3D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155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аяв, прийнято </w:t>
      </w:r>
      <w:r w:rsidRPr="00B65F1D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440</w:t>
      </w:r>
      <w:r w:rsidRPr="00B65F1D">
        <w:rPr>
          <w:b/>
          <w:sz w:val="28"/>
          <w:szCs w:val="28"/>
          <w:lang w:val="uk-UA"/>
        </w:rPr>
        <w:t xml:space="preserve"> </w:t>
      </w:r>
      <w:r w:rsidRPr="000B70B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аказів про надання дозволів на розроблення проектів землеустрою щодо відведення земельних ділянок загальною площею                             </w:t>
      </w:r>
      <w:smartTag w:uri="urn:schemas-microsoft-com:office:smarttags" w:element="metricconverter">
        <w:smartTagPr>
          <w:attr w:name="ProductID" w:val="1827,6100 га"/>
        </w:smartTagPr>
        <w:r w:rsidRPr="008577F3">
          <w:rPr>
            <w:b/>
            <w:sz w:val="28"/>
            <w:szCs w:val="28"/>
            <w:lang w:val="uk-UA"/>
          </w:rPr>
          <w:t>1</w:t>
        </w:r>
        <w:r>
          <w:rPr>
            <w:b/>
            <w:sz w:val="28"/>
            <w:szCs w:val="28"/>
            <w:lang w:val="uk-UA"/>
          </w:rPr>
          <w:t>827</w:t>
        </w:r>
        <w:r w:rsidRPr="008577F3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>6100</w:t>
        </w:r>
        <w:r w:rsidRPr="008577F3">
          <w:rPr>
            <w:b/>
            <w:sz w:val="28"/>
            <w:szCs w:val="28"/>
            <w:lang w:val="uk-UA"/>
          </w:rPr>
          <w:t xml:space="preserve"> </w:t>
        </w:r>
        <w:r w:rsidRPr="002536E8">
          <w:rPr>
            <w:b/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а саме: </w:t>
      </w:r>
      <w:r w:rsidRPr="006835FF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669</w:t>
      </w:r>
      <w:r w:rsidRPr="006E74A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для ведення індивідуального садівництва загальною площею </w:t>
      </w:r>
      <w:r w:rsidRPr="008713C6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91,21</w:t>
      </w:r>
      <w:r>
        <w:rPr>
          <w:sz w:val="28"/>
          <w:szCs w:val="28"/>
          <w:lang w:val="uk-UA"/>
        </w:rPr>
        <w:t xml:space="preserve"> га; </w:t>
      </w:r>
      <w:r w:rsidRPr="00EF794B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71</w:t>
      </w:r>
      <w:r w:rsidRPr="00376C7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r w:rsidRPr="00EE7919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536</w:t>
      </w:r>
      <w:r w:rsidRPr="00EE7919">
        <w:rPr>
          <w:b/>
          <w:sz w:val="28"/>
          <w:szCs w:val="28"/>
          <w:lang w:val="uk-UA"/>
        </w:rPr>
        <w:t>,4000</w:t>
      </w:r>
      <w:r w:rsidRPr="00530A71">
        <w:rPr>
          <w:b/>
          <w:sz w:val="28"/>
          <w:szCs w:val="28"/>
          <w:lang w:val="uk-UA"/>
        </w:rPr>
        <w:t> га</w:t>
      </w:r>
      <w:r>
        <w:rPr>
          <w:sz w:val="28"/>
          <w:szCs w:val="28"/>
          <w:lang w:val="uk-UA"/>
        </w:rPr>
        <w:t>.</w:t>
      </w:r>
    </w:p>
    <w:p w:rsidR="00046F39" w:rsidRDefault="00046F39" w:rsidP="00FC6AFE">
      <w:pPr>
        <w:ind w:firstLine="567"/>
        <w:jc w:val="both"/>
        <w:rPr>
          <w:sz w:val="28"/>
          <w:szCs w:val="28"/>
          <w:lang w:val="uk-UA"/>
        </w:rPr>
      </w:pPr>
    </w:p>
    <w:p w:rsidR="00046F39" w:rsidRPr="00532532" w:rsidRDefault="00046F39" w:rsidP="006F6285">
      <w:pPr>
        <w:ind w:firstLine="567"/>
        <w:jc w:val="both"/>
        <w:rPr>
          <w:sz w:val="28"/>
          <w:szCs w:val="28"/>
          <w:lang w:val="uk-UA"/>
        </w:rPr>
      </w:pPr>
      <w:r w:rsidRPr="00FF22E3">
        <w:rPr>
          <w:b/>
          <w:sz w:val="28"/>
          <w:szCs w:val="28"/>
          <w:lang w:val="uk-UA"/>
        </w:rPr>
        <w:t>У Чернігівській області</w:t>
      </w:r>
      <w:r>
        <w:rPr>
          <w:sz w:val="28"/>
          <w:szCs w:val="28"/>
          <w:lang w:val="uk-UA"/>
        </w:rPr>
        <w:t xml:space="preserve"> </w:t>
      </w:r>
      <w:r w:rsidRPr="00776405">
        <w:rPr>
          <w:sz w:val="28"/>
          <w:szCs w:val="28"/>
          <w:lang w:val="uk-UA"/>
        </w:rPr>
        <w:t>затверджено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7518 </w:t>
      </w:r>
      <w:r>
        <w:rPr>
          <w:sz w:val="28"/>
          <w:szCs w:val="28"/>
          <w:lang w:val="uk-UA"/>
        </w:rPr>
        <w:t xml:space="preserve">проектів землеустрою та надано у власність військовослужбовцям земельні ділянки загальною </w:t>
      </w:r>
      <w:r w:rsidRPr="00F56B0D">
        <w:rPr>
          <w:sz w:val="28"/>
          <w:szCs w:val="28"/>
          <w:lang w:val="uk-UA"/>
        </w:rPr>
        <w:t xml:space="preserve">площею </w:t>
      </w:r>
      <w:r w:rsidRPr="00447A10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1088</w:t>
      </w:r>
      <w:r w:rsidRPr="00447A10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6293</w:t>
      </w:r>
      <w:r w:rsidRPr="00CE09D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га, а саме</w:t>
      </w:r>
      <w:r w:rsidRPr="008144EC">
        <w:rPr>
          <w:sz w:val="28"/>
          <w:szCs w:val="28"/>
          <w:lang w:val="uk-UA"/>
        </w:rPr>
        <w:t xml:space="preserve">: </w:t>
      </w:r>
      <w:r w:rsidRPr="00376C73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944 </w:t>
      </w:r>
      <w:r>
        <w:rPr>
          <w:sz w:val="28"/>
          <w:szCs w:val="28"/>
          <w:lang w:val="uk-UA"/>
        </w:rPr>
        <w:t>наказів д</w:t>
      </w:r>
      <w:r w:rsidRPr="004E677B">
        <w:rPr>
          <w:sz w:val="28"/>
          <w:szCs w:val="28"/>
          <w:lang w:val="uk-UA"/>
        </w:rPr>
        <w:t xml:space="preserve">ля ведення індивідуального садівництва загальною площею </w:t>
      </w:r>
      <w:smartTag w:uri="urn:schemas-microsoft-com:office:smarttags" w:element="metricconverter">
        <w:smartTagPr>
          <w:attr w:name="ProductID" w:val="233,5261 га"/>
        </w:smartTagPr>
        <w:r w:rsidRPr="00EA4045">
          <w:rPr>
            <w:b/>
            <w:sz w:val="28"/>
            <w:szCs w:val="28"/>
            <w:lang w:val="uk-UA"/>
          </w:rPr>
          <w:t>2</w:t>
        </w:r>
        <w:r>
          <w:rPr>
            <w:b/>
            <w:sz w:val="28"/>
            <w:szCs w:val="28"/>
            <w:lang w:val="uk-UA"/>
          </w:rPr>
          <w:t>33</w:t>
        </w:r>
        <w:r w:rsidRPr="00EA4045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 xml:space="preserve">5261 </w:t>
        </w:r>
        <w:r w:rsidRPr="004E677B">
          <w:rPr>
            <w:sz w:val="28"/>
            <w:szCs w:val="28"/>
            <w:lang w:val="uk-UA"/>
          </w:rPr>
          <w:t>га</w:t>
        </w:r>
      </w:smartTag>
      <w:r w:rsidRPr="004E677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47A10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574</w:t>
      </w:r>
      <w:r w:rsidRPr="00B4288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smartTag w:uri="urn:schemas-microsoft-com:office:smarttags" w:element="metricconverter">
        <w:smartTagPr>
          <w:attr w:name="ProductID" w:val="10856,1315 га"/>
        </w:smartTagPr>
        <w:r w:rsidRPr="00DA0731">
          <w:rPr>
            <w:b/>
            <w:sz w:val="28"/>
            <w:szCs w:val="28"/>
            <w:lang w:val="uk-UA"/>
          </w:rPr>
          <w:t>10</w:t>
        </w:r>
        <w:r>
          <w:rPr>
            <w:b/>
            <w:sz w:val="28"/>
            <w:szCs w:val="28"/>
            <w:lang w:val="uk-UA"/>
          </w:rPr>
          <w:t>856,1315</w:t>
        </w:r>
        <w:r w:rsidRPr="00532532">
          <w:rPr>
            <w:b/>
            <w:sz w:val="28"/>
            <w:szCs w:val="28"/>
            <w:lang w:val="uk-UA"/>
          </w:rPr>
          <w:t xml:space="preserve"> </w:t>
        </w:r>
        <w:r w:rsidRPr="00532532">
          <w:rPr>
            <w:sz w:val="28"/>
            <w:szCs w:val="28"/>
            <w:lang w:val="uk-UA"/>
          </w:rPr>
          <w:t>га</w:t>
        </w:r>
      </w:smartTag>
      <w:r w:rsidRPr="00532532">
        <w:rPr>
          <w:sz w:val="28"/>
          <w:szCs w:val="28"/>
          <w:lang w:val="uk-UA"/>
        </w:rPr>
        <w:t>.</w:t>
      </w:r>
    </w:p>
    <w:p w:rsidR="00046F39" w:rsidRDefault="00046F39" w:rsidP="00C41DE1">
      <w:pPr>
        <w:rPr>
          <w:sz w:val="28"/>
          <w:szCs w:val="28"/>
          <w:lang w:val="uk-UA"/>
        </w:rPr>
      </w:pPr>
    </w:p>
    <w:p w:rsidR="00046F39" w:rsidRDefault="00046F39" w:rsidP="00490C9E">
      <w:pPr>
        <w:ind w:firstLine="708"/>
        <w:jc w:val="both"/>
        <w:rPr>
          <w:sz w:val="28"/>
          <w:szCs w:val="28"/>
          <w:lang w:val="uk-UA"/>
        </w:rPr>
      </w:pPr>
    </w:p>
    <w:p w:rsidR="00046F39" w:rsidRPr="00F747F1" w:rsidRDefault="00046F39" w:rsidP="00A21008">
      <w:pPr>
        <w:ind w:firstLine="708"/>
        <w:jc w:val="both"/>
        <w:rPr>
          <w:b/>
          <w:sz w:val="28"/>
          <w:szCs w:val="28"/>
          <w:lang w:val="uk-UA"/>
        </w:rPr>
      </w:pPr>
    </w:p>
    <w:p w:rsidR="00046F39" w:rsidRPr="00F747F1" w:rsidRDefault="00046F39" w:rsidP="00A21008">
      <w:pPr>
        <w:ind w:firstLine="708"/>
        <w:jc w:val="both"/>
        <w:rPr>
          <w:b/>
          <w:sz w:val="28"/>
          <w:szCs w:val="28"/>
          <w:lang w:val="uk-UA"/>
        </w:rPr>
      </w:pPr>
      <w:r w:rsidRPr="00F747F1">
        <w:rPr>
          <w:sz w:val="28"/>
          <w:szCs w:val="28"/>
          <w:lang w:val="uk-UA"/>
        </w:rPr>
        <w:t xml:space="preserve">Станом </w:t>
      </w:r>
      <w:r w:rsidRPr="00F747F1">
        <w:rPr>
          <w:b/>
          <w:sz w:val="28"/>
          <w:szCs w:val="28"/>
          <w:lang w:val="uk-UA"/>
        </w:rPr>
        <w:t xml:space="preserve">на </w:t>
      </w:r>
      <w:r w:rsidRPr="00F747F1">
        <w:rPr>
          <w:b/>
          <w:sz w:val="28"/>
          <w:szCs w:val="28"/>
          <w:u w:val="single"/>
          <w:lang w:val="uk-UA"/>
        </w:rPr>
        <w:t xml:space="preserve">23.12.2020 </w:t>
      </w:r>
      <w:r w:rsidRPr="00F747F1">
        <w:rPr>
          <w:b/>
          <w:sz w:val="28"/>
          <w:szCs w:val="28"/>
          <w:lang w:val="uk-UA"/>
        </w:rPr>
        <w:t>року</w:t>
      </w:r>
      <w:r w:rsidRPr="00F747F1">
        <w:rPr>
          <w:sz w:val="28"/>
          <w:szCs w:val="28"/>
          <w:lang w:val="uk-UA"/>
        </w:rPr>
        <w:t xml:space="preserve"> учасниками бойових дій подано на отримання земельних ділянок до </w:t>
      </w:r>
      <w:r w:rsidRPr="00F747F1">
        <w:rPr>
          <w:b/>
          <w:sz w:val="32"/>
          <w:szCs w:val="32"/>
          <w:u w:val="single"/>
          <w:lang w:val="uk-UA"/>
        </w:rPr>
        <w:t>органів місцевого самоврядування</w:t>
      </w:r>
      <w:r w:rsidRPr="00F747F1">
        <w:rPr>
          <w:sz w:val="28"/>
          <w:szCs w:val="28"/>
          <w:lang w:val="uk-UA"/>
        </w:rPr>
        <w:t xml:space="preserve"> області</w:t>
      </w:r>
      <w:r w:rsidRPr="00F747F1">
        <w:rPr>
          <w:sz w:val="28"/>
          <w:szCs w:val="28"/>
          <w:lang w:val="ru-RU"/>
        </w:rPr>
        <w:t xml:space="preserve">                 </w:t>
      </w:r>
      <w:r w:rsidRPr="00F747F1">
        <w:rPr>
          <w:b/>
          <w:sz w:val="28"/>
          <w:szCs w:val="28"/>
          <w:lang w:val="ru-RU"/>
        </w:rPr>
        <w:t xml:space="preserve">6474 </w:t>
      </w:r>
      <w:r w:rsidRPr="00F747F1">
        <w:rPr>
          <w:sz w:val="28"/>
          <w:szCs w:val="28"/>
          <w:lang w:val="uk-UA"/>
        </w:rPr>
        <w:t xml:space="preserve">заяв, по яких прийнято </w:t>
      </w:r>
      <w:r w:rsidRPr="00F747F1">
        <w:rPr>
          <w:b/>
          <w:sz w:val="28"/>
          <w:szCs w:val="28"/>
          <w:lang w:val="uk-UA"/>
        </w:rPr>
        <w:t xml:space="preserve">2375 </w:t>
      </w:r>
      <w:r w:rsidRPr="00F747F1">
        <w:rPr>
          <w:sz w:val="28"/>
          <w:szCs w:val="28"/>
          <w:lang w:val="uk-UA"/>
        </w:rPr>
        <w:t xml:space="preserve">наказів про надання дозволів на розроблення проектів землеустрою щодо відведення земельних ділянок загальною площею </w:t>
      </w:r>
      <w:r w:rsidRPr="00F747F1">
        <w:rPr>
          <w:b/>
          <w:sz w:val="28"/>
          <w:szCs w:val="28"/>
          <w:lang w:val="uk-UA"/>
        </w:rPr>
        <w:t>1686,2223</w:t>
      </w:r>
      <w:r w:rsidRPr="00F747F1">
        <w:rPr>
          <w:sz w:val="28"/>
          <w:szCs w:val="28"/>
          <w:lang w:val="uk-UA"/>
        </w:rPr>
        <w:t xml:space="preserve"> га, а саме: </w:t>
      </w:r>
      <w:r w:rsidRPr="00F747F1">
        <w:rPr>
          <w:b/>
          <w:sz w:val="28"/>
          <w:szCs w:val="28"/>
          <w:lang w:val="uk-UA"/>
        </w:rPr>
        <w:t xml:space="preserve">952 </w:t>
      </w:r>
      <w:r w:rsidRPr="00F747F1">
        <w:rPr>
          <w:sz w:val="28"/>
          <w:szCs w:val="28"/>
          <w:lang w:val="uk-UA"/>
        </w:rPr>
        <w:t xml:space="preserve">наказів для будівництва та обслуговування жилого будинку, господарських будівель і споруд (присадибна ділянка) загальною площею </w:t>
      </w:r>
      <w:r w:rsidRPr="00F747F1">
        <w:rPr>
          <w:b/>
          <w:sz w:val="28"/>
          <w:szCs w:val="28"/>
          <w:lang w:val="uk-UA"/>
        </w:rPr>
        <w:t>122,8251</w:t>
      </w:r>
      <w:r w:rsidRPr="00F747F1">
        <w:rPr>
          <w:sz w:val="28"/>
          <w:szCs w:val="28"/>
          <w:lang w:val="uk-UA"/>
        </w:rPr>
        <w:t xml:space="preserve"> га,  </w:t>
      </w:r>
      <w:r w:rsidRPr="00F747F1">
        <w:rPr>
          <w:b/>
          <w:sz w:val="28"/>
          <w:szCs w:val="28"/>
          <w:lang w:val="uk-UA"/>
        </w:rPr>
        <w:t xml:space="preserve">312 </w:t>
      </w:r>
      <w:r w:rsidRPr="00F747F1">
        <w:rPr>
          <w:sz w:val="28"/>
          <w:szCs w:val="28"/>
          <w:lang w:val="uk-UA"/>
        </w:rPr>
        <w:t xml:space="preserve">наказів, для ведення індивідуального садівництва загальною площею </w:t>
      </w:r>
      <w:r w:rsidRPr="00F747F1">
        <w:rPr>
          <w:b/>
          <w:sz w:val="28"/>
          <w:szCs w:val="28"/>
          <w:lang w:val="uk-UA"/>
        </w:rPr>
        <w:t>33,1680</w:t>
      </w:r>
      <w:r w:rsidRPr="00F747F1">
        <w:rPr>
          <w:sz w:val="28"/>
          <w:szCs w:val="28"/>
          <w:lang w:val="uk-UA"/>
        </w:rPr>
        <w:t xml:space="preserve"> га, </w:t>
      </w:r>
      <w:r w:rsidRPr="00F747F1">
        <w:rPr>
          <w:b/>
          <w:sz w:val="28"/>
          <w:szCs w:val="28"/>
          <w:lang w:val="uk-UA"/>
        </w:rPr>
        <w:t xml:space="preserve">318 </w:t>
      </w:r>
      <w:r w:rsidRPr="00F747F1">
        <w:rPr>
          <w:sz w:val="28"/>
          <w:szCs w:val="28"/>
          <w:lang w:val="uk-UA"/>
        </w:rPr>
        <w:t xml:space="preserve">наказ для індивідуального дачного будівництва площею </w:t>
      </w:r>
      <w:smartTag w:uri="urn:schemas-microsoft-com:office:smarttags" w:element="metricconverter">
        <w:smartTagPr>
          <w:attr w:name="ProductID" w:val="8,4600 га"/>
        </w:smartTagPr>
        <w:r w:rsidRPr="00F747F1">
          <w:rPr>
            <w:b/>
            <w:sz w:val="28"/>
            <w:szCs w:val="28"/>
            <w:lang w:val="uk-UA"/>
          </w:rPr>
          <w:t>19,2000</w:t>
        </w:r>
        <w:r w:rsidRPr="00F747F1">
          <w:rPr>
            <w:sz w:val="28"/>
            <w:szCs w:val="28"/>
            <w:lang w:val="uk-UA"/>
          </w:rPr>
          <w:t xml:space="preserve"> га</w:t>
        </w:r>
      </w:smartTag>
      <w:r w:rsidRPr="00F747F1">
        <w:rPr>
          <w:sz w:val="28"/>
          <w:szCs w:val="28"/>
          <w:lang w:val="uk-UA"/>
        </w:rPr>
        <w:t xml:space="preserve">, </w:t>
      </w:r>
      <w:r w:rsidRPr="00F747F1">
        <w:rPr>
          <w:b/>
          <w:sz w:val="28"/>
          <w:szCs w:val="28"/>
          <w:lang w:val="uk-UA"/>
        </w:rPr>
        <w:t>795</w:t>
      </w:r>
      <w:r w:rsidRPr="00F747F1"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smartTag w:uri="urn:schemas-microsoft-com:office:smarttags" w:element="metricconverter">
        <w:smartTagPr>
          <w:attr w:name="ProductID" w:val="8,4600 га"/>
        </w:smartTagPr>
        <w:r w:rsidRPr="00F747F1">
          <w:rPr>
            <w:b/>
            <w:sz w:val="28"/>
            <w:szCs w:val="28"/>
            <w:lang w:val="uk-UA"/>
          </w:rPr>
          <w:t>1511,0292 га</w:t>
        </w:r>
      </w:smartTag>
      <w:r w:rsidRPr="00F747F1">
        <w:rPr>
          <w:b/>
          <w:sz w:val="28"/>
          <w:szCs w:val="28"/>
          <w:lang w:val="uk-UA"/>
        </w:rPr>
        <w:t>.</w:t>
      </w:r>
    </w:p>
    <w:p w:rsidR="00046F39" w:rsidRPr="00F747F1" w:rsidRDefault="00046F39" w:rsidP="00A21008">
      <w:pPr>
        <w:ind w:firstLine="708"/>
        <w:jc w:val="both"/>
        <w:rPr>
          <w:sz w:val="28"/>
          <w:szCs w:val="28"/>
          <w:lang w:val="uk-UA"/>
        </w:rPr>
      </w:pPr>
    </w:p>
    <w:p w:rsidR="00046F39" w:rsidRDefault="00046F39" w:rsidP="00A21008">
      <w:pPr>
        <w:ind w:firstLine="708"/>
        <w:jc w:val="both"/>
        <w:rPr>
          <w:sz w:val="28"/>
          <w:szCs w:val="28"/>
          <w:lang w:val="uk-UA"/>
        </w:rPr>
      </w:pPr>
      <w:r w:rsidRPr="00F747F1">
        <w:rPr>
          <w:b/>
          <w:sz w:val="32"/>
          <w:szCs w:val="32"/>
          <w:u w:val="single"/>
          <w:lang w:val="uk-UA"/>
        </w:rPr>
        <w:t>Місцевими радами</w:t>
      </w:r>
      <w:r w:rsidRPr="00F747F1">
        <w:rPr>
          <w:sz w:val="28"/>
          <w:szCs w:val="28"/>
          <w:lang w:val="uk-UA"/>
        </w:rPr>
        <w:t xml:space="preserve"> затверджено</w:t>
      </w:r>
      <w:r w:rsidRPr="00F747F1">
        <w:rPr>
          <w:b/>
          <w:sz w:val="28"/>
          <w:szCs w:val="28"/>
          <w:lang w:val="uk-UA"/>
        </w:rPr>
        <w:t xml:space="preserve"> 1418 </w:t>
      </w:r>
      <w:r w:rsidRPr="00F747F1">
        <w:rPr>
          <w:sz w:val="28"/>
          <w:szCs w:val="28"/>
          <w:lang w:val="uk-UA"/>
        </w:rPr>
        <w:t xml:space="preserve">проект землеустрою та надано у власність військовослужбовцям земельні ділянки загальною площею </w:t>
      </w:r>
      <w:r w:rsidRPr="00F747F1">
        <w:rPr>
          <w:b/>
          <w:sz w:val="28"/>
          <w:szCs w:val="28"/>
          <w:lang w:val="uk-UA"/>
        </w:rPr>
        <w:t>1210,9480 </w:t>
      </w:r>
      <w:r w:rsidRPr="00F747F1">
        <w:rPr>
          <w:sz w:val="28"/>
          <w:szCs w:val="28"/>
          <w:lang w:val="uk-UA"/>
        </w:rPr>
        <w:t xml:space="preserve">га, а саме: </w:t>
      </w:r>
      <w:r w:rsidRPr="00F747F1">
        <w:rPr>
          <w:b/>
          <w:sz w:val="28"/>
          <w:szCs w:val="28"/>
          <w:lang w:val="uk-UA"/>
        </w:rPr>
        <w:t xml:space="preserve">433 </w:t>
      </w:r>
      <w:r w:rsidRPr="00F747F1">
        <w:rPr>
          <w:sz w:val="28"/>
          <w:szCs w:val="28"/>
          <w:lang w:val="uk-UA"/>
        </w:rPr>
        <w:t>наказів для</w:t>
      </w:r>
      <w:r>
        <w:rPr>
          <w:sz w:val="28"/>
          <w:szCs w:val="28"/>
          <w:lang w:val="uk-UA"/>
        </w:rPr>
        <w:t xml:space="preserve"> будівництва та обслуговування жилого будинку, господарських будівель і споруд (присадибна ділянка) загальною площею </w:t>
      </w:r>
      <w:r w:rsidRPr="006B170D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7</w:t>
      </w:r>
      <w:r w:rsidRPr="006B170D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4180</w:t>
      </w:r>
      <w:r>
        <w:rPr>
          <w:sz w:val="28"/>
          <w:szCs w:val="28"/>
          <w:lang w:val="uk-UA"/>
        </w:rPr>
        <w:t xml:space="preserve"> га, </w:t>
      </w:r>
      <w:r w:rsidRPr="006B170D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63</w:t>
      </w:r>
      <w:r>
        <w:rPr>
          <w:sz w:val="28"/>
          <w:szCs w:val="28"/>
          <w:lang w:val="uk-UA"/>
        </w:rPr>
        <w:t xml:space="preserve"> наказів для ведення індивідуального садівництва загальною площею </w:t>
      </w:r>
      <w:r w:rsidRPr="006B170D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9</w:t>
      </w:r>
      <w:r w:rsidRPr="006B170D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281</w:t>
      </w:r>
      <w:r w:rsidRPr="006B170D">
        <w:rPr>
          <w:b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 га,</w:t>
      </w:r>
      <w:r w:rsidRPr="00A2100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139 </w:t>
      </w:r>
      <w:r>
        <w:rPr>
          <w:sz w:val="28"/>
          <w:szCs w:val="28"/>
          <w:lang w:val="uk-UA"/>
        </w:rPr>
        <w:t xml:space="preserve">наказів для індивідуального дачного будівництва площею </w:t>
      </w:r>
      <w:smartTag w:uri="urn:schemas-microsoft-com:office:smarttags" w:element="metricconverter">
        <w:smartTagPr>
          <w:attr w:name="ProductID" w:val="8,4600 га"/>
        </w:smartTagPr>
        <w:r w:rsidRPr="00BF6364">
          <w:rPr>
            <w:b/>
            <w:sz w:val="28"/>
            <w:szCs w:val="28"/>
            <w:lang w:val="uk-UA"/>
          </w:rPr>
          <w:t>8,4600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>,</w:t>
      </w:r>
      <w:r w:rsidRPr="00BC68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583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r w:rsidRPr="00D62DE1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125,7890</w:t>
      </w:r>
      <w:r>
        <w:rPr>
          <w:sz w:val="28"/>
          <w:szCs w:val="28"/>
          <w:lang w:val="uk-UA"/>
        </w:rPr>
        <w:t> га.</w:t>
      </w:r>
    </w:p>
    <w:p w:rsidR="00046F39" w:rsidRDefault="00046F39" w:rsidP="00A21008">
      <w:pPr>
        <w:ind w:firstLine="567"/>
        <w:jc w:val="both"/>
        <w:rPr>
          <w:sz w:val="28"/>
          <w:szCs w:val="28"/>
          <w:lang w:val="uk-UA"/>
        </w:rPr>
      </w:pPr>
    </w:p>
    <w:p w:rsidR="00046F39" w:rsidRDefault="00046F39" w:rsidP="00A21008">
      <w:pPr>
        <w:jc w:val="both"/>
        <w:rPr>
          <w:sz w:val="28"/>
          <w:szCs w:val="28"/>
          <w:lang w:val="uk-UA"/>
        </w:rPr>
      </w:pPr>
    </w:p>
    <w:p w:rsidR="00046F39" w:rsidRDefault="00046F39" w:rsidP="00A21008">
      <w:pPr>
        <w:jc w:val="both"/>
        <w:rPr>
          <w:sz w:val="28"/>
          <w:szCs w:val="28"/>
          <w:lang w:val="uk-UA"/>
        </w:rPr>
      </w:pPr>
    </w:p>
    <w:sectPr w:rsidR="00046F39" w:rsidSect="00C50442">
      <w:pgSz w:w="11906" w:h="16838"/>
      <w:pgMar w:top="426" w:right="737" w:bottom="0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F39" w:rsidRDefault="00046F39">
      <w:r>
        <w:separator/>
      </w:r>
    </w:p>
  </w:endnote>
  <w:endnote w:type="continuationSeparator" w:id="0">
    <w:p w:rsidR="00046F39" w:rsidRDefault="00046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F39" w:rsidRDefault="00046F39">
      <w:r>
        <w:separator/>
      </w:r>
    </w:p>
  </w:footnote>
  <w:footnote w:type="continuationSeparator" w:id="0">
    <w:p w:rsidR="00046F39" w:rsidRDefault="00046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FB6"/>
    <w:multiLevelType w:val="hybridMultilevel"/>
    <w:tmpl w:val="8AE2AC6C"/>
    <w:lvl w:ilvl="0" w:tplc="1DC460D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/>
      </w:rPr>
    </w:lvl>
    <w:lvl w:ilvl="1" w:tplc="77CEB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A8F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5C6B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A0F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F4D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D0C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CCA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F8D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7A459DD"/>
    <w:multiLevelType w:val="hybridMultilevel"/>
    <w:tmpl w:val="8C4811F0"/>
    <w:lvl w:ilvl="0" w:tplc="27DC922C">
      <w:start w:val="1"/>
      <w:numFmt w:val="decimal"/>
      <w:lvlText w:val="%1."/>
      <w:lvlJc w:val="righ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23853"/>
    <w:multiLevelType w:val="multilevel"/>
    <w:tmpl w:val="A04ADC7C"/>
    <w:lvl w:ilvl="0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DDE772D"/>
    <w:multiLevelType w:val="hybridMultilevel"/>
    <w:tmpl w:val="7E9EDADE"/>
    <w:lvl w:ilvl="0" w:tplc="721AE96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24D7E"/>
    <w:multiLevelType w:val="hybridMultilevel"/>
    <w:tmpl w:val="EEE2DC3A"/>
    <w:lvl w:ilvl="0" w:tplc="D368BEF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951D35"/>
    <w:multiLevelType w:val="multilevel"/>
    <w:tmpl w:val="4FF86F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6">
    <w:nsid w:val="542E21B0"/>
    <w:multiLevelType w:val="hybridMultilevel"/>
    <w:tmpl w:val="B3D462DE"/>
    <w:lvl w:ilvl="0" w:tplc="5172F10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cs="Times New Roman"/>
      </w:rPr>
    </w:lvl>
    <w:lvl w:ilvl="1" w:tplc="0CB62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0C1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AC01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F2B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64E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2EE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023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92A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61E736A2"/>
    <w:multiLevelType w:val="hybridMultilevel"/>
    <w:tmpl w:val="5F5CE934"/>
    <w:lvl w:ilvl="0" w:tplc="E672229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D592FC5"/>
    <w:multiLevelType w:val="singleLevel"/>
    <w:tmpl w:val="9416B77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79A45086"/>
    <w:multiLevelType w:val="hybridMultilevel"/>
    <w:tmpl w:val="4B48894C"/>
    <w:lvl w:ilvl="0" w:tplc="D33C625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B431B36"/>
    <w:multiLevelType w:val="singleLevel"/>
    <w:tmpl w:val="3C6A14C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7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1B6"/>
    <w:rsid w:val="0000012C"/>
    <w:rsid w:val="00000153"/>
    <w:rsid w:val="000004F3"/>
    <w:rsid w:val="0000136C"/>
    <w:rsid w:val="00001BD9"/>
    <w:rsid w:val="00001E85"/>
    <w:rsid w:val="000025EC"/>
    <w:rsid w:val="00002B2E"/>
    <w:rsid w:val="00002B36"/>
    <w:rsid w:val="00002B90"/>
    <w:rsid w:val="00003988"/>
    <w:rsid w:val="00004CC9"/>
    <w:rsid w:val="000052CB"/>
    <w:rsid w:val="000059DF"/>
    <w:rsid w:val="000061D5"/>
    <w:rsid w:val="000206A8"/>
    <w:rsid w:val="00020E66"/>
    <w:rsid w:val="00020F04"/>
    <w:rsid w:val="00021A45"/>
    <w:rsid w:val="00022131"/>
    <w:rsid w:val="00022E5E"/>
    <w:rsid w:val="00023E0F"/>
    <w:rsid w:val="00025661"/>
    <w:rsid w:val="0002597F"/>
    <w:rsid w:val="000264C4"/>
    <w:rsid w:val="00026600"/>
    <w:rsid w:val="00027065"/>
    <w:rsid w:val="00027498"/>
    <w:rsid w:val="000274D4"/>
    <w:rsid w:val="00030D87"/>
    <w:rsid w:val="000311C0"/>
    <w:rsid w:val="000329EC"/>
    <w:rsid w:val="00032A7C"/>
    <w:rsid w:val="00032D2A"/>
    <w:rsid w:val="00033E13"/>
    <w:rsid w:val="00033F23"/>
    <w:rsid w:val="00034049"/>
    <w:rsid w:val="00035F6F"/>
    <w:rsid w:val="00035F83"/>
    <w:rsid w:val="00036AA6"/>
    <w:rsid w:val="0003723D"/>
    <w:rsid w:val="00037FCB"/>
    <w:rsid w:val="0004053A"/>
    <w:rsid w:val="000405BB"/>
    <w:rsid w:val="000438AC"/>
    <w:rsid w:val="00043B95"/>
    <w:rsid w:val="000450C9"/>
    <w:rsid w:val="00046709"/>
    <w:rsid w:val="00046F39"/>
    <w:rsid w:val="0004761A"/>
    <w:rsid w:val="00047A5D"/>
    <w:rsid w:val="00047E2A"/>
    <w:rsid w:val="00050BDE"/>
    <w:rsid w:val="00052057"/>
    <w:rsid w:val="000523B6"/>
    <w:rsid w:val="00052506"/>
    <w:rsid w:val="000531CC"/>
    <w:rsid w:val="000538AB"/>
    <w:rsid w:val="0005571C"/>
    <w:rsid w:val="00055F26"/>
    <w:rsid w:val="00056DCE"/>
    <w:rsid w:val="00056E01"/>
    <w:rsid w:val="00056E3D"/>
    <w:rsid w:val="000576C2"/>
    <w:rsid w:val="00057E6F"/>
    <w:rsid w:val="00061210"/>
    <w:rsid w:val="000617B5"/>
    <w:rsid w:val="000630E7"/>
    <w:rsid w:val="00063556"/>
    <w:rsid w:val="000638E6"/>
    <w:rsid w:val="00063D5F"/>
    <w:rsid w:val="00063EE9"/>
    <w:rsid w:val="0006471D"/>
    <w:rsid w:val="00064947"/>
    <w:rsid w:val="00066064"/>
    <w:rsid w:val="000660C5"/>
    <w:rsid w:val="00066AC5"/>
    <w:rsid w:val="00066CDB"/>
    <w:rsid w:val="00067172"/>
    <w:rsid w:val="00067C70"/>
    <w:rsid w:val="00070867"/>
    <w:rsid w:val="00070C0E"/>
    <w:rsid w:val="0007158F"/>
    <w:rsid w:val="000719D4"/>
    <w:rsid w:val="000729C0"/>
    <w:rsid w:val="00072BFD"/>
    <w:rsid w:val="000732F9"/>
    <w:rsid w:val="00074154"/>
    <w:rsid w:val="000748DF"/>
    <w:rsid w:val="0007586A"/>
    <w:rsid w:val="00075A5D"/>
    <w:rsid w:val="000763D5"/>
    <w:rsid w:val="00076445"/>
    <w:rsid w:val="0007653B"/>
    <w:rsid w:val="0007686B"/>
    <w:rsid w:val="000772E0"/>
    <w:rsid w:val="00077991"/>
    <w:rsid w:val="00077F15"/>
    <w:rsid w:val="00080D0C"/>
    <w:rsid w:val="0008226C"/>
    <w:rsid w:val="00082645"/>
    <w:rsid w:val="00082FC1"/>
    <w:rsid w:val="000830C1"/>
    <w:rsid w:val="00083220"/>
    <w:rsid w:val="00083ED0"/>
    <w:rsid w:val="000843AC"/>
    <w:rsid w:val="00087027"/>
    <w:rsid w:val="00087699"/>
    <w:rsid w:val="000900FD"/>
    <w:rsid w:val="000901AD"/>
    <w:rsid w:val="00090582"/>
    <w:rsid w:val="000909D5"/>
    <w:rsid w:val="00090A49"/>
    <w:rsid w:val="0009161D"/>
    <w:rsid w:val="00092A56"/>
    <w:rsid w:val="00092B6B"/>
    <w:rsid w:val="00093BFC"/>
    <w:rsid w:val="00093DFE"/>
    <w:rsid w:val="000945A0"/>
    <w:rsid w:val="00096177"/>
    <w:rsid w:val="00096B4A"/>
    <w:rsid w:val="00097A19"/>
    <w:rsid w:val="00097D5D"/>
    <w:rsid w:val="000A1C2B"/>
    <w:rsid w:val="000A1E5E"/>
    <w:rsid w:val="000A1E99"/>
    <w:rsid w:val="000A4179"/>
    <w:rsid w:val="000A4E4F"/>
    <w:rsid w:val="000A5215"/>
    <w:rsid w:val="000A57BF"/>
    <w:rsid w:val="000A59A8"/>
    <w:rsid w:val="000A5E9E"/>
    <w:rsid w:val="000A7BA1"/>
    <w:rsid w:val="000A7E9F"/>
    <w:rsid w:val="000B0F33"/>
    <w:rsid w:val="000B183B"/>
    <w:rsid w:val="000B281C"/>
    <w:rsid w:val="000B2FB9"/>
    <w:rsid w:val="000B3661"/>
    <w:rsid w:val="000B51EB"/>
    <w:rsid w:val="000B539E"/>
    <w:rsid w:val="000B597C"/>
    <w:rsid w:val="000B5ED9"/>
    <w:rsid w:val="000B6292"/>
    <w:rsid w:val="000B6720"/>
    <w:rsid w:val="000B6956"/>
    <w:rsid w:val="000B6BB9"/>
    <w:rsid w:val="000B70B9"/>
    <w:rsid w:val="000B7A0E"/>
    <w:rsid w:val="000C1EAF"/>
    <w:rsid w:val="000C2722"/>
    <w:rsid w:val="000C3004"/>
    <w:rsid w:val="000C47E4"/>
    <w:rsid w:val="000C5C23"/>
    <w:rsid w:val="000C61A1"/>
    <w:rsid w:val="000C646B"/>
    <w:rsid w:val="000C6EA9"/>
    <w:rsid w:val="000C7644"/>
    <w:rsid w:val="000C7783"/>
    <w:rsid w:val="000D0B1C"/>
    <w:rsid w:val="000D1B0F"/>
    <w:rsid w:val="000D1C30"/>
    <w:rsid w:val="000D4189"/>
    <w:rsid w:val="000D42AE"/>
    <w:rsid w:val="000D45F2"/>
    <w:rsid w:val="000D4739"/>
    <w:rsid w:val="000D51BB"/>
    <w:rsid w:val="000D6FE7"/>
    <w:rsid w:val="000D79E0"/>
    <w:rsid w:val="000E034B"/>
    <w:rsid w:val="000E07A1"/>
    <w:rsid w:val="000E09CA"/>
    <w:rsid w:val="000E0F9A"/>
    <w:rsid w:val="000E15A3"/>
    <w:rsid w:val="000E1623"/>
    <w:rsid w:val="000E2105"/>
    <w:rsid w:val="000E2679"/>
    <w:rsid w:val="000E3EC6"/>
    <w:rsid w:val="000E4C89"/>
    <w:rsid w:val="000E5B77"/>
    <w:rsid w:val="000E6D62"/>
    <w:rsid w:val="000E7B96"/>
    <w:rsid w:val="000F0AD5"/>
    <w:rsid w:val="000F0BDB"/>
    <w:rsid w:val="000F199E"/>
    <w:rsid w:val="000F1DD5"/>
    <w:rsid w:val="000F24FC"/>
    <w:rsid w:val="000F2830"/>
    <w:rsid w:val="000F28A6"/>
    <w:rsid w:val="000F324B"/>
    <w:rsid w:val="000F3FD5"/>
    <w:rsid w:val="000F4FE1"/>
    <w:rsid w:val="000F54A4"/>
    <w:rsid w:val="000F624C"/>
    <w:rsid w:val="000F6ECE"/>
    <w:rsid w:val="000F7F50"/>
    <w:rsid w:val="00100502"/>
    <w:rsid w:val="00100632"/>
    <w:rsid w:val="00101658"/>
    <w:rsid w:val="0010186A"/>
    <w:rsid w:val="00101893"/>
    <w:rsid w:val="00102279"/>
    <w:rsid w:val="00102712"/>
    <w:rsid w:val="00104795"/>
    <w:rsid w:val="00105626"/>
    <w:rsid w:val="0010599D"/>
    <w:rsid w:val="00106E16"/>
    <w:rsid w:val="00107297"/>
    <w:rsid w:val="001075B1"/>
    <w:rsid w:val="0010798D"/>
    <w:rsid w:val="00110198"/>
    <w:rsid w:val="00110A18"/>
    <w:rsid w:val="00110FF8"/>
    <w:rsid w:val="00111192"/>
    <w:rsid w:val="00113EEA"/>
    <w:rsid w:val="00114105"/>
    <w:rsid w:val="00115339"/>
    <w:rsid w:val="001162DD"/>
    <w:rsid w:val="001171E0"/>
    <w:rsid w:val="001178E0"/>
    <w:rsid w:val="001215F6"/>
    <w:rsid w:val="00121E24"/>
    <w:rsid w:val="00121FA6"/>
    <w:rsid w:val="0012208A"/>
    <w:rsid w:val="00122C12"/>
    <w:rsid w:val="00122C16"/>
    <w:rsid w:val="00122FDC"/>
    <w:rsid w:val="001231BF"/>
    <w:rsid w:val="00123E01"/>
    <w:rsid w:val="00123F83"/>
    <w:rsid w:val="00124491"/>
    <w:rsid w:val="001244C8"/>
    <w:rsid w:val="001253EF"/>
    <w:rsid w:val="00125409"/>
    <w:rsid w:val="001258A2"/>
    <w:rsid w:val="00126450"/>
    <w:rsid w:val="00126D8B"/>
    <w:rsid w:val="00126DCC"/>
    <w:rsid w:val="00127855"/>
    <w:rsid w:val="00130582"/>
    <w:rsid w:val="001306D9"/>
    <w:rsid w:val="00131125"/>
    <w:rsid w:val="001314BB"/>
    <w:rsid w:val="001319EB"/>
    <w:rsid w:val="00131DDE"/>
    <w:rsid w:val="00131E6E"/>
    <w:rsid w:val="00133638"/>
    <w:rsid w:val="00133954"/>
    <w:rsid w:val="00134E37"/>
    <w:rsid w:val="001357C1"/>
    <w:rsid w:val="00135AAD"/>
    <w:rsid w:val="00136B55"/>
    <w:rsid w:val="00137320"/>
    <w:rsid w:val="0014064A"/>
    <w:rsid w:val="001409CE"/>
    <w:rsid w:val="00140F83"/>
    <w:rsid w:val="001416E4"/>
    <w:rsid w:val="0014338C"/>
    <w:rsid w:val="0014449A"/>
    <w:rsid w:val="001445BD"/>
    <w:rsid w:val="0014471D"/>
    <w:rsid w:val="0014568D"/>
    <w:rsid w:val="00146ECB"/>
    <w:rsid w:val="00147553"/>
    <w:rsid w:val="00147BCA"/>
    <w:rsid w:val="00150867"/>
    <w:rsid w:val="00150C4B"/>
    <w:rsid w:val="001515F7"/>
    <w:rsid w:val="00151875"/>
    <w:rsid w:val="00152D2C"/>
    <w:rsid w:val="00153102"/>
    <w:rsid w:val="00153772"/>
    <w:rsid w:val="00153A98"/>
    <w:rsid w:val="00155C2C"/>
    <w:rsid w:val="00155CBD"/>
    <w:rsid w:val="00155DC4"/>
    <w:rsid w:val="001564A6"/>
    <w:rsid w:val="0016090F"/>
    <w:rsid w:val="001613CB"/>
    <w:rsid w:val="0016207B"/>
    <w:rsid w:val="00162089"/>
    <w:rsid w:val="00164A1C"/>
    <w:rsid w:val="00164A5D"/>
    <w:rsid w:val="00164BC8"/>
    <w:rsid w:val="00164D84"/>
    <w:rsid w:val="0016549F"/>
    <w:rsid w:val="001668D8"/>
    <w:rsid w:val="0016748E"/>
    <w:rsid w:val="001677AB"/>
    <w:rsid w:val="00170566"/>
    <w:rsid w:val="001707D8"/>
    <w:rsid w:val="0017135C"/>
    <w:rsid w:val="00171D7F"/>
    <w:rsid w:val="001738C0"/>
    <w:rsid w:val="00174AC1"/>
    <w:rsid w:val="00176055"/>
    <w:rsid w:val="00177858"/>
    <w:rsid w:val="0018005C"/>
    <w:rsid w:val="00180228"/>
    <w:rsid w:val="001817FC"/>
    <w:rsid w:val="0018213F"/>
    <w:rsid w:val="0018296A"/>
    <w:rsid w:val="0018297D"/>
    <w:rsid w:val="00183DDF"/>
    <w:rsid w:val="00185052"/>
    <w:rsid w:val="00185136"/>
    <w:rsid w:val="00185183"/>
    <w:rsid w:val="00187406"/>
    <w:rsid w:val="00187AFA"/>
    <w:rsid w:val="00190871"/>
    <w:rsid w:val="00190974"/>
    <w:rsid w:val="00191774"/>
    <w:rsid w:val="00191AA0"/>
    <w:rsid w:val="0019209B"/>
    <w:rsid w:val="001923F3"/>
    <w:rsid w:val="00193028"/>
    <w:rsid w:val="001935C1"/>
    <w:rsid w:val="0019366D"/>
    <w:rsid w:val="0019545D"/>
    <w:rsid w:val="001964E9"/>
    <w:rsid w:val="001967F7"/>
    <w:rsid w:val="001A138D"/>
    <w:rsid w:val="001A2BD9"/>
    <w:rsid w:val="001A2DC1"/>
    <w:rsid w:val="001A3279"/>
    <w:rsid w:val="001A4289"/>
    <w:rsid w:val="001A47DC"/>
    <w:rsid w:val="001A5ABD"/>
    <w:rsid w:val="001A635B"/>
    <w:rsid w:val="001A635E"/>
    <w:rsid w:val="001A72BD"/>
    <w:rsid w:val="001A765A"/>
    <w:rsid w:val="001B0236"/>
    <w:rsid w:val="001B0FBF"/>
    <w:rsid w:val="001B138F"/>
    <w:rsid w:val="001B1B41"/>
    <w:rsid w:val="001B2807"/>
    <w:rsid w:val="001B28D4"/>
    <w:rsid w:val="001B2B17"/>
    <w:rsid w:val="001B447A"/>
    <w:rsid w:val="001B4651"/>
    <w:rsid w:val="001B4E8C"/>
    <w:rsid w:val="001B6386"/>
    <w:rsid w:val="001B6831"/>
    <w:rsid w:val="001B69CF"/>
    <w:rsid w:val="001B6D90"/>
    <w:rsid w:val="001B6DEC"/>
    <w:rsid w:val="001B6E95"/>
    <w:rsid w:val="001B7B89"/>
    <w:rsid w:val="001B7D76"/>
    <w:rsid w:val="001C0AE9"/>
    <w:rsid w:val="001C0DE5"/>
    <w:rsid w:val="001C129B"/>
    <w:rsid w:val="001C1560"/>
    <w:rsid w:val="001C19BC"/>
    <w:rsid w:val="001C28B8"/>
    <w:rsid w:val="001C3CDE"/>
    <w:rsid w:val="001C4B9C"/>
    <w:rsid w:val="001C5023"/>
    <w:rsid w:val="001C5BF0"/>
    <w:rsid w:val="001C5F2A"/>
    <w:rsid w:val="001C743A"/>
    <w:rsid w:val="001C79B7"/>
    <w:rsid w:val="001D0854"/>
    <w:rsid w:val="001D143F"/>
    <w:rsid w:val="001D2564"/>
    <w:rsid w:val="001D4384"/>
    <w:rsid w:val="001D4605"/>
    <w:rsid w:val="001D4C01"/>
    <w:rsid w:val="001D5653"/>
    <w:rsid w:val="001D582A"/>
    <w:rsid w:val="001D5B27"/>
    <w:rsid w:val="001D6687"/>
    <w:rsid w:val="001D6E3F"/>
    <w:rsid w:val="001D77D8"/>
    <w:rsid w:val="001E0F2A"/>
    <w:rsid w:val="001E18C6"/>
    <w:rsid w:val="001E1DC2"/>
    <w:rsid w:val="001E1F28"/>
    <w:rsid w:val="001E2565"/>
    <w:rsid w:val="001E268A"/>
    <w:rsid w:val="001E26FF"/>
    <w:rsid w:val="001E2B18"/>
    <w:rsid w:val="001E2D9B"/>
    <w:rsid w:val="001E3C0A"/>
    <w:rsid w:val="001E3D18"/>
    <w:rsid w:val="001E5EA8"/>
    <w:rsid w:val="001E5F18"/>
    <w:rsid w:val="001E69AA"/>
    <w:rsid w:val="001E74F6"/>
    <w:rsid w:val="001E7806"/>
    <w:rsid w:val="001E7A8F"/>
    <w:rsid w:val="001F0210"/>
    <w:rsid w:val="001F1580"/>
    <w:rsid w:val="001F159B"/>
    <w:rsid w:val="001F1E20"/>
    <w:rsid w:val="001F22BF"/>
    <w:rsid w:val="001F2B79"/>
    <w:rsid w:val="001F3221"/>
    <w:rsid w:val="001F3666"/>
    <w:rsid w:val="001F432E"/>
    <w:rsid w:val="001F5335"/>
    <w:rsid w:val="001F5CE7"/>
    <w:rsid w:val="001F5D32"/>
    <w:rsid w:val="001F60D5"/>
    <w:rsid w:val="001F6C21"/>
    <w:rsid w:val="001F7306"/>
    <w:rsid w:val="001F7758"/>
    <w:rsid w:val="001F787B"/>
    <w:rsid w:val="002001A7"/>
    <w:rsid w:val="0020247C"/>
    <w:rsid w:val="00202F2B"/>
    <w:rsid w:val="0020329F"/>
    <w:rsid w:val="002039A4"/>
    <w:rsid w:val="00203C5A"/>
    <w:rsid w:val="00203C8D"/>
    <w:rsid w:val="00204760"/>
    <w:rsid w:val="0020529D"/>
    <w:rsid w:val="002055D8"/>
    <w:rsid w:val="00206E9C"/>
    <w:rsid w:val="00207E58"/>
    <w:rsid w:val="002101CC"/>
    <w:rsid w:val="002116D4"/>
    <w:rsid w:val="00211880"/>
    <w:rsid w:val="00212C80"/>
    <w:rsid w:val="00212E21"/>
    <w:rsid w:val="00213CA5"/>
    <w:rsid w:val="002141F8"/>
    <w:rsid w:val="0021535E"/>
    <w:rsid w:val="00215FB1"/>
    <w:rsid w:val="00216911"/>
    <w:rsid w:val="00216A62"/>
    <w:rsid w:val="00217E56"/>
    <w:rsid w:val="002200DF"/>
    <w:rsid w:val="0022152F"/>
    <w:rsid w:val="00221D62"/>
    <w:rsid w:val="002237BF"/>
    <w:rsid w:val="0022426C"/>
    <w:rsid w:val="00225465"/>
    <w:rsid w:val="00225B57"/>
    <w:rsid w:val="00225DD5"/>
    <w:rsid w:val="002271A8"/>
    <w:rsid w:val="00227D1B"/>
    <w:rsid w:val="0023079F"/>
    <w:rsid w:val="002327B6"/>
    <w:rsid w:val="00232CC8"/>
    <w:rsid w:val="00232E2F"/>
    <w:rsid w:val="00232EBD"/>
    <w:rsid w:val="0023328D"/>
    <w:rsid w:val="002340E7"/>
    <w:rsid w:val="002348DB"/>
    <w:rsid w:val="00234C57"/>
    <w:rsid w:val="00235D3B"/>
    <w:rsid w:val="00236AC1"/>
    <w:rsid w:val="00236F6D"/>
    <w:rsid w:val="0023798E"/>
    <w:rsid w:val="00240219"/>
    <w:rsid w:val="00240A8C"/>
    <w:rsid w:val="002417C6"/>
    <w:rsid w:val="00242C99"/>
    <w:rsid w:val="00242CC8"/>
    <w:rsid w:val="002434B5"/>
    <w:rsid w:val="00243DC5"/>
    <w:rsid w:val="002443F9"/>
    <w:rsid w:val="00244598"/>
    <w:rsid w:val="002449EE"/>
    <w:rsid w:val="00245FD0"/>
    <w:rsid w:val="0024626F"/>
    <w:rsid w:val="00246A6D"/>
    <w:rsid w:val="0024768D"/>
    <w:rsid w:val="002504B6"/>
    <w:rsid w:val="00250DAE"/>
    <w:rsid w:val="00251348"/>
    <w:rsid w:val="002523A2"/>
    <w:rsid w:val="00252499"/>
    <w:rsid w:val="002528AF"/>
    <w:rsid w:val="002528BB"/>
    <w:rsid w:val="00252E52"/>
    <w:rsid w:val="002536E7"/>
    <w:rsid w:val="002536E8"/>
    <w:rsid w:val="00253772"/>
    <w:rsid w:val="00253DE0"/>
    <w:rsid w:val="00253E38"/>
    <w:rsid w:val="00253EED"/>
    <w:rsid w:val="00254231"/>
    <w:rsid w:val="00256030"/>
    <w:rsid w:val="00256885"/>
    <w:rsid w:val="00256971"/>
    <w:rsid w:val="002572BF"/>
    <w:rsid w:val="00260061"/>
    <w:rsid w:val="00261CD4"/>
    <w:rsid w:val="0026250C"/>
    <w:rsid w:val="00262A21"/>
    <w:rsid w:val="00262CAE"/>
    <w:rsid w:val="00262FA4"/>
    <w:rsid w:val="00263FFF"/>
    <w:rsid w:val="002644AD"/>
    <w:rsid w:val="00264849"/>
    <w:rsid w:val="00264BA2"/>
    <w:rsid w:val="00264EBF"/>
    <w:rsid w:val="00265615"/>
    <w:rsid w:val="0026606A"/>
    <w:rsid w:val="00267D96"/>
    <w:rsid w:val="00272398"/>
    <w:rsid w:val="002725A5"/>
    <w:rsid w:val="00272823"/>
    <w:rsid w:val="0027283C"/>
    <w:rsid w:val="00273D37"/>
    <w:rsid w:val="002755DB"/>
    <w:rsid w:val="00275642"/>
    <w:rsid w:val="00276306"/>
    <w:rsid w:val="00276C23"/>
    <w:rsid w:val="00277BE3"/>
    <w:rsid w:val="002807AB"/>
    <w:rsid w:val="00281497"/>
    <w:rsid w:val="002814FA"/>
    <w:rsid w:val="00282122"/>
    <w:rsid w:val="00282901"/>
    <w:rsid w:val="00283BAA"/>
    <w:rsid w:val="00284711"/>
    <w:rsid w:val="00284D7F"/>
    <w:rsid w:val="002852B3"/>
    <w:rsid w:val="00285E78"/>
    <w:rsid w:val="002861C0"/>
    <w:rsid w:val="00286695"/>
    <w:rsid w:val="002868DC"/>
    <w:rsid w:val="002876BD"/>
    <w:rsid w:val="00292569"/>
    <w:rsid w:val="0029359D"/>
    <w:rsid w:val="002939A0"/>
    <w:rsid w:val="00293AD4"/>
    <w:rsid w:val="00293C71"/>
    <w:rsid w:val="00294049"/>
    <w:rsid w:val="002943A4"/>
    <w:rsid w:val="00294966"/>
    <w:rsid w:val="002952BB"/>
    <w:rsid w:val="00295F56"/>
    <w:rsid w:val="00295FD6"/>
    <w:rsid w:val="00296395"/>
    <w:rsid w:val="002968BD"/>
    <w:rsid w:val="002A01AA"/>
    <w:rsid w:val="002A0C7D"/>
    <w:rsid w:val="002A0CE8"/>
    <w:rsid w:val="002A16C5"/>
    <w:rsid w:val="002A3260"/>
    <w:rsid w:val="002A3588"/>
    <w:rsid w:val="002A41C7"/>
    <w:rsid w:val="002A425E"/>
    <w:rsid w:val="002A4B7A"/>
    <w:rsid w:val="002A5581"/>
    <w:rsid w:val="002A6992"/>
    <w:rsid w:val="002A69E0"/>
    <w:rsid w:val="002A6A84"/>
    <w:rsid w:val="002A70AC"/>
    <w:rsid w:val="002A7BA4"/>
    <w:rsid w:val="002A7D21"/>
    <w:rsid w:val="002B1430"/>
    <w:rsid w:val="002B170F"/>
    <w:rsid w:val="002B24E3"/>
    <w:rsid w:val="002B2885"/>
    <w:rsid w:val="002B2B83"/>
    <w:rsid w:val="002B318C"/>
    <w:rsid w:val="002B386F"/>
    <w:rsid w:val="002B3884"/>
    <w:rsid w:val="002B4A4A"/>
    <w:rsid w:val="002B7519"/>
    <w:rsid w:val="002B755F"/>
    <w:rsid w:val="002B7D94"/>
    <w:rsid w:val="002C0727"/>
    <w:rsid w:val="002C0C3C"/>
    <w:rsid w:val="002C2A00"/>
    <w:rsid w:val="002C2E75"/>
    <w:rsid w:val="002C3217"/>
    <w:rsid w:val="002C357D"/>
    <w:rsid w:val="002C35B9"/>
    <w:rsid w:val="002C3813"/>
    <w:rsid w:val="002C427F"/>
    <w:rsid w:val="002C4317"/>
    <w:rsid w:val="002C4CAA"/>
    <w:rsid w:val="002C542B"/>
    <w:rsid w:val="002C5A65"/>
    <w:rsid w:val="002C5B05"/>
    <w:rsid w:val="002C72BB"/>
    <w:rsid w:val="002C73D7"/>
    <w:rsid w:val="002C7DC1"/>
    <w:rsid w:val="002D1AD6"/>
    <w:rsid w:val="002D1D63"/>
    <w:rsid w:val="002D1EF2"/>
    <w:rsid w:val="002D24A6"/>
    <w:rsid w:val="002D4550"/>
    <w:rsid w:val="002D50ED"/>
    <w:rsid w:val="002D57BC"/>
    <w:rsid w:val="002D5823"/>
    <w:rsid w:val="002D6F59"/>
    <w:rsid w:val="002D7FFA"/>
    <w:rsid w:val="002E04CB"/>
    <w:rsid w:val="002E113A"/>
    <w:rsid w:val="002E2AF8"/>
    <w:rsid w:val="002E3B40"/>
    <w:rsid w:val="002E47C2"/>
    <w:rsid w:val="002E58C7"/>
    <w:rsid w:val="002F025E"/>
    <w:rsid w:val="002F127D"/>
    <w:rsid w:val="002F195B"/>
    <w:rsid w:val="002F50B7"/>
    <w:rsid w:val="002F544E"/>
    <w:rsid w:val="002F7488"/>
    <w:rsid w:val="002F759B"/>
    <w:rsid w:val="00300489"/>
    <w:rsid w:val="00301435"/>
    <w:rsid w:val="00301B97"/>
    <w:rsid w:val="00303977"/>
    <w:rsid w:val="00303C03"/>
    <w:rsid w:val="0030557D"/>
    <w:rsid w:val="003058C0"/>
    <w:rsid w:val="00305BFF"/>
    <w:rsid w:val="00306006"/>
    <w:rsid w:val="003060DD"/>
    <w:rsid w:val="003068BA"/>
    <w:rsid w:val="00307260"/>
    <w:rsid w:val="00310086"/>
    <w:rsid w:val="0031044F"/>
    <w:rsid w:val="00310842"/>
    <w:rsid w:val="00313777"/>
    <w:rsid w:val="00313957"/>
    <w:rsid w:val="003140B7"/>
    <w:rsid w:val="003144A3"/>
    <w:rsid w:val="003151B3"/>
    <w:rsid w:val="003151C4"/>
    <w:rsid w:val="0031576F"/>
    <w:rsid w:val="00315923"/>
    <w:rsid w:val="00315CD0"/>
    <w:rsid w:val="00317631"/>
    <w:rsid w:val="003177C0"/>
    <w:rsid w:val="00317B8A"/>
    <w:rsid w:val="00317F88"/>
    <w:rsid w:val="003219BD"/>
    <w:rsid w:val="00322C56"/>
    <w:rsid w:val="0032373C"/>
    <w:rsid w:val="00323EB1"/>
    <w:rsid w:val="00324847"/>
    <w:rsid w:val="00324A2F"/>
    <w:rsid w:val="00326457"/>
    <w:rsid w:val="003271FD"/>
    <w:rsid w:val="00327AB1"/>
    <w:rsid w:val="00330343"/>
    <w:rsid w:val="003316F4"/>
    <w:rsid w:val="00331C8B"/>
    <w:rsid w:val="00332B59"/>
    <w:rsid w:val="00332C63"/>
    <w:rsid w:val="00334512"/>
    <w:rsid w:val="00334A96"/>
    <w:rsid w:val="00335064"/>
    <w:rsid w:val="0033564C"/>
    <w:rsid w:val="00337E53"/>
    <w:rsid w:val="00340025"/>
    <w:rsid w:val="0034087F"/>
    <w:rsid w:val="00341034"/>
    <w:rsid w:val="00341AC8"/>
    <w:rsid w:val="00341ED5"/>
    <w:rsid w:val="0034236B"/>
    <w:rsid w:val="00343FB9"/>
    <w:rsid w:val="00344ED8"/>
    <w:rsid w:val="00350251"/>
    <w:rsid w:val="00350278"/>
    <w:rsid w:val="003504D4"/>
    <w:rsid w:val="003514FD"/>
    <w:rsid w:val="00353A51"/>
    <w:rsid w:val="00354041"/>
    <w:rsid w:val="003547C4"/>
    <w:rsid w:val="00354806"/>
    <w:rsid w:val="00354E7B"/>
    <w:rsid w:val="00355193"/>
    <w:rsid w:val="00355A4A"/>
    <w:rsid w:val="00356248"/>
    <w:rsid w:val="0035715F"/>
    <w:rsid w:val="003574C3"/>
    <w:rsid w:val="0036028C"/>
    <w:rsid w:val="003607ED"/>
    <w:rsid w:val="0036111F"/>
    <w:rsid w:val="0036124E"/>
    <w:rsid w:val="00361E1E"/>
    <w:rsid w:val="00361F3D"/>
    <w:rsid w:val="00362E27"/>
    <w:rsid w:val="00363B4B"/>
    <w:rsid w:val="00364469"/>
    <w:rsid w:val="00364669"/>
    <w:rsid w:val="00364ED8"/>
    <w:rsid w:val="00365AF7"/>
    <w:rsid w:val="00366FCE"/>
    <w:rsid w:val="00367B15"/>
    <w:rsid w:val="00367D05"/>
    <w:rsid w:val="0037033C"/>
    <w:rsid w:val="00370F09"/>
    <w:rsid w:val="0037276F"/>
    <w:rsid w:val="00372787"/>
    <w:rsid w:val="00372FEC"/>
    <w:rsid w:val="00373BC8"/>
    <w:rsid w:val="00373DBE"/>
    <w:rsid w:val="00373ED3"/>
    <w:rsid w:val="00375486"/>
    <w:rsid w:val="003754A6"/>
    <w:rsid w:val="0037565B"/>
    <w:rsid w:val="00375749"/>
    <w:rsid w:val="0037587B"/>
    <w:rsid w:val="00376C73"/>
    <w:rsid w:val="00377BF5"/>
    <w:rsid w:val="00377D0D"/>
    <w:rsid w:val="003802FD"/>
    <w:rsid w:val="00380DE3"/>
    <w:rsid w:val="00381692"/>
    <w:rsid w:val="00381DAB"/>
    <w:rsid w:val="00381FFF"/>
    <w:rsid w:val="00383265"/>
    <w:rsid w:val="00384585"/>
    <w:rsid w:val="00384906"/>
    <w:rsid w:val="00384BA4"/>
    <w:rsid w:val="00384DF2"/>
    <w:rsid w:val="00385119"/>
    <w:rsid w:val="0038575A"/>
    <w:rsid w:val="00385AA3"/>
    <w:rsid w:val="0038676D"/>
    <w:rsid w:val="003906C5"/>
    <w:rsid w:val="003908F0"/>
    <w:rsid w:val="00390A50"/>
    <w:rsid w:val="003911EF"/>
    <w:rsid w:val="00392E4D"/>
    <w:rsid w:val="0039389E"/>
    <w:rsid w:val="00395156"/>
    <w:rsid w:val="0039578E"/>
    <w:rsid w:val="00395A97"/>
    <w:rsid w:val="00396218"/>
    <w:rsid w:val="003962EC"/>
    <w:rsid w:val="003975A5"/>
    <w:rsid w:val="0039788B"/>
    <w:rsid w:val="003A0CE1"/>
    <w:rsid w:val="003A0D11"/>
    <w:rsid w:val="003A19E2"/>
    <w:rsid w:val="003A22A3"/>
    <w:rsid w:val="003A2F65"/>
    <w:rsid w:val="003A31AE"/>
    <w:rsid w:val="003A3E3B"/>
    <w:rsid w:val="003A4F4F"/>
    <w:rsid w:val="003A5479"/>
    <w:rsid w:val="003A68E6"/>
    <w:rsid w:val="003A6B55"/>
    <w:rsid w:val="003A7298"/>
    <w:rsid w:val="003A78BB"/>
    <w:rsid w:val="003A7C2F"/>
    <w:rsid w:val="003B05F7"/>
    <w:rsid w:val="003B128A"/>
    <w:rsid w:val="003B185D"/>
    <w:rsid w:val="003B43C0"/>
    <w:rsid w:val="003B4BDE"/>
    <w:rsid w:val="003B51DD"/>
    <w:rsid w:val="003B5E8D"/>
    <w:rsid w:val="003B751C"/>
    <w:rsid w:val="003B759D"/>
    <w:rsid w:val="003B7A18"/>
    <w:rsid w:val="003B7BE8"/>
    <w:rsid w:val="003C17FF"/>
    <w:rsid w:val="003C1D38"/>
    <w:rsid w:val="003C2A43"/>
    <w:rsid w:val="003C3303"/>
    <w:rsid w:val="003C3A65"/>
    <w:rsid w:val="003C444D"/>
    <w:rsid w:val="003C46BF"/>
    <w:rsid w:val="003C46FE"/>
    <w:rsid w:val="003C4CC3"/>
    <w:rsid w:val="003C751B"/>
    <w:rsid w:val="003C7D57"/>
    <w:rsid w:val="003D0F18"/>
    <w:rsid w:val="003D219E"/>
    <w:rsid w:val="003D2CE7"/>
    <w:rsid w:val="003D31D0"/>
    <w:rsid w:val="003D4041"/>
    <w:rsid w:val="003D44F3"/>
    <w:rsid w:val="003D7277"/>
    <w:rsid w:val="003E002B"/>
    <w:rsid w:val="003E006D"/>
    <w:rsid w:val="003E1573"/>
    <w:rsid w:val="003E2242"/>
    <w:rsid w:val="003E3C48"/>
    <w:rsid w:val="003E4769"/>
    <w:rsid w:val="003E4D44"/>
    <w:rsid w:val="003E4FF0"/>
    <w:rsid w:val="003E51C6"/>
    <w:rsid w:val="003E5B79"/>
    <w:rsid w:val="003E6F0A"/>
    <w:rsid w:val="003E71FD"/>
    <w:rsid w:val="003E77D3"/>
    <w:rsid w:val="003E7ADF"/>
    <w:rsid w:val="003E7DEB"/>
    <w:rsid w:val="003F04A4"/>
    <w:rsid w:val="003F2394"/>
    <w:rsid w:val="003F263E"/>
    <w:rsid w:val="003F38CE"/>
    <w:rsid w:val="003F503E"/>
    <w:rsid w:val="003F5B61"/>
    <w:rsid w:val="003F66FD"/>
    <w:rsid w:val="003F6CEF"/>
    <w:rsid w:val="003F7BE6"/>
    <w:rsid w:val="003F7BFA"/>
    <w:rsid w:val="004016BF"/>
    <w:rsid w:val="00402188"/>
    <w:rsid w:val="00404441"/>
    <w:rsid w:val="00404DDE"/>
    <w:rsid w:val="004053E5"/>
    <w:rsid w:val="00406079"/>
    <w:rsid w:val="004061F6"/>
    <w:rsid w:val="0040651A"/>
    <w:rsid w:val="00410F3A"/>
    <w:rsid w:val="004111FC"/>
    <w:rsid w:val="00412814"/>
    <w:rsid w:val="00412CF2"/>
    <w:rsid w:val="00413159"/>
    <w:rsid w:val="00413B86"/>
    <w:rsid w:val="00416B7C"/>
    <w:rsid w:val="0041712A"/>
    <w:rsid w:val="004212C4"/>
    <w:rsid w:val="00422096"/>
    <w:rsid w:val="0042242F"/>
    <w:rsid w:val="00422B11"/>
    <w:rsid w:val="00422B8A"/>
    <w:rsid w:val="00422D2D"/>
    <w:rsid w:val="00423B37"/>
    <w:rsid w:val="0042466B"/>
    <w:rsid w:val="004256F5"/>
    <w:rsid w:val="00426CF8"/>
    <w:rsid w:val="004271F1"/>
    <w:rsid w:val="00427469"/>
    <w:rsid w:val="00427525"/>
    <w:rsid w:val="0043202E"/>
    <w:rsid w:val="00434543"/>
    <w:rsid w:val="00436880"/>
    <w:rsid w:val="00437384"/>
    <w:rsid w:val="00440228"/>
    <w:rsid w:val="004414CA"/>
    <w:rsid w:val="00442B2A"/>
    <w:rsid w:val="00443B2D"/>
    <w:rsid w:val="0044531A"/>
    <w:rsid w:val="00446B08"/>
    <w:rsid w:val="00447A10"/>
    <w:rsid w:val="00447B6C"/>
    <w:rsid w:val="00451389"/>
    <w:rsid w:val="00451CD8"/>
    <w:rsid w:val="00452387"/>
    <w:rsid w:val="00452A22"/>
    <w:rsid w:val="00453AF8"/>
    <w:rsid w:val="004556C7"/>
    <w:rsid w:val="004565B4"/>
    <w:rsid w:val="004608D1"/>
    <w:rsid w:val="00460976"/>
    <w:rsid w:val="0046119F"/>
    <w:rsid w:val="00461F6A"/>
    <w:rsid w:val="0046211F"/>
    <w:rsid w:val="00462CB9"/>
    <w:rsid w:val="00462D18"/>
    <w:rsid w:val="00464BA4"/>
    <w:rsid w:val="00465307"/>
    <w:rsid w:val="004657C8"/>
    <w:rsid w:val="00466170"/>
    <w:rsid w:val="0047095F"/>
    <w:rsid w:val="0047200F"/>
    <w:rsid w:val="0047244B"/>
    <w:rsid w:val="00472A5B"/>
    <w:rsid w:val="00472F87"/>
    <w:rsid w:val="004750BD"/>
    <w:rsid w:val="00475EF6"/>
    <w:rsid w:val="00476893"/>
    <w:rsid w:val="00476A77"/>
    <w:rsid w:val="0047764E"/>
    <w:rsid w:val="00480A3E"/>
    <w:rsid w:val="00480D81"/>
    <w:rsid w:val="004813C6"/>
    <w:rsid w:val="00482204"/>
    <w:rsid w:val="00482C5A"/>
    <w:rsid w:val="004850D8"/>
    <w:rsid w:val="00487B27"/>
    <w:rsid w:val="00487F7D"/>
    <w:rsid w:val="00487FD4"/>
    <w:rsid w:val="00490C9E"/>
    <w:rsid w:val="00490DB4"/>
    <w:rsid w:val="00491DF4"/>
    <w:rsid w:val="00492ABF"/>
    <w:rsid w:val="00492FAA"/>
    <w:rsid w:val="004938EB"/>
    <w:rsid w:val="00494175"/>
    <w:rsid w:val="00494382"/>
    <w:rsid w:val="004952C2"/>
    <w:rsid w:val="0049582B"/>
    <w:rsid w:val="00495FD0"/>
    <w:rsid w:val="004974AF"/>
    <w:rsid w:val="00497D94"/>
    <w:rsid w:val="004A1026"/>
    <w:rsid w:val="004A129C"/>
    <w:rsid w:val="004A12BD"/>
    <w:rsid w:val="004A1FEB"/>
    <w:rsid w:val="004A309F"/>
    <w:rsid w:val="004A3253"/>
    <w:rsid w:val="004A3E06"/>
    <w:rsid w:val="004A4201"/>
    <w:rsid w:val="004A4669"/>
    <w:rsid w:val="004A506F"/>
    <w:rsid w:val="004A54E1"/>
    <w:rsid w:val="004A58CF"/>
    <w:rsid w:val="004A5F05"/>
    <w:rsid w:val="004A6296"/>
    <w:rsid w:val="004A6AC2"/>
    <w:rsid w:val="004A747C"/>
    <w:rsid w:val="004A7C78"/>
    <w:rsid w:val="004B08A3"/>
    <w:rsid w:val="004B4469"/>
    <w:rsid w:val="004B4CA9"/>
    <w:rsid w:val="004B5E4C"/>
    <w:rsid w:val="004B5F47"/>
    <w:rsid w:val="004B6207"/>
    <w:rsid w:val="004B7B1E"/>
    <w:rsid w:val="004B7BEE"/>
    <w:rsid w:val="004C04C9"/>
    <w:rsid w:val="004C0597"/>
    <w:rsid w:val="004C222F"/>
    <w:rsid w:val="004C4207"/>
    <w:rsid w:val="004C45F2"/>
    <w:rsid w:val="004C4CB0"/>
    <w:rsid w:val="004C5759"/>
    <w:rsid w:val="004C6786"/>
    <w:rsid w:val="004C735D"/>
    <w:rsid w:val="004C7E69"/>
    <w:rsid w:val="004D0FBA"/>
    <w:rsid w:val="004D1370"/>
    <w:rsid w:val="004D1888"/>
    <w:rsid w:val="004D1A90"/>
    <w:rsid w:val="004D1AB7"/>
    <w:rsid w:val="004D1FBD"/>
    <w:rsid w:val="004D2F34"/>
    <w:rsid w:val="004D3AC3"/>
    <w:rsid w:val="004D54FB"/>
    <w:rsid w:val="004D550C"/>
    <w:rsid w:val="004D5CED"/>
    <w:rsid w:val="004D63E7"/>
    <w:rsid w:val="004D66F9"/>
    <w:rsid w:val="004E01F9"/>
    <w:rsid w:val="004E03CF"/>
    <w:rsid w:val="004E0468"/>
    <w:rsid w:val="004E0638"/>
    <w:rsid w:val="004E091D"/>
    <w:rsid w:val="004E1036"/>
    <w:rsid w:val="004E160E"/>
    <w:rsid w:val="004E1E34"/>
    <w:rsid w:val="004E2756"/>
    <w:rsid w:val="004E35C3"/>
    <w:rsid w:val="004E3827"/>
    <w:rsid w:val="004E3C27"/>
    <w:rsid w:val="004E5E14"/>
    <w:rsid w:val="004E677B"/>
    <w:rsid w:val="004E6C49"/>
    <w:rsid w:val="004E705E"/>
    <w:rsid w:val="004E7C20"/>
    <w:rsid w:val="004F03A2"/>
    <w:rsid w:val="004F0B77"/>
    <w:rsid w:val="004F1336"/>
    <w:rsid w:val="004F1F85"/>
    <w:rsid w:val="004F3126"/>
    <w:rsid w:val="004F3ECE"/>
    <w:rsid w:val="004F41BE"/>
    <w:rsid w:val="004F4772"/>
    <w:rsid w:val="004F47D0"/>
    <w:rsid w:val="004F5524"/>
    <w:rsid w:val="004F5AE1"/>
    <w:rsid w:val="004F5C40"/>
    <w:rsid w:val="004F5E21"/>
    <w:rsid w:val="004F740B"/>
    <w:rsid w:val="004F770B"/>
    <w:rsid w:val="004F79ED"/>
    <w:rsid w:val="004F7B0C"/>
    <w:rsid w:val="0050120D"/>
    <w:rsid w:val="0050191E"/>
    <w:rsid w:val="00501B18"/>
    <w:rsid w:val="005021E3"/>
    <w:rsid w:val="00502278"/>
    <w:rsid w:val="005037FE"/>
    <w:rsid w:val="00503B04"/>
    <w:rsid w:val="00505EFB"/>
    <w:rsid w:val="005060E7"/>
    <w:rsid w:val="00506713"/>
    <w:rsid w:val="00506CD2"/>
    <w:rsid w:val="00507242"/>
    <w:rsid w:val="0050733D"/>
    <w:rsid w:val="0050756F"/>
    <w:rsid w:val="00510035"/>
    <w:rsid w:val="00512A2B"/>
    <w:rsid w:val="0051393A"/>
    <w:rsid w:val="00515AD9"/>
    <w:rsid w:val="00515CE8"/>
    <w:rsid w:val="00515E67"/>
    <w:rsid w:val="005177C9"/>
    <w:rsid w:val="00517AFE"/>
    <w:rsid w:val="0052025C"/>
    <w:rsid w:val="00520415"/>
    <w:rsid w:val="00520A6D"/>
    <w:rsid w:val="00520B8A"/>
    <w:rsid w:val="005210D4"/>
    <w:rsid w:val="00521540"/>
    <w:rsid w:val="0052163D"/>
    <w:rsid w:val="005216DA"/>
    <w:rsid w:val="00521754"/>
    <w:rsid w:val="005230BA"/>
    <w:rsid w:val="00523111"/>
    <w:rsid w:val="0052358D"/>
    <w:rsid w:val="00523622"/>
    <w:rsid w:val="00523722"/>
    <w:rsid w:val="0052392A"/>
    <w:rsid w:val="00523B1B"/>
    <w:rsid w:val="00525230"/>
    <w:rsid w:val="00527195"/>
    <w:rsid w:val="005278DE"/>
    <w:rsid w:val="00530511"/>
    <w:rsid w:val="00530A71"/>
    <w:rsid w:val="00530BD2"/>
    <w:rsid w:val="00531149"/>
    <w:rsid w:val="005313CD"/>
    <w:rsid w:val="00532274"/>
    <w:rsid w:val="0053227F"/>
    <w:rsid w:val="0053243C"/>
    <w:rsid w:val="00532532"/>
    <w:rsid w:val="00533F1D"/>
    <w:rsid w:val="00534667"/>
    <w:rsid w:val="00534AE0"/>
    <w:rsid w:val="00534FE2"/>
    <w:rsid w:val="00535335"/>
    <w:rsid w:val="00536072"/>
    <w:rsid w:val="00536262"/>
    <w:rsid w:val="0053674B"/>
    <w:rsid w:val="005374E3"/>
    <w:rsid w:val="0053755C"/>
    <w:rsid w:val="00537595"/>
    <w:rsid w:val="00537901"/>
    <w:rsid w:val="0054022B"/>
    <w:rsid w:val="0054125D"/>
    <w:rsid w:val="005425DB"/>
    <w:rsid w:val="00542768"/>
    <w:rsid w:val="0054306C"/>
    <w:rsid w:val="00543B81"/>
    <w:rsid w:val="00543EE4"/>
    <w:rsid w:val="00543F53"/>
    <w:rsid w:val="005444E3"/>
    <w:rsid w:val="00545031"/>
    <w:rsid w:val="005460CE"/>
    <w:rsid w:val="005461EC"/>
    <w:rsid w:val="00546E95"/>
    <w:rsid w:val="005510B4"/>
    <w:rsid w:val="00553C07"/>
    <w:rsid w:val="00553F16"/>
    <w:rsid w:val="0055441F"/>
    <w:rsid w:val="0055467A"/>
    <w:rsid w:val="00554A41"/>
    <w:rsid w:val="00555995"/>
    <w:rsid w:val="00555DA4"/>
    <w:rsid w:val="00557310"/>
    <w:rsid w:val="00561180"/>
    <w:rsid w:val="00561CB1"/>
    <w:rsid w:val="0056343B"/>
    <w:rsid w:val="0056395E"/>
    <w:rsid w:val="00563A16"/>
    <w:rsid w:val="00563B2D"/>
    <w:rsid w:val="00564D97"/>
    <w:rsid w:val="00564ED7"/>
    <w:rsid w:val="00566012"/>
    <w:rsid w:val="00566202"/>
    <w:rsid w:val="00566B77"/>
    <w:rsid w:val="00572B3D"/>
    <w:rsid w:val="00573D40"/>
    <w:rsid w:val="005742E6"/>
    <w:rsid w:val="0057468F"/>
    <w:rsid w:val="0057482A"/>
    <w:rsid w:val="00574E94"/>
    <w:rsid w:val="005750E5"/>
    <w:rsid w:val="00576210"/>
    <w:rsid w:val="0057632F"/>
    <w:rsid w:val="0057659E"/>
    <w:rsid w:val="00576711"/>
    <w:rsid w:val="00576F93"/>
    <w:rsid w:val="00577AC1"/>
    <w:rsid w:val="00577FDE"/>
    <w:rsid w:val="00581EB1"/>
    <w:rsid w:val="00584723"/>
    <w:rsid w:val="00585163"/>
    <w:rsid w:val="00585959"/>
    <w:rsid w:val="00585B81"/>
    <w:rsid w:val="005860C2"/>
    <w:rsid w:val="00586570"/>
    <w:rsid w:val="005865F1"/>
    <w:rsid w:val="005873D6"/>
    <w:rsid w:val="005913A2"/>
    <w:rsid w:val="00591D66"/>
    <w:rsid w:val="005928B3"/>
    <w:rsid w:val="005933B2"/>
    <w:rsid w:val="005939BF"/>
    <w:rsid w:val="00593A73"/>
    <w:rsid w:val="00594EDD"/>
    <w:rsid w:val="005952C5"/>
    <w:rsid w:val="00595A63"/>
    <w:rsid w:val="00595A78"/>
    <w:rsid w:val="005977C1"/>
    <w:rsid w:val="005A0309"/>
    <w:rsid w:val="005A0A07"/>
    <w:rsid w:val="005A1386"/>
    <w:rsid w:val="005A1392"/>
    <w:rsid w:val="005A14BB"/>
    <w:rsid w:val="005A1585"/>
    <w:rsid w:val="005A15ED"/>
    <w:rsid w:val="005A183E"/>
    <w:rsid w:val="005A1B65"/>
    <w:rsid w:val="005A1BDF"/>
    <w:rsid w:val="005A2279"/>
    <w:rsid w:val="005A2CB7"/>
    <w:rsid w:val="005A322B"/>
    <w:rsid w:val="005A3657"/>
    <w:rsid w:val="005A3891"/>
    <w:rsid w:val="005A3D8E"/>
    <w:rsid w:val="005A52F9"/>
    <w:rsid w:val="005A5A14"/>
    <w:rsid w:val="005A5B0F"/>
    <w:rsid w:val="005A5F5D"/>
    <w:rsid w:val="005A64EF"/>
    <w:rsid w:val="005A70F7"/>
    <w:rsid w:val="005B031F"/>
    <w:rsid w:val="005B15A2"/>
    <w:rsid w:val="005B1DA9"/>
    <w:rsid w:val="005B2FF9"/>
    <w:rsid w:val="005B3016"/>
    <w:rsid w:val="005B3162"/>
    <w:rsid w:val="005B3AFA"/>
    <w:rsid w:val="005B3F8B"/>
    <w:rsid w:val="005B5AAE"/>
    <w:rsid w:val="005B5D6E"/>
    <w:rsid w:val="005B6012"/>
    <w:rsid w:val="005B6655"/>
    <w:rsid w:val="005B7863"/>
    <w:rsid w:val="005C0D0D"/>
    <w:rsid w:val="005C1462"/>
    <w:rsid w:val="005C1700"/>
    <w:rsid w:val="005C1B6D"/>
    <w:rsid w:val="005C3215"/>
    <w:rsid w:val="005C4720"/>
    <w:rsid w:val="005C4C98"/>
    <w:rsid w:val="005C52EC"/>
    <w:rsid w:val="005C640F"/>
    <w:rsid w:val="005C65E5"/>
    <w:rsid w:val="005C6866"/>
    <w:rsid w:val="005C79D4"/>
    <w:rsid w:val="005D0D46"/>
    <w:rsid w:val="005D0F01"/>
    <w:rsid w:val="005D0FF9"/>
    <w:rsid w:val="005D1996"/>
    <w:rsid w:val="005D1B96"/>
    <w:rsid w:val="005D1C15"/>
    <w:rsid w:val="005D1F61"/>
    <w:rsid w:val="005D2138"/>
    <w:rsid w:val="005D36B4"/>
    <w:rsid w:val="005D412A"/>
    <w:rsid w:val="005D46ED"/>
    <w:rsid w:val="005D4F21"/>
    <w:rsid w:val="005D632A"/>
    <w:rsid w:val="005D6349"/>
    <w:rsid w:val="005D6D19"/>
    <w:rsid w:val="005D6D5C"/>
    <w:rsid w:val="005D7F56"/>
    <w:rsid w:val="005E0BC5"/>
    <w:rsid w:val="005E0E3C"/>
    <w:rsid w:val="005E0FD8"/>
    <w:rsid w:val="005E1A48"/>
    <w:rsid w:val="005E397F"/>
    <w:rsid w:val="005E399C"/>
    <w:rsid w:val="005E41D7"/>
    <w:rsid w:val="005E4511"/>
    <w:rsid w:val="005E4ACB"/>
    <w:rsid w:val="005E6865"/>
    <w:rsid w:val="005E77BD"/>
    <w:rsid w:val="005F0AA0"/>
    <w:rsid w:val="005F2665"/>
    <w:rsid w:val="005F2674"/>
    <w:rsid w:val="005F2F61"/>
    <w:rsid w:val="005F3091"/>
    <w:rsid w:val="005F34AE"/>
    <w:rsid w:val="005F53DD"/>
    <w:rsid w:val="005F5A67"/>
    <w:rsid w:val="005F5AF0"/>
    <w:rsid w:val="005F5E17"/>
    <w:rsid w:val="005F6516"/>
    <w:rsid w:val="005F65BB"/>
    <w:rsid w:val="005F6663"/>
    <w:rsid w:val="005F7273"/>
    <w:rsid w:val="005F794B"/>
    <w:rsid w:val="005F7E5A"/>
    <w:rsid w:val="006007FF"/>
    <w:rsid w:val="00600ECB"/>
    <w:rsid w:val="00601FAB"/>
    <w:rsid w:val="00602AEB"/>
    <w:rsid w:val="00602CF9"/>
    <w:rsid w:val="006035D2"/>
    <w:rsid w:val="006059B2"/>
    <w:rsid w:val="00605E09"/>
    <w:rsid w:val="0060652C"/>
    <w:rsid w:val="006074EC"/>
    <w:rsid w:val="006100EC"/>
    <w:rsid w:val="00610450"/>
    <w:rsid w:val="0061121E"/>
    <w:rsid w:val="00612DB1"/>
    <w:rsid w:val="00612DB2"/>
    <w:rsid w:val="00616D8E"/>
    <w:rsid w:val="00616FE2"/>
    <w:rsid w:val="006179A7"/>
    <w:rsid w:val="00617C73"/>
    <w:rsid w:val="00620899"/>
    <w:rsid w:val="006210D3"/>
    <w:rsid w:val="00622504"/>
    <w:rsid w:val="006229DB"/>
    <w:rsid w:val="00623302"/>
    <w:rsid w:val="00623409"/>
    <w:rsid w:val="00624150"/>
    <w:rsid w:val="00624318"/>
    <w:rsid w:val="00624622"/>
    <w:rsid w:val="0062702B"/>
    <w:rsid w:val="0062798A"/>
    <w:rsid w:val="00627E76"/>
    <w:rsid w:val="00627EEF"/>
    <w:rsid w:val="0063025E"/>
    <w:rsid w:val="00630717"/>
    <w:rsid w:val="00630948"/>
    <w:rsid w:val="0063111D"/>
    <w:rsid w:val="006313FE"/>
    <w:rsid w:val="006316EA"/>
    <w:rsid w:val="00631B2E"/>
    <w:rsid w:val="00631F5F"/>
    <w:rsid w:val="00631F7B"/>
    <w:rsid w:val="006325A6"/>
    <w:rsid w:val="00633201"/>
    <w:rsid w:val="0063355F"/>
    <w:rsid w:val="0063390A"/>
    <w:rsid w:val="00633BD8"/>
    <w:rsid w:val="00634DBA"/>
    <w:rsid w:val="0063689E"/>
    <w:rsid w:val="00637187"/>
    <w:rsid w:val="00637BEE"/>
    <w:rsid w:val="0064127F"/>
    <w:rsid w:val="0064165F"/>
    <w:rsid w:val="0064179E"/>
    <w:rsid w:val="006417A1"/>
    <w:rsid w:val="006421D5"/>
    <w:rsid w:val="00642326"/>
    <w:rsid w:val="00642675"/>
    <w:rsid w:val="006426B3"/>
    <w:rsid w:val="00646616"/>
    <w:rsid w:val="00646C16"/>
    <w:rsid w:val="00650A12"/>
    <w:rsid w:val="00650DA5"/>
    <w:rsid w:val="00650DAF"/>
    <w:rsid w:val="006514A5"/>
    <w:rsid w:val="00652B4E"/>
    <w:rsid w:val="00652C42"/>
    <w:rsid w:val="00652E3B"/>
    <w:rsid w:val="00653D9F"/>
    <w:rsid w:val="00655E3D"/>
    <w:rsid w:val="00656036"/>
    <w:rsid w:val="0065690C"/>
    <w:rsid w:val="0066137D"/>
    <w:rsid w:val="00661E62"/>
    <w:rsid w:val="0066354F"/>
    <w:rsid w:val="006646F1"/>
    <w:rsid w:val="0066490A"/>
    <w:rsid w:val="00664F52"/>
    <w:rsid w:val="0066505F"/>
    <w:rsid w:val="00665AA9"/>
    <w:rsid w:val="006661F2"/>
    <w:rsid w:val="00666756"/>
    <w:rsid w:val="006668EC"/>
    <w:rsid w:val="00667464"/>
    <w:rsid w:val="00667CCD"/>
    <w:rsid w:val="006729B3"/>
    <w:rsid w:val="00673F96"/>
    <w:rsid w:val="006743BC"/>
    <w:rsid w:val="00674F07"/>
    <w:rsid w:val="00675E1E"/>
    <w:rsid w:val="0067695D"/>
    <w:rsid w:val="00676BB6"/>
    <w:rsid w:val="00676F73"/>
    <w:rsid w:val="00677145"/>
    <w:rsid w:val="0067786F"/>
    <w:rsid w:val="00677978"/>
    <w:rsid w:val="00677C58"/>
    <w:rsid w:val="00680629"/>
    <w:rsid w:val="00681C47"/>
    <w:rsid w:val="00682418"/>
    <w:rsid w:val="00682FA9"/>
    <w:rsid w:val="0068313F"/>
    <w:rsid w:val="00683411"/>
    <w:rsid w:val="006835FF"/>
    <w:rsid w:val="00683BF8"/>
    <w:rsid w:val="00687B65"/>
    <w:rsid w:val="006900D3"/>
    <w:rsid w:val="00691FB2"/>
    <w:rsid w:val="00692547"/>
    <w:rsid w:val="00693E93"/>
    <w:rsid w:val="00694309"/>
    <w:rsid w:val="006943A9"/>
    <w:rsid w:val="00695AA1"/>
    <w:rsid w:val="00696395"/>
    <w:rsid w:val="00696C1B"/>
    <w:rsid w:val="00696F14"/>
    <w:rsid w:val="0069729E"/>
    <w:rsid w:val="006977D2"/>
    <w:rsid w:val="00697F13"/>
    <w:rsid w:val="006A1C26"/>
    <w:rsid w:val="006A1C30"/>
    <w:rsid w:val="006A38A6"/>
    <w:rsid w:val="006A4130"/>
    <w:rsid w:val="006A46FB"/>
    <w:rsid w:val="006A5E11"/>
    <w:rsid w:val="006A614E"/>
    <w:rsid w:val="006A65E6"/>
    <w:rsid w:val="006A6730"/>
    <w:rsid w:val="006A69F4"/>
    <w:rsid w:val="006A7264"/>
    <w:rsid w:val="006A7A09"/>
    <w:rsid w:val="006A7BA4"/>
    <w:rsid w:val="006B0F1A"/>
    <w:rsid w:val="006B170D"/>
    <w:rsid w:val="006B19AD"/>
    <w:rsid w:val="006B255B"/>
    <w:rsid w:val="006B300D"/>
    <w:rsid w:val="006B63BD"/>
    <w:rsid w:val="006B6CE5"/>
    <w:rsid w:val="006B75E7"/>
    <w:rsid w:val="006B7B77"/>
    <w:rsid w:val="006C1AB6"/>
    <w:rsid w:val="006C2E1D"/>
    <w:rsid w:val="006C3150"/>
    <w:rsid w:val="006C3225"/>
    <w:rsid w:val="006C3342"/>
    <w:rsid w:val="006C3991"/>
    <w:rsid w:val="006C3AE9"/>
    <w:rsid w:val="006C3F9E"/>
    <w:rsid w:val="006C43BF"/>
    <w:rsid w:val="006C53C8"/>
    <w:rsid w:val="006C547D"/>
    <w:rsid w:val="006C6A13"/>
    <w:rsid w:val="006C6D52"/>
    <w:rsid w:val="006C7780"/>
    <w:rsid w:val="006D02FF"/>
    <w:rsid w:val="006D0AD6"/>
    <w:rsid w:val="006D1845"/>
    <w:rsid w:val="006D188D"/>
    <w:rsid w:val="006D29BC"/>
    <w:rsid w:val="006D2A6E"/>
    <w:rsid w:val="006D2C31"/>
    <w:rsid w:val="006D2E9D"/>
    <w:rsid w:val="006D3424"/>
    <w:rsid w:val="006D43E7"/>
    <w:rsid w:val="006D44B8"/>
    <w:rsid w:val="006D6026"/>
    <w:rsid w:val="006D646E"/>
    <w:rsid w:val="006D7B49"/>
    <w:rsid w:val="006E3B6C"/>
    <w:rsid w:val="006E460E"/>
    <w:rsid w:val="006E5134"/>
    <w:rsid w:val="006E52FE"/>
    <w:rsid w:val="006E565A"/>
    <w:rsid w:val="006E5685"/>
    <w:rsid w:val="006E5DA1"/>
    <w:rsid w:val="006E6094"/>
    <w:rsid w:val="006E60FE"/>
    <w:rsid w:val="006E74AF"/>
    <w:rsid w:val="006F03CD"/>
    <w:rsid w:val="006F16AD"/>
    <w:rsid w:val="006F1ABC"/>
    <w:rsid w:val="006F1B03"/>
    <w:rsid w:val="006F28EF"/>
    <w:rsid w:val="006F2CB7"/>
    <w:rsid w:val="006F436F"/>
    <w:rsid w:val="006F4A0B"/>
    <w:rsid w:val="006F52F1"/>
    <w:rsid w:val="006F534C"/>
    <w:rsid w:val="006F5CA7"/>
    <w:rsid w:val="006F616E"/>
    <w:rsid w:val="006F6285"/>
    <w:rsid w:val="006F6A63"/>
    <w:rsid w:val="00700F28"/>
    <w:rsid w:val="007019D7"/>
    <w:rsid w:val="00702A30"/>
    <w:rsid w:val="0070527E"/>
    <w:rsid w:val="007056F3"/>
    <w:rsid w:val="00705B80"/>
    <w:rsid w:val="00706ADB"/>
    <w:rsid w:val="00707BF6"/>
    <w:rsid w:val="00707C63"/>
    <w:rsid w:val="00711240"/>
    <w:rsid w:val="00711779"/>
    <w:rsid w:val="00712124"/>
    <w:rsid w:val="00713A8E"/>
    <w:rsid w:val="00713ED3"/>
    <w:rsid w:val="00714033"/>
    <w:rsid w:val="0071488B"/>
    <w:rsid w:val="00714E18"/>
    <w:rsid w:val="00715CB6"/>
    <w:rsid w:val="00716D20"/>
    <w:rsid w:val="007179A4"/>
    <w:rsid w:val="007204EF"/>
    <w:rsid w:val="00720A3F"/>
    <w:rsid w:val="00720A76"/>
    <w:rsid w:val="00720BC7"/>
    <w:rsid w:val="00721091"/>
    <w:rsid w:val="007229B4"/>
    <w:rsid w:val="00722A69"/>
    <w:rsid w:val="007231B4"/>
    <w:rsid w:val="007232D5"/>
    <w:rsid w:val="007238E8"/>
    <w:rsid w:val="00724941"/>
    <w:rsid w:val="007251F5"/>
    <w:rsid w:val="007259F8"/>
    <w:rsid w:val="00725E04"/>
    <w:rsid w:val="00725E8F"/>
    <w:rsid w:val="00726550"/>
    <w:rsid w:val="00727D13"/>
    <w:rsid w:val="00727E8C"/>
    <w:rsid w:val="00730692"/>
    <w:rsid w:val="00730E0E"/>
    <w:rsid w:val="00731206"/>
    <w:rsid w:val="00731F41"/>
    <w:rsid w:val="00733145"/>
    <w:rsid w:val="007334E4"/>
    <w:rsid w:val="00734926"/>
    <w:rsid w:val="00734939"/>
    <w:rsid w:val="00734D8E"/>
    <w:rsid w:val="007354B7"/>
    <w:rsid w:val="00735F15"/>
    <w:rsid w:val="00736426"/>
    <w:rsid w:val="00736BC1"/>
    <w:rsid w:val="00736D68"/>
    <w:rsid w:val="00737E61"/>
    <w:rsid w:val="007402C4"/>
    <w:rsid w:val="007402FA"/>
    <w:rsid w:val="00740FF4"/>
    <w:rsid w:val="00741349"/>
    <w:rsid w:val="00743E3D"/>
    <w:rsid w:val="00745F67"/>
    <w:rsid w:val="00746B04"/>
    <w:rsid w:val="00747AE1"/>
    <w:rsid w:val="00747DA2"/>
    <w:rsid w:val="0075007B"/>
    <w:rsid w:val="00750103"/>
    <w:rsid w:val="00750904"/>
    <w:rsid w:val="007516A1"/>
    <w:rsid w:val="00752791"/>
    <w:rsid w:val="00752DAB"/>
    <w:rsid w:val="00752DD6"/>
    <w:rsid w:val="00753804"/>
    <w:rsid w:val="0075637F"/>
    <w:rsid w:val="00756BF4"/>
    <w:rsid w:val="00757A15"/>
    <w:rsid w:val="00760FBD"/>
    <w:rsid w:val="0076132D"/>
    <w:rsid w:val="00762344"/>
    <w:rsid w:val="0076265C"/>
    <w:rsid w:val="0076346E"/>
    <w:rsid w:val="00763547"/>
    <w:rsid w:val="00763D18"/>
    <w:rsid w:val="00763E14"/>
    <w:rsid w:val="00763E5B"/>
    <w:rsid w:val="007642CA"/>
    <w:rsid w:val="007643C4"/>
    <w:rsid w:val="00765739"/>
    <w:rsid w:val="00765C19"/>
    <w:rsid w:val="007669E1"/>
    <w:rsid w:val="00766FC2"/>
    <w:rsid w:val="00767187"/>
    <w:rsid w:val="007675C8"/>
    <w:rsid w:val="00770790"/>
    <w:rsid w:val="00772D5F"/>
    <w:rsid w:val="00773C71"/>
    <w:rsid w:val="007759CB"/>
    <w:rsid w:val="00776405"/>
    <w:rsid w:val="007768E7"/>
    <w:rsid w:val="00777531"/>
    <w:rsid w:val="00777A04"/>
    <w:rsid w:val="0078044B"/>
    <w:rsid w:val="00780534"/>
    <w:rsid w:val="007811BE"/>
    <w:rsid w:val="00781FBD"/>
    <w:rsid w:val="00781FD2"/>
    <w:rsid w:val="00782096"/>
    <w:rsid w:val="0078254A"/>
    <w:rsid w:val="007834F5"/>
    <w:rsid w:val="00786A61"/>
    <w:rsid w:val="00791081"/>
    <w:rsid w:val="00791220"/>
    <w:rsid w:val="00791CD9"/>
    <w:rsid w:val="007925B1"/>
    <w:rsid w:val="007939DB"/>
    <w:rsid w:val="0079464D"/>
    <w:rsid w:val="00795247"/>
    <w:rsid w:val="007952E7"/>
    <w:rsid w:val="007969D7"/>
    <w:rsid w:val="007969FD"/>
    <w:rsid w:val="007A0430"/>
    <w:rsid w:val="007A1891"/>
    <w:rsid w:val="007A1987"/>
    <w:rsid w:val="007A3B64"/>
    <w:rsid w:val="007A4618"/>
    <w:rsid w:val="007A478F"/>
    <w:rsid w:val="007A63C1"/>
    <w:rsid w:val="007A780D"/>
    <w:rsid w:val="007B01FB"/>
    <w:rsid w:val="007B03D4"/>
    <w:rsid w:val="007B0577"/>
    <w:rsid w:val="007B07E4"/>
    <w:rsid w:val="007B0DE6"/>
    <w:rsid w:val="007B10DE"/>
    <w:rsid w:val="007B172D"/>
    <w:rsid w:val="007B1E22"/>
    <w:rsid w:val="007B2278"/>
    <w:rsid w:val="007B3A4C"/>
    <w:rsid w:val="007B4104"/>
    <w:rsid w:val="007B498F"/>
    <w:rsid w:val="007B4F0A"/>
    <w:rsid w:val="007B57CE"/>
    <w:rsid w:val="007B5FC7"/>
    <w:rsid w:val="007B690E"/>
    <w:rsid w:val="007B6E0D"/>
    <w:rsid w:val="007C195D"/>
    <w:rsid w:val="007C1C13"/>
    <w:rsid w:val="007C1EA4"/>
    <w:rsid w:val="007C25FD"/>
    <w:rsid w:val="007C283C"/>
    <w:rsid w:val="007C36B8"/>
    <w:rsid w:val="007C3DE6"/>
    <w:rsid w:val="007C43EE"/>
    <w:rsid w:val="007C5A17"/>
    <w:rsid w:val="007C5AE3"/>
    <w:rsid w:val="007C6941"/>
    <w:rsid w:val="007C6BCD"/>
    <w:rsid w:val="007C7790"/>
    <w:rsid w:val="007D0353"/>
    <w:rsid w:val="007D0B41"/>
    <w:rsid w:val="007D1D8C"/>
    <w:rsid w:val="007D357F"/>
    <w:rsid w:val="007D35A0"/>
    <w:rsid w:val="007D461D"/>
    <w:rsid w:val="007D4702"/>
    <w:rsid w:val="007D47C7"/>
    <w:rsid w:val="007D49F1"/>
    <w:rsid w:val="007D5C90"/>
    <w:rsid w:val="007D5DDE"/>
    <w:rsid w:val="007D5FEC"/>
    <w:rsid w:val="007D6071"/>
    <w:rsid w:val="007D6853"/>
    <w:rsid w:val="007D79F4"/>
    <w:rsid w:val="007E0781"/>
    <w:rsid w:val="007E2123"/>
    <w:rsid w:val="007E2561"/>
    <w:rsid w:val="007E3517"/>
    <w:rsid w:val="007E3BC1"/>
    <w:rsid w:val="007E3F81"/>
    <w:rsid w:val="007E4AE4"/>
    <w:rsid w:val="007E4E78"/>
    <w:rsid w:val="007E5756"/>
    <w:rsid w:val="007E59F0"/>
    <w:rsid w:val="007E732D"/>
    <w:rsid w:val="007F0149"/>
    <w:rsid w:val="007F1097"/>
    <w:rsid w:val="007F1C61"/>
    <w:rsid w:val="007F253F"/>
    <w:rsid w:val="007F2A5C"/>
    <w:rsid w:val="007F369A"/>
    <w:rsid w:val="007F3EE3"/>
    <w:rsid w:val="007F3FAC"/>
    <w:rsid w:val="007F4056"/>
    <w:rsid w:val="007F4D68"/>
    <w:rsid w:val="007F5A9C"/>
    <w:rsid w:val="007F6927"/>
    <w:rsid w:val="007F6A1A"/>
    <w:rsid w:val="007F7098"/>
    <w:rsid w:val="007F72DE"/>
    <w:rsid w:val="007F7EF1"/>
    <w:rsid w:val="00800BBF"/>
    <w:rsid w:val="00801077"/>
    <w:rsid w:val="008019F0"/>
    <w:rsid w:val="0080242D"/>
    <w:rsid w:val="00802BCF"/>
    <w:rsid w:val="00803A64"/>
    <w:rsid w:val="00803BD7"/>
    <w:rsid w:val="0080577D"/>
    <w:rsid w:val="00805ABE"/>
    <w:rsid w:val="00805D36"/>
    <w:rsid w:val="00806D81"/>
    <w:rsid w:val="00807665"/>
    <w:rsid w:val="00807E31"/>
    <w:rsid w:val="00810028"/>
    <w:rsid w:val="00812B0F"/>
    <w:rsid w:val="008131D6"/>
    <w:rsid w:val="00813DE9"/>
    <w:rsid w:val="008144EC"/>
    <w:rsid w:val="00814610"/>
    <w:rsid w:val="00814E2D"/>
    <w:rsid w:val="00815C81"/>
    <w:rsid w:val="0081647E"/>
    <w:rsid w:val="00816802"/>
    <w:rsid w:val="00816D3F"/>
    <w:rsid w:val="00816DFA"/>
    <w:rsid w:val="00820707"/>
    <w:rsid w:val="00821E7D"/>
    <w:rsid w:val="00822111"/>
    <w:rsid w:val="00822482"/>
    <w:rsid w:val="00822506"/>
    <w:rsid w:val="00824D81"/>
    <w:rsid w:val="008250A6"/>
    <w:rsid w:val="008254AA"/>
    <w:rsid w:val="0082595C"/>
    <w:rsid w:val="00826C95"/>
    <w:rsid w:val="00826D72"/>
    <w:rsid w:val="0082748F"/>
    <w:rsid w:val="00830B16"/>
    <w:rsid w:val="00833944"/>
    <w:rsid w:val="00833DCC"/>
    <w:rsid w:val="00834255"/>
    <w:rsid w:val="00834633"/>
    <w:rsid w:val="008361CB"/>
    <w:rsid w:val="008368E6"/>
    <w:rsid w:val="0083692A"/>
    <w:rsid w:val="00843AA3"/>
    <w:rsid w:val="00843F30"/>
    <w:rsid w:val="0084428B"/>
    <w:rsid w:val="008443E1"/>
    <w:rsid w:val="0084586A"/>
    <w:rsid w:val="00845899"/>
    <w:rsid w:val="008469A8"/>
    <w:rsid w:val="00846D5D"/>
    <w:rsid w:val="008471E6"/>
    <w:rsid w:val="008478F2"/>
    <w:rsid w:val="00847EA7"/>
    <w:rsid w:val="00850DAB"/>
    <w:rsid w:val="00851D83"/>
    <w:rsid w:val="00852284"/>
    <w:rsid w:val="00852770"/>
    <w:rsid w:val="0085278B"/>
    <w:rsid w:val="0085279A"/>
    <w:rsid w:val="008535FE"/>
    <w:rsid w:val="00853EDE"/>
    <w:rsid w:val="0085409E"/>
    <w:rsid w:val="00855571"/>
    <w:rsid w:val="008560F7"/>
    <w:rsid w:val="0085641E"/>
    <w:rsid w:val="00856628"/>
    <w:rsid w:val="00856CE8"/>
    <w:rsid w:val="008577F3"/>
    <w:rsid w:val="00857E6B"/>
    <w:rsid w:val="008600D3"/>
    <w:rsid w:val="008612B2"/>
    <w:rsid w:val="00862335"/>
    <w:rsid w:val="00862C40"/>
    <w:rsid w:val="00863308"/>
    <w:rsid w:val="008635DB"/>
    <w:rsid w:val="008641FC"/>
    <w:rsid w:val="008655FB"/>
    <w:rsid w:val="00866CED"/>
    <w:rsid w:val="0086708A"/>
    <w:rsid w:val="00867263"/>
    <w:rsid w:val="00867639"/>
    <w:rsid w:val="008713C6"/>
    <w:rsid w:val="008716C6"/>
    <w:rsid w:val="0087428F"/>
    <w:rsid w:val="008751DB"/>
    <w:rsid w:val="00876584"/>
    <w:rsid w:val="00877390"/>
    <w:rsid w:val="00877662"/>
    <w:rsid w:val="00881C47"/>
    <w:rsid w:val="00881E01"/>
    <w:rsid w:val="00881E31"/>
    <w:rsid w:val="00883F0D"/>
    <w:rsid w:val="00884179"/>
    <w:rsid w:val="00884D5F"/>
    <w:rsid w:val="008862DE"/>
    <w:rsid w:val="00886494"/>
    <w:rsid w:val="00886CB7"/>
    <w:rsid w:val="00886CF8"/>
    <w:rsid w:val="00891146"/>
    <w:rsid w:val="00891879"/>
    <w:rsid w:val="00891C2B"/>
    <w:rsid w:val="008926E5"/>
    <w:rsid w:val="00893AD8"/>
    <w:rsid w:val="0089460E"/>
    <w:rsid w:val="00894A20"/>
    <w:rsid w:val="00894D23"/>
    <w:rsid w:val="00895640"/>
    <w:rsid w:val="00895CFC"/>
    <w:rsid w:val="008964E1"/>
    <w:rsid w:val="008966A3"/>
    <w:rsid w:val="00896A28"/>
    <w:rsid w:val="00896B41"/>
    <w:rsid w:val="008A00BB"/>
    <w:rsid w:val="008A0648"/>
    <w:rsid w:val="008A1AB4"/>
    <w:rsid w:val="008A1CDF"/>
    <w:rsid w:val="008A29B3"/>
    <w:rsid w:val="008A31EF"/>
    <w:rsid w:val="008A36FD"/>
    <w:rsid w:val="008A3AB5"/>
    <w:rsid w:val="008A49E5"/>
    <w:rsid w:val="008A4DC1"/>
    <w:rsid w:val="008A512F"/>
    <w:rsid w:val="008A78BF"/>
    <w:rsid w:val="008B067B"/>
    <w:rsid w:val="008B0B1F"/>
    <w:rsid w:val="008B1C84"/>
    <w:rsid w:val="008B1E76"/>
    <w:rsid w:val="008B2990"/>
    <w:rsid w:val="008B3848"/>
    <w:rsid w:val="008B4313"/>
    <w:rsid w:val="008B463D"/>
    <w:rsid w:val="008B5065"/>
    <w:rsid w:val="008B5478"/>
    <w:rsid w:val="008B5AB9"/>
    <w:rsid w:val="008B6E73"/>
    <w:rsid w:val="008B76C7"/>
    <w:rsid w:val="008C02A1"/>
    <w:rsid w:val="008C0FBE"/>
    <w:rsid w:val="008C1832"/>
    <w:rsid w:val="008C193B"/>
    <w:rsid w:val="008C1EC4"/>
    <w:rsid w:val="008C295E"/>
    <w:rsid w:val="008C31C3"/>
    <w:rsid w:val="008C3711"/>
    <w:rsid w:val="008C4456"/>
    <w:rsid w:val="008C6133"/>
    <w:rsid w:val="008C6BD4"/>
    <w:rsid w:val="008C7DC8"/>
    <w:rsid w:val="008D0B86"/>
    <w:rsid w:val="008D1C65"/>
    <w:rsid w:val="008D1F90"/>
    <w:rsid w:val="008D2752"/>
    <w:rsid w:val="008D34FA"/>
    <w:rsid w:val="008D3F76"/>
    <w:rsid w:val="008D44A5"/>
    <w:rsid w:val="008D451F"/>
    <w:rsid w:val="008D4AAC"/>
    <w:rsid w:val="008D5FB1"/>
    <w:rsid w:val="008D7545"/>
    <w:rsid w:val="008E0405"/>
    <w:rsid w:val="008E08EA"/>
    <w:rsid w:val="008E0BEE"/>
    <w:rsid w:val="008E1343"/>
    <w:rsid w:val="008E19B9"/>
    <w:rsid w:val="008E2A3D"/>
    <w:rsid w:val="008E2FBF"/>
    <w:rsid w:val="008E35C6"/>
    <w:rsid w:val="008E5614"/>
    <w:rsid w:val="008E5D99"/>
    <w:rsid w:val="008E626C"/>
    <w:rsid w:val="008E7411"/>
    <w:rsid w:val="008E7456"/>
    <w:rsid w:val="008E7D0A"/>
    <w:rsid w:val="008F06E4"/>
    <w:rsid w:val="008F08B7"/>
    <w:rsid w:val="008F3D05"/>
    <w:rsid w:val="008F49EB"/>
    <w:rsid w:val="008F4D7F"/>
    <w:rsid w:val="008F61C5"/>
    <w:rsid w:val="008F7FB2"/>
    <w:rsid w:val="0090037F"/>
    <w:rsid w:val="00900554"/>
    <w:rsid w:val="00900F93"/>
    <w:rsid w:val="009011DA"/>
    <w:rsid w:val="00901616"/>
    <w:rsid w:val="0090308D"/>
    <w:rsid w:val="009031A2"/>
    <w:rsid w:val="0090383A"/>
    <w:rsid w:val="009071FC"/>
    <w:rsid w:val="009072A6"/>
    <w:rsid w:val="00907ABD"/>
    <w:rsid w:val="00910254"/>
    <w:rsid w:val="0091137B"/>
    <w:rsid w:val="00911E6B"/>
    <w:rsid w:val="0091229E"/>
    <w:rsid w:val="009134F3"/>
    <w:rsid w:val="0091477C"/>
    <w:rsid w:val="00914BBF"/>
    <w:rsid w:val="00915730"/>
    <w:rsid w:val="0091581F"/>
    <w:rsid w:val="00915A53"/>
    <w:rsid w:val="009163D1"/>
    <w:rsid w:val="009166A4"/>
    <w:rsid w:val="009169BC"/>
    <w:rsid w:val="00921393"/>
    <w:rsid w:val="00921D5F"/>
    <w:rsid w:val="00923069"/>
    <w:rsid w:val="009241E8"/>
    <w:rsid w:val="00924292"/>
    <w:rsid w:val="00925197"/>
    <w:rsid w:val="00925587"/>
    <w:rsid w:val="00925DBE"/>
    <w:rsid w:val="00926613"/>
    <w:rsid w:val="0092708E"/>
    <w:rsid w:val="009273B1"/>
    <w:rsid w:val="009277BD"/>
    <w:rsid w:val="00930F50"/>
    <w:rsid w:val="009312FC"/>
    <w:rsid w:val="00932109"/>
    <w:rsid w:val="00933117"/>
    <w:rsid w:val="00933A1D"/>
    <w:rsid w:val="00933E83"/>
    <w:rsid w:val="00937086"/>
    <w:rsid w:val="00940157"/>
    <w:rsid w:val="009402CC"/>
    <w:rsid w:val="009404B0"/>
    <w:rsid w:val="00940C08"/>
    <w:rsid w:val="009412FF"/>
    <w:rsid w:val="00941339"/>
    <w:rsid w:val="0094271C"/>
    <w:rsid w:val="00943DD1"/>
    <w:rsid w:val="00943EAE"/>
    <w:rsid w:val="00944415"/>
    <w:rsid w:val="0094442B"/>
    <w:rsid w:val="0094472F"/>
    <w:rsid w:val="0094483F"/>
    <w:rsid w:val="00944F6A"/>
    <w:rsid w:val="00945A10"/>
    <w:rsid w:val="009465C1"/>
    <w:rsid w:val="00946CD4"/>
    <w:rsid w:val="00946DE1"/>
    <w:rsid w:val="009471B9"/>
    <w:rsid w:val="009503B1"/>
    <w:rsid w:val="009503B4"/>
    <w:rsid w:val="00950624"/>
    <w:rsid w:val="009508D2"/>
    <w:rsid w:val="00951C9F"/>
    <w:rsid w:val="00951E04"/>
    <w:rsid w:val="00952558"/>
    <w:rsid w:val="00953443"/>
    <w:rsid w:val="009535A4"/>
    <w:rsid w:val="009552C2"/>
    <w:rsid w:val="009566A8"/>
    <w:rsid w:val="009566C1"/>
    <w:rsid w:val="009568AF"/>
    <w:rsid w:val="00956F9A"/>
    <w:rsid w:val="00957577"/>
    <w:rsid w:val="009612DE"/>
    <w:rsid w:val="00961B2F"/>
    <w:rsid w:val="00961C36"/>
    <w:rsid w:val="00961FC0"/>
    <w:rsid w:val="00962B4D"/>
    <w:rsid w:val="0096514A"/>
    <w:rsid w:val="0096563E"/>
    <w:rsid w:val="00967308"/>
    <w:rsid w:val="009677EC"/>
    <w:rsid w:val="00967869"/>
    <w:rsid w:val="009679F2"/>
    <w:rsid w:val="00970981"/>
    <w:rsid w:val="009725E2"/>
    <w:rsid w:val="00973F6D"/>
    <w:rsid w:val="0097457D"/>
    <w:rsid w:val="009769CE"/>
    <w:rsid w:val="009771B7"/>
    <w:rsid w:val="0098067D"/>
    <w:rsid w:val="009810F5"/>
    <w:rsid w:val="009818C9"/>
    <w:rsid w:val="009820C5"/>
    <w:rsid w:val="00984734"/>
    <w:rsid w:val="00984C8E"/>
    <w:rsid w:val="00985B3E"/>
    <w:rsid w:val="00985BAC"/>
    <w:rsid w:val="00987434"/>
    <w:rsid w:val="00987C6E"/>
    <w:rsid w:val="009926B6"/>
    <w:rsid w:val="00992C71"/>
    <w:rsid w:val="00992D17"/>
    <w:rsid w:val="009930A9"/>
    <w:rsid w:val="00993962"/>
    <w:rsid w:val="009941D7"/>
    <w:rsid w:val="00996736"/>
    <w:rsid w:val="009979F9"/>
    <w:rsid w:val="009A00F1"/>
    <w:rsid w:val="009A179A"/>
    <w:rsid w:val="009A1D3C"/>
    <w:rsid w:val="009A20D5"/>
    <w:rsid w:val="009A29D9"/>
    <w:rsid w:val="009A341A"/>
    <w:rsid w:val="009A4E07"/>
    <w:rsid w:val="009A522C"/>
    <w:rsid w:val="009A5651"/>
    <w:rsid w:val="009A6CEE"/>
    <w:rsid w:val="009A7418"/>
    <w:rsid w:val="009B04A2"/>
    <w:rsid w:val="009B0B98"/>
    <w:rsid w:val="009B0BD0"/>
    <w:rsid w:val="009B0BF7"/>
    <w:rsid w:val="009B0E11"/>
    <w:rsid w:val="009B1BA0"/>
    <w:rsid w:val="009B1E61"/>
    <w:rsid w:val="009B2243"/>
    <w:rsid w:val="009B2A4F"/>
    <w:rsid w:val="009B2DA6"/>
    <w:rsid w:val="009B399F"/>
    <w:rsid w:val="009B4541"/>
    <w:rsid w:val="009B47C1"/>
    <w:rsid w:val="009B4BE9"/>
    <w:rsid w:val="009B5441"/>
    <w:rsid w:val="009B5D6D"/>
    <w:rsid w:val="009B5F3C"/>
    <w:rsid w:val="009B6BC4"/>
    <w:rsid w:val="009B7CED"/>
    <w:rsid w:val="009C132E"/>
    <w:rsid w:val="009C18F9"/>
    <w:rsid w:val="009C1FA5"/>
    <w:rsid w:val="009C4586"/>
    <w:rsid w:val="009C6A8A"/>
    <w:rsid w:val="009C6C2A"/>
    <w:rsid w:val="009C7C0B"/>
    <w:rsid w:val="009D04CD"/>
    <w:rsid w:val="009D05B4"/>
    <w:rsid w:val="009D0DCF"/>
    <w:rsid w:val="009D1459"/>
    <w:rsid w:val="009D17AA"/>
    <w:rsid w:val="009D268D"/>
    <w:rsid w:val="009D2E50"/>
    <w:rsid w:val="009D331C"/>
    <w:rsid w:val="009D397C"/>
    <w:rsid w:val="009D41B5"/>
    <w:rsid w:val="009D476D"/>
    <w:rsid w:val="009D47B1"/>
    <w:rsid w:val="009D549F"/>
    <w:rsid w:val="009D59BA"/>
    <w:rsid w:val="009D5A64"/>
    <w:rsid w:val="009D64B3"/>
    <w:rsid w:val="009D6819"/>
    <w:rsid w:val="009D7199"/>
    <w:rsid w:val="009E008C"/>
    <w:rsid w:val="009E19A0"/>
    <w:rsid w:val="009E1FB7"/>
    <w:rsid w:val="009E2A49"/>
    <w:rsid w:val="009E3507"/>
    <w:rsid w:val="009E3B6E"/>
    <w:rsid w:val="009E3D17"/>
    <w:rsid w:val="009E420D"/>
    <w:rsid w:val="009E4571"/>
    <w:rsid w:val="009E4C41"/>
    <w:rsid w:val="009E523C"/>
    <w:rsid w:val="009E63A7"/>
    <w:rsid w:val="009E6D18"/>
    <w:rsid w:val="009E6D27"/>
    <w:rsid w:val="009E79DE"/>
    <w:rsid w:val="009E7A72"/>
    <w:rsid w:val="009F0F23"/>
    <w:rsid w:val="009F0F88"/>
    <w:rsid w:val="009F25BF"/>
    <w:rsid w:val="009F3CBC"/>
    <w:rsid w:val="009F3CCB"/>
    <w:rsid w:val="009F4B7C"/>
    <w:rsid w:val="009F5013"/>
    <w:rsid w:val="009F5A3F"/>
    <w:rsid w:val="00A0092B"/>
    <w:rsid w:val="00A00952"/>
    <w:rsid w:val="00A02103"/>
    <w:rsid w:val="00A025D8"/>
    <w:rsid w:val="00A030E6"/>
    <w:rsid w:val="00A040C6"/>
    <w:rsid w:val="00A0581C"/>
    <w:rsid w:val="00A06AED"/>
    <w:rsid w:val="00A10F29"/>
    <w:rsid w:val="00A11141"/>
    <w:rsid w:val="00A11185"/>
    <w:rsid w:val="00A1126B"/>
    <w:rsid w:val="00A12176"/>
    <w:rsid w:val="00A126A1"/>
    <w:rsid w:val="00A12E44"/>
    <w:rsid w:val="00A138FC"/>
    <w:rsid w:val="00A14910"/>
    <w:rsid w:val="00A15D78"/>
    <w:rsid w:val="00A16354"/>
    <w:rsid w:val="00A178ED"/>
    <w:rsid w:val="00A20614"/>
    <w:rsid w:val="00A21008"/>
    <w:rsid w:val="00A2286C"/>
    <w:rsid w:val="00A22C85"/>
    <w:rsid w:val="00A23C4C"/>
    <w:rsid w:val="00A23CFB"/>
    <w:rsid w:val="00A255C9"/>
    <w:rsid w:val="00A265EE"/>
    <w:rsid w:val="00A269C1"/>
    <w:rsid w:val="00A26EC9"/>
    <w:rsid w:val="00A27C06"/>
    <w:rsid w:val="00A308AF"/>
    <w:rsid w:val="00A30D66"/>
    <w:rsid w:val="00A3211D"/>
    <w:rsid w:val="00A33300"/>
    <w:rsid w:val="00A33F4E"/>
    <w:rsid w:val="00A3622A"/>
    <w:rsid w:val="00A36881"/>
    <w:rsid w:val="00A36BEE"/>
    <w:rsid w:val="00A36F60"/>
    <w:rsid w:val="00A36FEF"/>
    <w:rsid w:val="00A3733B"/>
    <w:rsid w:val="00A37F0A"/>
    <w:rsid w:val="00A4044F"/>
    <w:rsid w:val="00A40566"/>
    <w:rsid w:val="00A40A3D"/>
    <w:rsid w:val="00A43843"/>
    <w:rsid w:val="00A44665"/>
    <w:rsid w:val="00A452D3"/>
    <w:rsid w:val="00A47138"/>
    <w:rsid w:val="00A51714"/>
    <w:rsid w:val="00A51F4C"/>
    <w:rsid w:val="00A52876"/>
    <w:rsid w:val="00A53088"/>
    <w:rsid w:val="00A53676"/>
    <w:rsid w:val="00A53EB7"/>
    <w:rsid w:val="00A547BB"/>
    <w:rsid w:val="00A54B68"/>
    <w:rsid w:val="00A5564C"/>
    <w:rsid w:val="00A56167"/>
    <w:rsid w:val="00A56753"/>
    <w:rsid w:val="00A57155"/>
    <w:rsid w:val="00A601B6"/>
    <w:rsid w:val="00A60245"/>
    <w:rsid w:val="00A602AB"/>
    <w:rsid w:val="00A6034C"/>
    <w:rsid w:val="00A608A5"/>
    <w:rsid w:val="00A60A29"/>
    <w:rsid w:val="00A60E04"/>
    <w:rsid w:val="00A62179"/>
    <w:rsid w:val="00A628BD"/>
    <w:rsid w:val="00A629C0"/>
    <w:rsid w:val="00A641BA"/>
    <w:rsid w:val="00A65369"/>
    <w:rsid w:val="00A66D14"/>
    <w:rsid w:val="00A67158"/>
    <w:rsid w:val="00A677B3"/>
    <w:rsid w:val="00A67B81"/>
    <w:rsid w:val="00A67DBA"/>
    <w:rsid w:val="00A719C0"/>
    <w:rsid w:val="00A71D2F"/>
    <w:rsid w:val="00A71E05"/>
    <w:rsid w:val="00A73269"/>
    <w:rsid w:val="00A745EB"/>
    <w:rsid w:val="00A74994"/>
    <w:rsid w:val="00A74E92"/>
    <w:rsid w:val="00A75123"/>
    <w:rsid w:val="00A7626F"/>
    <w:rsid w:val="00A767E6"/>
    <w:rsid w:val="00A77288"/>
    <w:rsid w:val="00A8021E"/>
    <w:rsid w:val="00A82A8D"/>
    <w:rsid w:val="00A83C83"/>
    <w:rsid w:val="00A84E94"/>
    <w:rsid w:val="00A85051"/>
    <w:rsid w:val="00A8552A"/>
    <w:rsid w:val="00A8556E"/>
    <w:rsid w:val="00A85C1E"/>
    <w:rsid w:val="00A869F7"/>
    <w:rsid w:val="00A86FE2"/>
    <w:rsid w:val="00A8728D"/>
    <w:rsid w:val="00A87862"/>
    <w:rsid w:val="00A91450"/>
    <w:rsid w:val="00A91671"/>
    <w:rsid w:val="00A91C31"/>
    <w:rsid w:val="00A92067"/>
    <w:rsid w:val="00A923C3"/>
    <w:rsid w:val="00A9460E"/>
    <w:rsid w:val="00A947CE"/>
    <w:rsid w:val="00A950B8"/>
    <w:rsid w:val="00A9560A"/>
    <w:rsid w:val="00A9679D"/>
    <w:rsid w:val="00A96C32"/>
    <w:rsid w:val="00A96E85"/>
    <w:rsid w:val="00A97425"/>
    <w:rsid w:val="00A97CDF"/>
    <w:rsid w:val="00A97E00"/>
    <w:rsid w:val="00A97F05"/>
    <w:rsid w:val="00AA01A7"/>
    <w:rsid w:val="00AA04E3"/>
    <w:rsid w:val="00AA0D70"/>
    <w:rsid w:val="00AA1FD5"/>
    <w:rsid w:val="00AA2C3E"/>
    <w:rsid w:val="00AA3471"/>
    <w:rsid w:val="00AA3FC5"/>
    <w:rsid w:val="00AA401C"/>
    <w:rsid w:val="00AA41F1"/>
    <w:rsid w:val="00AA4830"/>
    <w:rsid w:val="00AA53D6"/>
    <w:rsid w:val="00AA60C0"/>
    <w:rsid w:val="00AA64C8"/>
    <w:rsid w:val="00AA6B58"/>
    <w:rsid w:val="00AA6B94"/>
    <w:rsid w:val="00AA72F8"/>
    <w:rsid w:val="00AA7A75"/>
    <w:rsid w:val="00AB01B9"/>
    <w:rsid w:val="00AB2232"/>
    <w:rsid w:val="00AB2F1C"/>
    <w:rsid w:val="00AB3E38"/>
    <w:rsid w:val="00AB4511"/>
    <w:rsid w:val="00AB4541"/>
    <w:rsid w:val="00AB5364"/>
    <w:rsid w:val="00AB7F1C"/>
    <w:rsid w:val="00AC06D9"/>
    <w:rsid w:val="00AC1159"/>
    <w:rsid w:val="00AC13C1"/>
    <w:rsid w:val="00AC1952"/>
    <w:rsid w:val="00AC1D78"/>
    <w:rsid w:val="00AC25DF"/>
    <w:rsid w:val="00AC2619"/>
    <w:rsid w:val="00AC29C1"/>
    <w:rsid w:val="00AC3693"/>
    <w:rsid w:val="00AC4A97"/>
    <w:rsid w:val="00AC5D02"/>
    <w:rsid w:val="00AC68ED"/>
    <w:rsid w:val="00AC719A"/>
    <w:rsid w:val="00AC71A7"/>
    <w:rsid w:val="00AD088E"/>
    <w:rsid w:val="00AD1663"/>
    <w:rsid w:val="00AD1DE7"/>
    <w:rsid w:val="00AD2476"/>
    <w:rsid w:val="00AD28E7"/>
    <w:rsid w:val="00AD3120"/>
    <w:rsid w:val="00AD3242"/>
    <w:rsid w:val="00AD32C6"/>
    <w:rsid w:val="00AD3A07"/>
    <w:rsid w:val="00AD3C2D"/>
    <w:rsid w:val="00AD429F"/>
    <w:rsid w:val="00AD509C"/>
    <w:rsid w:val="00AD5388"/>
    <w:rsid w:val="00AD575D"/>
    <w:rsid w:val="00AD5ADE"/>
    <w:rsid w:val="00AD67AF"/>
    <w:rsid w:val="00AD6882"/>
    <w:rsid w:val="00AD7658"/>
    <w:rsid w:val="00AE1685"/>
    <w:rsid w:val="00AE1D2D"/>
    <w:rsid w:val="00AE4470"/>
    <w:rsid w:val="00AE4AE7"/>
    <w:rsid w:val="00AE4F86"/>
    <w:rsid w:val="00AE54C6"/>
    <w:rsid w:val="00AE5FB6"/>
    <w:rsid w:val="00AE5FC8"/>
    <w:rsid w:val="00AE63F2"/>
    <w:rsid w:val="00AE66EA"/>
    <w:rsid w:val="00AE675A"/>
    <w:rsid w:val="00AE7299"/>
    <w:rsid w:val="00AE7C45"/>
    <w:rsid w:val="00AF18C6"/>
    <w:rsid w:val="00AF1D5D"/>
    <w:rsid w:val="00AF20BE"/>
    <w:rsid w:val="00AF25EA"/>
    <w:rsid w:val="00AF2A2C"/>
    <w:rsid w:val="00AF2B77"/>
    <w:rsid w:val="00AF2F04"/>
    <w:rsid w:val="00AF440B"/>
    <w:rsid w:val="00AF4509"/>
    <w:rsid w:val="00AF4DEA"/>
    <w:rsid w:val="00AF5279"/>
    <w:rsid w:val="00AF528F"/>
    <w:rsid w:val="00AF5297"/>
    <w:rsid w:val="00AF5357"/>
    <w:rsid w:val="00AF5731"/>
    <w:rsid w:val="00AF5E8C"/>
    <w:rsid w:val="00AF6B1A"/>
    <w:rsid w:val="00B011AE"/>
    <w:rsid w:val="00B01E06"/>
    <w:rsid w:val="00B0211A"/>
    <w:rsid w:val="00B0337B"/>
    <w:rsid w:val="00B03E70"/>
    <w:rsid w:val="00B04BA1"/>
    <w:rsid w:val="00B0519F"/>
    <w:rsid w:val="00B06358"/>
    <w:rsid w:val="00B06A8A"/>
    <w:rsid w:val="00B06DD3"/>
    <w:rsid w:val="00B07476"/>
    <w:rsid w:val="00B107E2"/>
    <w:rsid w:val="00B10E8C"/>
    <w:rsid w:val="00B12DDA"/>
    <w:rsid w:val="00B13BB2"/>
    <w:rsid w:val="00B1792A"/>
    <w:rsid w:val="00B179C6"/>
    <w:rsid w:val="00B210CB"/>
    <w:rsid w:val="00B210CD"/>
    <w:rsid w:val="00B2112F"/>
    <w:rsid w:val="00B216A4"/>
    <w:rsid w:val="00B21703"/>
    <w:rsid w:val="00B21B1A"/>
    <w:rsid w:val="00B2212F"/>
    <w:rsid w:val="00B22788"/>
    <w:rsid w:val="00B23467"/>
    <w:rsid w:val="00B23645"/>
    <w:rsid w:val="00B23707"/>
    <w:rsid w:val="00B237A6"/>
    <w:rsid w:val="00B2406A"/>
    <w:rsid w:val="00B24537"/>
    <w:rsid w:val="00B247B2"/>
    <w:rsid w:val="00B248A5"/>
    <w:rsid w:val="00B25781"/>
    <w:rsid w:val="00B267A6"/>
    <w:rsid w:val="00B26E90"/>
    <w:rsid w:val="00B27582"/>
    <w:rsid w:val="00B31C7B"/>
    <w:rsid w:val="00B32615"/>
    <w:rsid w:val="00B32985"/>
    <w:rsid w:val="00B3357A"/>
    <w:rsid w:val="00B33687"/>
    <w:rsid w:val="00B350F6"/>
    <w:rsid w:val="00B362D3"/>
    <w:rsid w:val="00B36F15"/>
    <w:rsid w:val="00B375D6"/>
    <w:rsid w:val="00B37C17"/>
    <w:rsid w:val="00B37CB7"/>
    <w:rsid w:val="00B37DF4"/>
    <w:rsid w:val="00B40141"/>
    <w:rsid w:val="00B40833"/>
    <w:rsid w:val="00B40C41"/>
    <w:rsid w:val="00B40D0C"/>
    <w:rsid w:val="00B426D3"/>
    <w:rsid w:val="00B42883"/>
    <w:rsid w:val="00B430F8"/>
    <w:rsid w:val="00B43242"/>
    <w:rsid w:val="00B43A5B"/>
    <w:rsid w:val="00B43A9D"/>
    <w:rsid w:val="00B441E0"/>
    <w:rsid w:val="00B44648"/>
    <w:rsid w:val="00B44845"/>
    <w:rsid w:val="00B44C3D"/>
    <w:rsid w:val="00B45101"/>
    <w:rsid w:val="00B457D5"/>
    <w:rsid w:val="00B4604B"/>
    <w:rsid w:val="00B46183"/>
    <w:rsid w:val="00B461DF"/>
    <w:rsid w:val="00B47E39"/>
    <w:rsid w:val="00B50D38"/>
    <w:rsid w:val="00B5100F"/>
    <w:rsid w:val="00B51D9F"/>
    <w:rsid w:val="00B52FDC"/>
    <w:rsid w:val="00B533C3"/>
    <w:rsid w:val="00B54581"/>
    <w:rsid w:val="00B54DB2"/>
    <w:rsid w:val="00B55CBE"/>
    <w:rsid w:val="00B57849"/>
    <w:rsid w:val="00B57C22"/>
    <w:rsid w:val="00B57C43"/>
    <w:rsid w:val="00B603AC"/>
    <w:rsid w:val="00B60EB9"/>
    <w:rsid w:val="00B610E6"/>
    <w:rsid w:val="00B6147D"/>
    <w:rsid w:val="00B615AA"/>
    <w:rsid w:val="00B6188A"/>
    <w:rsid w:val="00B61B57"/>
    <w:rsid w:val="00B6337B"/>
    <w:rsid w:val="00B655CF"/>
    <w:rsid w:val="00B659E6"/>
    <w:rsid w:val="00B65B08"/>
    <w:rsid w:val="00B65F15"/>
    <w:rsid w:val="00B65F1D"/>
    <w:rsid w:val="00B65FA0"/>
    <w:rsid w:val="00B65FF0"/>
    <w:rsid w:val="00B66129"/>
    <w:rsid w:val="00B71068"/>
    <w:rsid w:val="00B7231B"/>
    <w:rsid w:val="00B7299E"/>
    <w:rsid w:val="00B75CAA"/>
    <w:rsid w:val="00B75CF9"/>
    <w:rsid w:val="00B76248"/>
    <w:rsid w:val="00B7733F"/>
    <w:rsid w:val="00B77C3B"/>
    <w:rsid w:val="00B805AF"/>
    <w:rsid w:val="00B813D5"/>
    <w:rsid w:val="00B817F5"/>
    <w:rsid w:val="00B81B0E"/>
    <w:rsid w:val="00B81FFB"/>
    <w:rsid w:val="00B832DB"/>
    <w:rsid w:val="00B8338F"/>
    <w:rsid w:val="00B83498"/>
    <w:rsid w:val="00B83720"/>
    <w:rsid w:val="00B84C2D"/>
    <w:rsid w:val="00B84E64"/>
    <w:rsid w:val="00B856AB"/>
    <w:rsid w:val="00B85BF5"/>
    <w:rsid w:val="00B90C1D"/>
    <w:rsid w:val="00B91611"/>
    <w:rsid w:val="00B9178D"/>
    <w:rsid w:val="00B91A04"/>
    <w:rsid w:val="00B92A06"/>
    <w:rsid w:val="00B94F91"/>
    <w:rsid w:val="00B95076"/>
    <w:rsid w:val="00B95B3A"/>
    <w:rsid w:val="00B96549"/>
    <w:rsid w:val="00B965A8"/>
    <w:rsid w:val="00B97082"/>
    <w:rsid w:val="00BA0850"/>
    <w:rsid w:val="00BA2114"/>
    <w:rsid w:val="00BA2AF2"/>
    <w:rsid w:val="00BA3FBF"/>
    <w:rsid w:val="00BA4489"/>
    <w:rsid w:val="00BA4553"/>
    <w:rsid w:val="00BA4D18"/>
    <w:rsid w:val="00BA542A"/>
    <w:rsid w:val="00BA5B2E"/>
    <w:rsid w:val="00BA687A"/>
    <w:rsid w:val="00BA6E26"/>
    <w:rsid w:val="00BA7037"/>
    <w:rsid w:val="00BA71DC"/>
    <w:rsid w:val="00BB15DE"/>
    <w:rsid w:val="00BB1D28"/>
    <w:rsid w:val="00BB2A98"/>
    <w:rsid w:val="00BB2B92"/>
    <w:rsid w:val="00BB32FB"/>
    <w:rsid w:val="00BB38CA"/>
    <w:rsid w:val="00BB407C"/>
    <w:rsid w:val="00BB641E"/>
    <w:rsid w:val="00BC05BC"/>
    <w:rsid w:val="00BC255F"/>
    <w:rsid w:val="00BC260A"/>
    <w:rsid w:val="00BC2E53"/>
    <w:rsid w:val="00BC3BCF"/>
    <w:rsid w:val="00BC5C5F"/>
    <w:rsid w:val="00BC68D9"/>
    <w:rsid w:val="00BC6EFD"/>
    <w:rsid w:val="00BC7A74"/>
    <w:rsid w:val="00BC7F95"/>
    <w:rsid w:val="00BD0072"/>
    <w:rsid w:val="00BD1A3B"/>
    <w:rsid w:val="00BD1C3D"/>
    <w:rsid w:val="00BD1F70"/>
    <w:rsid w:val="00BD211B"/>
    <w:rsid w:val="00BD2161"/>
    <w:rsid w:val="00BD36B5"/>
    <w:rsid w:val="00BD376C"/>
    <w:rsid w:val="00BD3D35"/>
    <w:rsid w:val="00BD5633"/>
    <w:rsid w:val="00BD60CD"/>
    <w:rsid w:val="00BD6A0D"/>
    <w:rsid w:val="00BD73EC"/>
    <w:rsid w:val="00BD7702"/>
    <w:rsid w:val="00BD7D8F"/>
    <w:rsid w:val="00BD7F08"/>
    <w:rsid w:val="00BE0679"/>
    <w:rsid w:val="00BE2264"/>
    <w:rsid w:val="00BE3D8D"/>
    <w:rsid w:val="00BE48BA"/>
    <w:rsid w:val="00BE49DD"/>
    <w:rsid w:val="00BE4BF4"/>
    <w:rsid w:val="00BE54BE"/>
    <w:rsid w:val="00BE65F7"/>
    <w:rsid w:val="00BE727E"/>
    <w:rsid w:val="00BE7A6B"/>
    <w:rsid w:val="00BE7C9E"/>
    <w:rsid w:val="00BF0188"/>
    <w:rsid w:val="00BF0317"/>
    <w:rsid w:val="00BF0AD7"/>
    <w:rsid w:val="00BF0E81"/>
    <w:rsid w:val="00BF138A"/>
    <w:rsid w:val="00BF141F"/>
    <w:rsid w:val="00BF16E2"/>
    <w:rsid w:val="00BF16F8"/>
    <w:rsid w:val="00BF35B8"/>
    <w:rsid w:val="00BF4475"/>
    <w:rsid w:val="00BF524E"/>
    <w:rsid w:val="00BF548A"/>
    <w:rsid w:val="00BF6364"/>
    <w:rsid w:val="00BF6BB2"/>
    <w:rsid w:val="00BF7A48"/>
    <w:rsid w:val="00C00269"/>
    <w:rsid w:val="00C0060B"/>
    <w:rsid w:val="00C00C3E"/>
    <w:rsid w:val="00C01010"/>
    <w:rsid w:val="00C019AF"/>
    <w:rsid w:val="00C01C61"/>
    <w:rsid w:val="00C029CC"/>
    <w:rsid w:val="00C03DCB"/>
    <w:rsid w:val="00C047E4"/>
    <w:rsid w:val="00C04B5E"/>
    <w:rsid w:val="00C05012"/>
    <w:rsid w:val="00C055EC"/>
    <w:rsid w:val="00C05CA4"/>
    <w:rsid w:val="00C06192"/>
    <w:rsid w:val="00C069B3"/>
    <w:rsid w:val="00C06CE5"/>
    <w:rsid w:val="00C07528"/>
    <w:rsid w:val="00C075CE"/>
    <w:rsid w:val="00C1052E"/>
    <w:rsid w:val="00C123D5"/>
    <w:rsid w:val="00C12B18"/>
    <w:rsid w:val="00C12E02"/>
    <w:rsid w:val="00C13D48"/>
    <w:rsid w:val="00C151AA"/>
    <w:rsid w:val="00C153CF"/>
    <w:rsid w:val="00C15780"/>
    <w:rsid w:val="00C15D93"/>
    <w:rsid w:val="00C169CC"/>
    <w:rsid w:val="00C16C2B"/>
    <w:rsid w:val="00C2005B"/>
    <w:rsid w:val="00C211F3"/>
    <w:rsid w:val="00C21A2B"/>
    <w:rsid w:val="00C21E6B"/>
    <w:rsid w:val="00C22171"/>
    <w:rsid w:val="00C22EDA"/>
    <w:rsid w:val="00C22F87"/>
    <w:rsid w:val="00C23208"/>
    <w:rsid w:val="00C23A9D"/>
    <w:rsid w:val="00C246BF"/>
    <w:rsid w:val="00C2475A"/>
    <w:rsid w:val="00C25142"/>
    <w:rsid w:val="00C25896"/>
    <w:rsid w:val="00C25F51"/>
    <w:rsid w:val="00C2687B"/>
    <w:rsid w:val="00C27097"/>
    <w:rsid w:val="00C27AFF"/>
    <w:rsid w:val="00C27C3C"/>
    <w:rsid w:val="00C27C9D"/>
    <w:rsid w:val="00C31583"/>
    <w:rsid w:val="00C3227B"/>
    <w:rsid w:val="00C33246"/>
    <w:rsid w:val="00C33278"/>
    <w:rsid w:val="00C333AC"/>
    <w:rsid w:val="00C33A31"/>
    <w:rsid w:val="00C33D6B"/>
    <w:rsid w:val="00C34054"/>
    <w:rsid w:val="00C362AC"/>
    <w:rsid w:val="00C36A94"/>
    <w:rsid w:val="00C37292"/>
    <w:rsid w:val="00C40219"/>
    <w:rsid w:val="00C40300"/>
    <w:rsid w:val="00C404D2"/>
    <w:rsid w:val="00C40D39"/>
    <w:rsid w:val="00C41098"/>
    <w:rsid w:val="00C41DE1"/>
    <w:rsid w:val="00C4211E"/>
    <w:rsid w:val="00C42E0D"/>
    <w:rsid w:val="00C42EFA"/>
    <w:rsid w:val="00C432DD"/>
    <w:rsid w:val="00C4346E"/>
    <w:rsid w:val="00C4408F"/>
    <w:rsid w:val="00C440B6"/>
    <w:rsid w:val="00C44C31"/>
    <w:rsid w:val="00C50442"/>
    <w:rsid w:val="00C51A9D"/>
    <w:rsid w:val="00C51AFA"/>
    <w:rsid w:val="00C51E26"/>
    <w:rsid w:val="00C51F9E"/>
    <w:rsid w:val="00C53BA8"/>
    <w:rsid w:val="00C53D3E"/>
    <w:rsid w:val="00C53E58"/>
    <w:rsid w:val="00C53F55"/>
    <w:rsid w:val="00C5432A"/>
    <w:rsid w:val="00C54C91"/>
    <w:rsid w:val="00C55C63"/>
    <w:rsid w:val="00C56A71"/>
    <w:rsid w:val="00C56B00"/>
    <w:rsid w:val="00C57AAC"/>
    <w:rsid w:val="00C57AFD"/>
    <w:rsid w:val="00C57C3F"/>
    <w:rsid w:val="00C60120"/>
    <w:rsid w:val="00C608A5"/>
    <w:rsid w:val="00C608C1"/>
    <w:rsid w:val="00C616C4"/>
    <w:rsid w:val="00C6196F"/>
    <w:rsid w:val="00C62B33"/>
    <w:rsid w:val="00C62D07"/>
    <w:rsid w:val="00C62F94"/>
    <w:rsid w:val="00C65311"/>
    <w:rsid w:val="00C65B36"/>
    <w:rsid w:val="00C666DA"/>
    <w:rsid w:val="00C66AAA"/>
    <w:rsid w:val="00C6721E"/>
    <w:rsid w:val="00C70B48"/>
    <w:rsid w:val="00C72392"/>
    <w:rsid w:val="00C723DF"/>
    <w:rsid w:val="00C7272C"/>
    <w:rsid w:val="00C73254"/>
    <w:rsid w:val="00C73272"/>
    <w:rsid w:val="00C74102"/>
    <w:rsid w:val="00C753A1"/>
    <w:rsid w:val="00C75960"/>
    <w:rsid w:val="00C76210"/>
    <w:rsid w:val="00C769C9"/>
    <w:rsid w:val="00C76B04"/>
    <w:rsid w:val="00C76BD4"/>
    <w:rsid w:val="00C81089"/>
    <w:rsid w:val="00C81E7D"/>
    <w:rsid w:val="00C821D3"/>
    <w:rsid w:val="00C82B2B"/>
    <w:rsid w:val="00C85333"/>
    <w:rsid w:val="00C85456"/>
    <w:rsid w:val="00C85CF9"/>
    <w:rsid w:val="00C861E7"/>
    <w:rsid w:val="00C8621E"/>
    <w:rsid w:val="00C87FC4"/>
    <w:rsid w:val="00C904C2"/>
    <w:rsid w:val="00C9052D"/>
    <w:rsid w:val="00C90868"/>
    <w:rsid w:val="00C90900"/>
    <w:rsid w:val="00C90F05"/>
    <w:rsid w:val="00C9104A"/>
    <w:rsid w:val="00C9382C"/>
    <w:rsid w:val="00C93CD9"/>
    <w:rsid w:val="00C95359"/>
    <w:rsid w:val="00C95682"/>
    <w:rsid w:val="00C9590D"/>
    <w:rsid w:val="00C96061"/>
    <w:rsid w:val="00C96C85"/>
    <w:rsid w:val="00C9733B"/>
    <w:rsid w:val="00C97416"/>
    <w:rsid w:val="00C9756A"/>
    <w:rsid w:val="00C97ACC"/>
    <w:rsid w:val="00CA0A29"/>
    <w:rsid w:val="00CA0CB8"/>
    <w:rsid w:val="00CA1967"/>
    <w:rsid w:val="00CA1C7F"/>
    <w:rsid w:val="00CA236D"/>
    <w:rsid w:val="00CA2F24"/>
    <w:rsid w:val="00CA4D47"/>
    <w:rsid w:val="00CA5B86"/>
    <w:rsid w:val="00CA5DEF"/>
    <w:rsid w:val="00CA6056"/>
    <w:rsid w:val="00CA60F0"/>
    <w:rsid w:val="00CA6189"/>
    <w:rsid w:val="00CA7598"/>
    <w:rsid w:val="00CA7FAD"/>
    <w:rsid w:val="00CB0413"/>
    <w:rsid w:val="00CB1E80"/>
    <w:rsid w:val="00CB247E"/>
    <w:rsid w:val="00CB2A0F"/>
    <w:rsid w:val="00CB315A"/>
    <w:rsid w:val="00CB322F"/>
    <w:rsid w:val="00CB49B1"/>
    <w:rsid w:val="00CB5A3F"/>
    <w:rsid w:val="00CC0892"/>
    <w:rsid w:val="00CC3087"/>
    <w:rsid w:val="00CC3B84"/>
    <w:rsid w:val="00CC4DCC"/>
    <w:rsid w:val="00CC545C"/>
    <w:rsid w:val="00CC5902"/>
    <w:rsid w:val="00CC740A"/>
    <w:rsid w:val="00CC7751"/>
    <w:rsid w:val="00CC77B6"/>
    <w:rsid w:val="00CD13B2"/>
    <w:rsid w:val="00CD165F"/>
    <w:rsid w:val="00CD1EF1"/>
    <w:rsid w:val="00CD1FC1"/>
    <w:rsid w:val="00CD216D"/>
    <w:rsid w:val="00CD28E8"/>
    <w:rsid w:val="00CD2AA8"/>
    <w:rsid w:val="00CD2D74"/>
    <w:rsid w:val="00CD4439"/>
    <w:rsid w:val="00CD49B8"/>
    <w:rsid w:val="00CD5778"/>
    <w:rsid w:val="00CD5F48"/>
    <w:rsid w:val="00CD606E"/>
    <w:rsid w:val="00CD62C8"/>
    <w:rsid w:val="00CE09DF"/>
    <w:rsid w:val="00CE1A38"/>
    <w:rsid w:val="00CE233D"/>
    <w:rsid w:val="00CE2BD2"/>
    <w:rsid w:val="00CE2CD1"/>
    <w:rsid w:val="00CE3134"/>
    <w:rsid w:val="00CE34F9"/>
    <w:rsid w:val="00CE46EA"/>
    <w:rsid w:val="00CE46F8"/>
    <w:rsid w:val="00CE7E1A"/>
    <w:rsid w:val="00CF0949"/>
    <w:rsid w:val="00CF1013"/>
    <w:rsid w:val="00CF1147"/>
    <w:rsid w:val="00CF3009"/>
    <w:rsid w:val="00CF4CAC"/>
    <w:rsid w:val="00CF57C9"/>
    <w:rsid w:val="00CF6DBA"/>
    <w:rsid w:val="00CF6E26"/>
    <w:rsid w:val="00CF7364"/>
    <w:rsid w:val="00CF79C5"/>
    <w:rsid w:val="00D00213"/>
    <w:rsid w:val="00D0281F"/>
    <w:rsid w:val="00D0298A"/>
    <w:rsid w:val="00D02C79"/>
    <w:rsid w:val="00D031AD"/>
    <w:rsid w:val="00D031BE"/>
    <w:rsid w:val="00D05620"/>
    <w:rsid w:val="00D05AAB"/>
    <w:rsid w:val="00D06829"/>
    <w:rsid w:val="00D103BC"/>
    <w:rsid w:val="00D11147"/>
    <w:rsid w:val="00D11617"/>
    <w:rsid w:val="00D1173B"/>
    <w:rsid w:val="00D13B18"/>
    <w:rsid w:val="00D14A65"/>
    <w:rsid w:val="00D15508"/>
    <w:rsid w:val="00D16441"/>
    <w:rsid w:val="00D16FB4"/>
    <w:rsid w:val="00D1768D"/>
    <w:rsid w:val="00D17B19"/>
    <w:rsid w:val="00D17D33"/>
    <w:rsid w:val="00D21DBE"/>
    <w:rsid w:val="00D225FB"/>
    <w:rsid w:val="00D242E9"/>
    <w:rsid w:val="00D24FFB"/>
    <w:rsid w:val="00D252B8"/>
    <w:rsid w:val="00D25489"/>
    <w:rsid w:val="00D26026"/>
    <w:rsid w:val="00D266FC"/>
    <w:rsid w:val="00D27314"/>
    <w:rsid w:val="00D27BD8"/>
    <w:rsid w:val="00D27D76"/>
    <w:rsid w:val="00D27FC4"/>
    <w:rsid w:val="00D3048A"/>
    <w:rsid w:val="00D30EE1"/>
    <w:rsid w:val="00D31408"/>
    <w:rsid w:val="00D317C4"/>
    <w:rsid w:val="00D31B3E"/>
    <w:rsid w:val="00D3288B"/>
    <w:rsid w:val="00D328A1"/>
    <w:rsid w:val="00D32E8F"/>
    <w:rsid w:val="00D32F34"/>
    <w:rsid w:val="00D331FD"/>
    <w:rsid w:val="00D3322D"/>
    <w:rsid w:val="00D33656"/>
    <w:rsid w:val="00D338BA"/>
    <w:rsid w:val="00D33967"/>
    <w:rsid w:val="00D33A20"/>
    <w:rsid w:val="00D33E49"/>
    <w:rsid w:val="00D341A0"/>
    <w:rsid w:val="00D35F8A"/>
    <w:rsid w:val="00D36C14"/>
    <w:rsid w:val="00D37204"/>
    <w:rsid w:val="00D3774F"/>
    <w:rsid w:val="00D379AC"/>
    <w:rsid w:val="00D37E23"/>
    <w:rsid w:val="00D40C03"/>
    <w:rsid w:val="00D40CE6"/>
    <w:rsid w:val="00D4247A"/>
    <w:rsid w:val="00D43395"/>
    <w:rsid w:val="00D4442B"/>
    <w:rsid w:val="00D44E7D"/>
    <w:rsid w:val="00D450F6"/>
    <w:rsid w:val="00D452F3"/>
    <w:rsid w:val="00D45CA6"/>
    <w:rsid w:val="00D4660E"/>
    <w:rsid w:val="00D518C9"/>
    <w:rsid w:val="00D520A3"/>
    <w:rsid w:val="00D5308C"/>
    <w:rsid w:val="00D53A59"/>
    <w:rsid w:val="00D53BA9"/>
    <w:rsid w:val="00D53FD8"/>
    <w:rsid w:val="00D54E70"/>
    <w:rsid w:val="00D56321"/>
    <w:rsid w:val="00D57C64"/>
    <w:rsid w:val="00D60224"/>
    <w:rsid w:val="00D60A85"/>
    <w:rsid w:val="00D60C9C"/>
    <w:rsid w:val="00D60EE3"/>
    <w:rsid w:val="00D616C8"/>
    <w:rsid w:val="00D61D82"/>
    <w:rsid w:val="00D61E22"/>
    <w:rsid w:val="00D62214"/>
    <w:rsid w:val="00D622BD"/>
    <w:rsid w:val="00D6264F"/>
    <w:rsid w:val="00D62DE1"/>
    <w:rsid w:val="00D62F9C"/>
    <w:rsid w:val="00D63A7A"/>
    <w:rsid w:val="00D65C0F"/>
    <w:rsid w:val="00D65F34"/>
    <w:rsid w:val="00D66278"/>
    <w:rsid w:val="00D66DA8"/>
    <w:rsid w:val="00D70B1A"/>
    <w:rsid w:val="00D719DE"/>
    <w:rsid w:val="00D7242C"/>
    <w:rsid w:val="00D73B0A"/>
    <w:rsid w:val="00D75B07"/>
    <w:rsid w:val="00D7780A"/>
    <w:rsid w:val="00D80397"/>
    <w:rsid w:val="00D8050D"/>
    <w:rsid w:val="00D82713"/>
    <w:rsid w:val="00D83255"/>
    <w:rsid w:val="00D833B0"/>
    <w:rsid w:val="00D83460"/>
    <w:rsid w:val="00D834B5"/>
    <w:rsid w:val="00D841D8"/>
    <w:rsid w:val="00D84F55"/>
    <w:rsid w:val="00D8543D"/>
    <w:rsid w:val="00D862F1"/>
    <w:rsid w:val="00D86732"/>
    <w:rsid w:val="00D8685E"/>
    <w:rsid w:val="00D868DC"/>
    <w:rsid w:val="00D91FBF"/>
    <w:rsid w:val="00D951BC"/>
    <w:rsid w:val="00D962E9"/>
    <w:rsid w:val="00D96B02"/>
    <w:rsid w:val="00D96C30"/>
    <w:rsid w:val="00D96DAB"/>
    <w:rsid w:val="00D96DBD"/>
    <w:rsid w:val="00D97153"/>
    <w:rsid w:val="00DA0731"/>
    <w:rsid w:val="00DA0D60"/>
    <w:rsid w:val="00DA1A53"/>
    <w:rsid w:val="00DA2BBC"/>
    <w:rsid w:val="00DA37B7"/>
    <w:rsid w:val="00DA3B02"/>
    <w:rsid w:val="00DA4AA1"/>
    <w:rsid w:val="00DA4CC9"/>
    <w:rsid w:val="00DA4DDF"/>
    <w:rsid w:val="00DA5164"/>
    <w:rsid w:val="00DA5963"/>
    <w:rsid w:val="00DA5E16"/>
    <w:rsid w:val="00DA6099"/>
    <w:rsid w:val="00DA6218"/>
    <w:rsid w:val="00DA647A"/>
    <w:rsid w:val="00DA6484"/>
    <w:rsid w:val="00DA6599"/>
    <w:rsid w:val="00DA6749"/>
    <w:rsid w:val="00DB089D"/>
    <w:rsid w:val="00DB0979"/>
    <w:rsid w:val="00DB14C9"/>
    <w:rsid w:val="00DB1904"/>
    <w:rsid w:val="00DB2C6B"/>
    <w:rsid w:val="00DB2D61"/>
    <w:rsid w:val="00DB398E"/>
    <w:rsid w:val="00DB48C7"/>
    <w:rsid w:val="00DB5290"/>
    <w:rsid w:val="00DB587A"/>
    <w:rsid w:val="00DB6991"/>
    <w:rsid w:val="00DB701A"/>
    <w:rsid w:val="00DC0866"/>
    <w:rsid w:val="00DC0DBD"/>
    <w:rsid w:val="00DC155F"/>
    <w:rsid w:val="00DC1574"/>
    <w:rsid w:val="00DC173D"/>
    <w:rsid w:val="00DC17C5"/>
    <w:rsid w:val="00DC1F01"/>
    <w:rsid w:val="00DC2197"/>
    <w:rsid w:val="00DC36F9"/>
    <w:rsid w:val="00DC3C95"/>
    <w:rsid w:val="00DC4305"/>
    <w:rsid w:val="00DC44E2"/>
    <w:rsid w:val="00DC52FB"/>
    <w:rsid w:val="00DC569A"/>
    <w:rsid w:val="00DC63F7"/>
    <w:rsid w:val="00DC6411"/>
    <w:rsid w:val="00DC72BB"/>
    <w:rsid w:val="00DC7A05"/>
    <w:rsid w:val="00DC7D8A"/>
    <w:rsid w:val="00DD05E5"/>
    <w:rsid w:val="00DD353F"/>
    <w:rsid w:val="00DD39FE"/>
    <w:rsid w:val="00DD401B"/>
    <w:rsid w:val="00DD5610"/>
    <w:rsid w:val="00DD568B"/>
    <w:rsid w:val="00DD642F"/>
    <w:rsid w:val="00DD6476"/>
    <w:rsid w:val="00DD7D86"/>
    <w:rsid w:val="00DE00F5"/>
    <w:rsid w:val="00DE1168"/>
    <w:rsid w:val="00DE1979"/>
    <w:rsid w:val="00DE4A32"/>
    <w:rsid w:val="00DE5092"/>
    <w:rsid w:val="00DE5D7E"/>
    <w:rsid w:val="00DE6C0A"/>
    <w:rsid w:val="00DF07B4"/>
    <w:rsid w:val="00DF2F63"/>
    <w:rsid w:val="00DF3FDA"/>
    <w:rsid w:val="00DF4797"/>
    <w:rsid w:val="00DF4A40"/>
    <w:rsid w:val="00DF4B67"/>
    <w:rsid w:val="00DF4F8D"/>
    <w:rsid w:val="00DF58E7"/>
    <w:rsid w:val="00DF5AE9"/>
    <w:rsid w:val="00DF662E"/>
    <w:rsid w:val="00DF6A8B"/>
    <w:rsid w:val="00DF6C75"/>
    <w:rsid w:val="00DF6E5C"/>
    <w:rsid w:val="00DF7ECF"/>
    <w:rsid w:val="00DF7F97"/>
    <w:rsid w:val="00E00278"/>
    <w:rsid w:val="00E004B1"/>
    <w:rsid w:val="00E00A9A"/>
    <w:rsid w:val="00E0245C"/>
    <w:rsid w:val="00E02F63"/>
    <w:rsid w:val="00E0309D"/>
    <w:rsid w:val="00E04318"/>
    <w:rsid w:val="00E047A8"/>
    <w:rsid w:val="00E048C6"/>
    <w:rsid w:val="00E0743D"/>
    <w:rsid w:val="00E10156"/>
    <w:rsid w:val="00E1030B"/>
    <w:rsid w:val="00E113CD"/>
    <w:rsid w:val="00E138EF"/>
    <w:rsid w:val="00E13962"/>
    <w:rsid w:val="00E143BF"/>
    <w:rsid w:val="00E14AA0"/>
    <w:rsid w:val="00E14E1D"/>
    <w:rsid w:val="00E1546B"/>
    <w:rsid w:val="00E177AF"/>
    <w:rsid w:val="00E17820"/>
    <w:rsid w:val="00E17AE8"/>
    <w:rsid w:val="00E17F55"/>
    <w:rsid w:val="00E17F8C"/>
    <w:rsid w:val="00E2037F"/>
    <w:rsid w:val="00E20F5F"/>
    <w:rsid w:val="00E215AE"/>
    <w:rsid w:val="00E21910"/>
    <w:rsid w:val="00E227BB"/>
    <w:rsid w:val="00E22F05"/>
    <w:rsid w:val="00E23B97"/>
    <w:rsid w:val="00E2456E"/>
    <w:rsid w:val="00E2492F"/>
    <w:rsid w:val="00E24B54"/>
    <w:rsid w:val="00E24EF8"/>
    <w:rsid w:val="00E25F13"/>
    <w:rsid w:val="00E320D4"/>
    <w:rsid w:val="00E339D2"/>
    <w:rsid w:val="00E33F28"/>
    <w:rsid w:val="00E34514"/>
    <w:rsid w:val="00E37D34"/>
    <w:rsid w:val="00E37EEB"/>
    <w:rsid w:val="00E4015E"/>
    <w:rsid w:val="00E40A8E"/>
    <w:rsid w:val="00E42042"/>
    <w:rsid w:val="00E42348"/>
    <w:rsid w:val="00E438F5"/>
    <w:rsid w:val="00E44804"/>
    <w:rsid w:val="00E4594A"/>
    <w:rsid w:val="00E460E3"/>
    <w:rsid w:val="00E466BF"/>
    <w:rsid w:val="00E469A1"/>
    <w:rsid w:val="00E46A68"/>
    <w:rsid w:val="00E4752F"/>
    <w:rsid w:val="00E476F5"/>
    <w:rsid w:val="00E5016E"/>
    <w:rsid w:val="00E50337"/>
    <w:rsid w:val="00E509CE"/>
    <w:rsid w:val="00E50A96"/>
    <w:rsid w:val="00E511C1"/>
    <w:rsid w:val="00E5136C"/>
    <w:rsid w:val="00E51938"/>
    <w:rsid w:val="00E52322"/>
    <w:rsid w:val="00E52423"/>
    <w:rsid w:val="00E526A9"/>
    <w:rsid w:val="00E52DE2"/>
    <w:rsid w:val="00E533E2"/>
    <w:rsid w:val="00E54A4C"/>
    <w:rsid w:val="00E54B6B"/>
    <w:rsid w:val="00E552A1"/>
    <w:rsid w:val="00E552EF"/>
    <w:rsid w:val="00E562CF"/>
    <w:rsid w:val="00E56ADE"/>
    <w:rsid w:val="00E56DD3"/>
    <w:rsid w:val="00E576B7"/>
    <w:rsid w:val="00E57764"/>
    <w:rsid w:val="00E57EDD"/>
    <w:rsid w:val="00E57FFB"/>
    <w:rsid w:val="00E60184"/>
    <w:rsid w:val="00E63633"/>
    <w:rsid w:val="00E6435A"/>
    <w:rsid w:val="00E64DFA"/>
    <w:rsid w:val="00E658AC"/>
    <w:rsid w:val="00E67368"/>
    <w:rsid w:val="00E673B6"/>
    <w:rsid w:val="00E67E53"/>
    <w:rsid w:val="00E70586"/>
    <w:rsid w:val="00E710A9"/>
    <w:rsid w:val="00E710D0"/>
    <w:rsid w:val="00E716C5"/>
    <w:rsid w:val="00E725B9"/>
    <w:rsid w:val="00E72EEF"/>
    <w:rsid w:val="00E73413"/>
    <w:rsid w:val="00E7355A"/>
    <w:rsid w:val="00E751B6"/>
    <w:rsid w:val="00E75DB8"/>
    <w:rsid w:val="00E7670E"/>
    <w:rsid w:val="00E76EF0"/>
    <w:rsid w:val="00E80EA0"/>
    <w:rsid w:val="00E810F1"/>
    <w:rsid w:val="00E8120E"/>
    <w:rsid w:val="00E814FD"/>
    <w:rsid w:val="00E81BDB"/>
    <w:rsid w:val="00E822D5"/>
    <w:rsid w:val="00E8278D"/>
    <w:rsid w:val="00E84808"/>
    <w:rsid w:val="00E84962"/>
    <w:rsid w:val="00E85821"/>
    <w:rsid w:val="00E85D21"/>
    <w:rsid w:val="00E861F3"/>
    <w:rsid w:val="00E8652B"/>
    <w:rsid w:val="00E874B0"/>
    <w:rsid w:val="00E87AED"/>
    <w:rsid w:val="00E87EA9"/>
    <w:rsid w:val="00E87F40"/>
    <w:rsid w:val="00E90ED5"/>
    <w:rsid w:val="00E90F9D"/>
    <w:rsid w:val="00E91285"/>
    <w:rsid w:val="00E91637"/>
    <w:rsid w:val="00E93B09"/>
    <w:rsid w:val="00E94E21"/>
    <w:rsid w:val="00E95141"/>
    <w:rsid w:val="00E9533B"/>
    <w:rsid w:val="00E971AE"/>
    <w:rsid w:val="00E97435"/>
    <w:rsid w:val="00E97706"/>
    <w:rsid w:val="00EA09C5"/>
    <w:rsid w:val="00EA17E1"/>
    <w:rsid w:val="00EA1F3C"/>
    <w:rsid w:val="00EA280D"/>
    <w:rsid w:val="00EA2BB4"/>
    <w:rsid w:val="00EA2CC8"/>
    <w:rsid w:val="00EA3662"/>
    <w:rsid w:val="00EA397D"/>
    <w:rsid w:val="00EA4045"/>
    <w:rsid w:val="00EA439A"/>
    <w:rsid w:val="00EA5079"/>
    <w:rsid w:val="00EA57B9"/>
    <w:rsid w:val="00EA729A"/>
    <w:rsid w:val="00EB0356"/>
    <w:rsid w:val="00EB0472"/>
    <w:rsid w:val="00EB1085"/>
    <w:rsid w:val="00EB10B2"/>
    <w:rsid w:val="00EB1AFA"/>
    <w:rsid w:val="00EB2F65"/>
    <w:rsid w:val="00EB320B"/>
    <w:rsid w:val="00EB3B2D"/>
    <w:rsid w:val="00EB3DBF"/>
    <w:rsid w:val="00EB4126"/>
    <w:rsid w:val="00EB466F"/>
    <w:rsid w:val="00EB4786"/>
    <w:rsid w:val="00EB5522"/>
    <w:rsid w:val="00EB56AA"/>
    <w:rsid w:val="00EB5A3C"/>
    <w:rsid w:val="00EB6484"/>
    <w:rsid w:val="00EC14E1"/>
    <w:rsid w:val="00EC270C"/>
    <w:rsid w:val="00EC32BB"/>
    <w:rsid w:val="00EC5F84"/>
    <w:rsid w:val="00EC60EE"/>
    <w:rsid w:val="00EC64DC"/>
    <w:rsid w:val="00EC65FC"/>
    <w:rsid w:val="00EC7B89"/>
    <w:rsid w:val="00ED1062"/>
    <w:rsid w:val="00ED2C16"/>
    <w:rsid w:val="00ED3EA4"/>
    <w:rsid w:val="00ED4085"/>
    <w:rsid w:val="00ED4E18"/>
    <w:rsid w:val="00ED5625"/>
    <w:rsid w:val="00ED62BB"/>
    <w:rsid w:val="00ED639A"/>
    <w:rsid w:val="00ED6DD2"/>
    <w:rsid w:val="00ED71DD"/>
    <w:rsid w:val="00ED74A3"/>
    <w:rsid w:val="00EE0758"/>
    <w:rsid w:val="00EE1421"/>
    <w:rsid w:val="00EE1DC5"/>
    <w:rsid w:val="00EE213C"/>
    <w:rsid w:val="00EE245E"/>
    <w:rsid w:val="00EE3404"/>
    <w:rsid w:val="00EE3EDE"/>
    <w:rsid w:val="00EE407A"/>
    <w:rsid w:val="00EE49F3"/>
    <w:rsid w:val="00EE4B31"/>
    <w:rsid w:val="00EE4BCC"/>
    <w:rsid w:val="00EE596B"/>
    <w:rsid w:val="00EE7919"/>
    <w:rsid w:val="00EF07B1"/>
    <w:rsid w:val="00EF1991"/>
    <w:rsid w:val="00EF34D2"/>
    <w:rsid w:val="00EF3571"/>
    <w:rsid w:val="00EF38FF"/>
    <w:rsid w:val="00EF687E"/>
    <w:rsid w:val="00EF6FED"/>
    <w:rsid w:val="00EF78F0"/>
    <w:rsid w:val="00EF7924"/>
    <w:rsid w:val="00EF794B"/>
    <w:rsid w:val="00F00A3F"/>
    <w:rsid w:val="00F00C25"/>
    <w:rsid w:val="00F00C9B"/>
    <w:rsid w:val="00F011CE"/>
    <w:rsid w:val="00F01D29"/>
    <w:rsid w:val="00F033C9"/>
    <w:rsid w:val="00F03706"/>
    <w:rsid w:val="00F051A8"/>
    <w:rsid w:val="00F05E8B"/>
    <w:rsid w:val="00F05EDC"/>
    <w:rsid w:val="00F060C6"/>
    <w:rsid w:val="00F06600"/>
    <w:rsid w:val="00F06A73"/>
    <w:rsid w:val="00F06D17"/>
    <w:rsid w:val="00F11329"/>
    <w:rsid w:val="00F12618"/>
    <w:rsid w:val="00F13180"/>
    <w:rsid w:val="00F14637"/>
    <w:rsid w:val="00F148CC"/>
    <w:rsid w:val="00F14FB2"/>
    <w:rsid w:val="00F16898"/>
    <w:rsid w:val="00F17408"/>
    <w:rsid w:val="00F17919"/>
    <w:rsid w:val="00F20483"/>
    <w:rsid w:val="00F20A96"/>
    <w:rsid w:val="00F21A95"/>
    <w:rsid w:val="00F22487"/>
    <w:rsid w:val="00F235FD"/>
    <w:rsid w:val="00F23696"/>
    <w:rsid w:val="00F23B2A"/>
    <w:rsid w:val="00F23F2E"/>
    <w:rsid w:val="00F24674"/>
    <w:rsid w:val="00F24FBD"/>
    <w:rsid w:val="00F261BD"/>
    <w:rsid w:val="00F278D3"/>
    <w:rsid w:val="00F31A75"/>
    <w:rsid w:val="00F322E4"/>
    <w:rsid w:val="00F32630"/>
    <w:rsid w:val="00F32903"/>
    <w:rsid w:val="00F33902"/>
    <w:rsid w:val="00F33B9A"/>
    <w:rsid w:val="00F34D16"/>
    <w:rsid w:val="00F36853"/>
    <w:rsid w:val="00F37393"/>
    <w:rsid w:val="00F373F3"/>
    <w:rsid w:val="00F374FA"/>
    <w:rsid w:val="00F40843"/>
    <w:rsid w:val="00F40EE0"/>
    <w:rsid w:val="00F416AF"/>
    <w:rsid w:val="00F41868"/>
    <w:rsid w:val="00F42890"/>
    <w:rsid w:val="00F43A5E"/>
    <w:rsid w:val="00F444DE"/>
    <w:rsid w:val="00F44A6D"/>
    <w:rsid w:val="00F44DB0"/>
    <w:rsid w:val="00F44F53"/>
    <w:rsid w:val="00F4653C"/>
    <w:rsid w:val="00F466E1"/>
    <w:rsid w:val="00F502D6"/>
    <w:rsid w:val="00F508E9"/>
    <w:rsid w:val="00F512CF"/>
    <w:rsid w:val="00F51FF1"/>
    <w:rsid w:val="00F5266C"/>
    <w:rsid w:val="00F5276B"/>
    <w:rsid w:val="00F5448E"/>
    <w:rsid w:val="00F546D1"/>
    <w:rsid w:val="00F569C1"/>
    <w:rsid w:val="00F56B0D"/>
    <w:rsid w:val="00F56CA0"/>
    <w:rsid w:val="00F60A99"/>
    <w:rsid w:val="00F6112E"/>
    <w:rsid w:val="00F613DA"/>
    <w:rsid w:val="00F61A98"/>
    <w:rsid w:val="00F6297B"/>
    <w:rsid w:val="00F6379A"/>
    <w:rsid w:val="00F638B8"/>
    <w:rsid w:val="00F641FB"/>
    <w:rsid w:val="00F642F4"/>
    <w:rsid w:val="00F64564"/>
    <w:rsid w:val="00F648D1"/>
    <w:rsid w:val="00F64C4C"/>
    <w:rsid w:val="00F64ECC"/>
    <w:rsid w:val="00F65283"/>
    <w:rsid w:val="00F65A7B"/>
    <w:rsid w:val="00F65BBB"/>
    <w:rsid w:val="00F65CEA"/>
    <w:rsid w:val="00F65D69"/>
    <w:rsid w:val="00F66823"/>
    <w:rsid w:val="00F66C9E"/>
    <w:rsid w:val="00F704DC"/>
    <w:rsid w:val="00F70B0B"/>
    <w:rsid w:val="00F70E52"/>
    <w:rsid w:val="00F71004"/>
    <w:rsid w:val="00F711F1"/>
    <w:rsid w:val="00F71802"/>
    <w:rsid w:val="00F724B0"/>
    <w:rsid w:val="00F7313F"/>
    <w:rsid w:val="00F7328D"/>
    <w:rsid w:val="00F747F1"/>
    <w:rsid w:val="00F75377"/>
    <w:rsid w:val="00F75382"/>
    <w:rsid w:val="00F75408"/>
    <w:rsid w:val="00F7647F"/>
    <w:rsid w:val="00F76C51"/>
    <w:rsid w:val="00F77C88"/>
    <w:rsid w:val="00F80225"/>
    <w:rsid w:val="00F82BC6"/>
    <w:rsid w:val="00F8308D"/>
    <w:rsid w:val="00F832EC"/>
    <w:rsid w:val="00F83C5B"/>
    <w:rsid w:val="00F842C8"/>
    <w:rsid w:val="00F85997"/>
    <w:rsid w:val="00F86900"/>
    <w:rsid w:val="00F86F8D"/>
    <w:rsid w:val="00F87335"/>
    <w:rsid w:val="00F878EA"/>
    <w:rsid w:val="00F879FC"/>
    <w:rsid w:val="00F87FB1"/>
    <w:rsid w:val="00F9207E"/>
    <w:rsid w:val="00F925E9"/>
    <w:rsid w:val="00F9328F"/>
    <w:rsid w:val="00F93F82"/>
    <w:rsid w:val="00F94A0B"/>
    <w:rsid w:val="00F958A6"/>
    <w:rsid w:val="00F96931"/>
    <w:rsid w:val="00F9695B"/>
    <w:rsid w:val="00F9756D"/>
    <w:rsid w:val="00FA0210"/>
    <w:rsid w:val="00FA03E0"/>
    <w:rsid w:val="00FA0CF6"/>
    <w:rsid w:val="00FA1B25"/>
    <w:rsid w:val="00FA4E72"/>
    <w:rsid w:val="00FA5CCC"/>
    <w:rsid w:val="00FA6139"/>
    <w:rsid w:val="00FA7230"/>
    <w:rsid w:val="00FB0080"/>
    <w:rsid w:val="00FB0923"/>
    <w:rsid w:val="00FB0FA6"/>
    <w:rsid w:val="00FB180A"/>
    <w:rsid w:val="00FB1967"/>
    <w:rsid w:val="00FB39A2"/>
    <w:rsid w:val="00FB3D7C"/>
    <w:rsid w:val="00FB3E54"/>
    <w:rsid w:val="00FB55A0"/>
    <w:rsid w:val="00FB616D"/>
    <w:rsid w:val="00FB76DA"/>
    <w:rsid w:val="00FB779C"/>
    <w:rsid w:val="00FC003D"/>
    <w:rsid w:val="00FC0859"/>
    <w:rsid w:val="00FC0924"/>
    <w:rsid w:val="00FC1D31"/>
    <w:rsid w:val="00FC2B18"/>
    <w:rsid w:val="00FC3037"/>
    <w:rsid w:val="00FC36FF"/>
    <w:rsid w:val="00FC37B9"/>
    <w:rsid w:val="00FC407C"/>
    <w:rsid w:val="00FC4530"/>
    <w:rsid w:val="00FC4876"/>
    <w:rsid w:val="00FC4DD7"/>
    <w:rsid w:val="00FC575E"/>
    <w:rsid w:val="00FC6AFE"/>
    <w:rsid w:val="00FC6F82"/>
    <w:rsid w:val="00FC79AD"/>
    <w:rsid w:val="00FC7A30"/>
    <w:rsid w:val="00FD0120"/>
    <w:rsid w:val="00FD05F3"/>
    <w:rsid w:val="00FD0FE2"/>
    <w:rsid w:val="00FD14F1"/>
    <w:rsid w:val="00FD1AD1"/>
    <w:rsid w:val="00FD1C2F"/>
    <w:rsid w:val="00FD2015"/>
    <w:rsid w:val="00FD2D04"/>
    <w:rsid w:val="00FD31A3"/>
    <w:rsid w:val="00FD3866"/>
    <w:rsid w:val="00FD3880"/>
    <w:rsid w:val="00FD3E31"/>
    <w:rsid w:val="00FD475E"/>
    <w:rsid w:val="00FD499F"/>
    <w:rsid w:val="00FD4BDF"/>
    <w:rsid w:val="00FD4E0E"/>
    <w:rsid w:val="00FD6C02"/>
    <w:rsid w:val="00FD6DA7"/>
    <w:rsid w:val="00FD7577"/>
    <w:rsid w:val="00FE07A0"/>
    <w:rsid w:val="00FE085C"/>
    <w:rsid w:val="00FE0FC0"/>
    <w:rsid w:val="00FE29F6"/>
    <w:rsid w:val="00FE3451"/>
    <w:rsid w:val="00FE34D8"/>
    <w:rsid w:val="00FE415E"/>
    <w:rsid w:val="00FE4E15"/>
    <w:rsid w:val="00FE503B"/>
    <w:rsid w:val="00FE59F8"/>
    <w:rsid w:val="00FE791F"/>
    <w:rsid w:val="00FE7E5E"/>
    <w:rsid w:val="00FF041F"/>
    <w:rsid w:val="00FF0A12"/>
    <w:rsid w:val="00FF0AAD"/>
    <w:rsid w:val="00FF0D1F"/>
    <w:rsid w:val="00FF17E5"/>
    <w:rsid w:val="00FF22E3"/>
    <w:rsid w:val="00FF2EAD"/>
    <w:rsid w:val="00FF2FD8"/>
    <w:rsid w:val="00FF30EC"/>
    <w:rsid w:val="00FF32BE"/>
    <w:rsid w:val="00FF3A7E"/>
    <w:rsid w:val="00FF454F"/>
    <w:rsid w:val="00FF643F"/>
    <w:rsid w:val="00FF64C7"/>
    <w:rsid w:val="00FF7114"/>
    <w:rsid w:val="00FF7521"/>
    <w:rsid w:val="00F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05"/>
    <w:pPr>
      <w:autoSpaceDE w:val="0"/>
      <w:autoSpaceDN w:val="0"/>
    </w:pPr>
    <w:rPr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B05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1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19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54A4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54A4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54A4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F54A4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a">
    <w:name w:val="Основной шрифт"/>
    <w:uiPriority w:val="99"/>
    <w:rsid w:val="002C5B05"/>
  </w:style>
  <w:style w:type="paragraph" w:styleId="Header">
    <w:name w:val="header"/>
    <w:basedOn w:val="Normal"/>
    <w:link w:val="Head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2C5B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5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4A4"/>
    <w:rPr>
      <w:rFonts w:cs="Times New Roman"/>
      <w:sz w:val="2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C019AF"/>
    <w:pPr>
      <w:autoSpaceDE/>
      <w:autoSpaceDN/>
      <w:ind w:firstLine="360"/>
    </w:pPr>
    <w:rPr>
      <w:sz w:val="28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C019AF"/>
    <w:pPr>
      <w:autoSpaceDE/>
      <w:autoSpaceDN/>
      <w:ind w:left="993" w:hanging="633"/>
    </w:pPr>
    <w:rPr>
      <w:sz w:val="28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54A4"/>
    <w:rPr>
      <w:rFonts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019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1">
    <w:name w:val="Обычный1"/>
    <w:uiPriority w:val="99"/>
    <w:rsid w:val="00C019AF"/>
    <w:rPr>
      <w:sz w:val="20"/>
      <w:szCs w:val="20"/>
      <w:lang w:val="ru-RU" w:eastAsia="ru-RU"/>
    </w:rPr>
  </w:style>
  <w:style w:type="paragraph" w:customStyle="1" w:styleId="10">
    <w:name w:val="Основной текст1"/>
    <w:basedOn w:val="1"/>
    <w:uiPriority w:val="99"/>
    <w:rsid w:val="00C019AF"/>
    <w:pPr>
      <w:jc w:val="both"/>
    </w:pPr>
    <w:rPr>
      <w:sz w:val="28"/>
      <w:lang w:val="en-US"/>
    </w:rPr>
  </w:style>
  <w:style w:type="paragraph" w:styleId="Title">
    <w:name w:val="Title"/>
    <w:basedOn w:val="Normal"/>
    <w:link w:val="TitleChar"/>
    <w:uiPriority w:val="99"/>
    <w:qFormat/>
    <w:rsid w:val="00C019AF"/>
    <w:pPr>
      <w:autoSpaceDE/>
      <w:autoSpaceDN/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0F54A4"/>
    <w:rPr>
      <w:rFonts w:ascii="Cambria" w:hAnsi="Cambria" w:cs="Times New Roman"/>
      <w:b/>
      <w:bCs/>
      <w:kern w:val="28"/>
      <w:sz w:val="32"/>
      <w:szCs w:val="32"/>
      <w:lang w:val="en-US"/>
    </w:rPr>
  </w:style>
  <w:style w:type="table" w:styleId="TableGrid">
    <w:name w:val="Table Grid"/>
    <w:basedOn w:val="TableNormal"/>
    <w:uiPriority w:val="99"/>
    <w:rsid w:val="00C019AF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A5DEF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242"/>
    <w:rPr>
      <w:rFonts w:cs="Times New Roman"/>
      <w:sz w:val="24"/>
      <w:szCs w:val="24"/>
      <w:lang w:val="uk-UA" w:eastAsia="ru-RU" w:bidi="ar-SA"/>
    </w:rPr>
  </w:style>
  <w:style w:type="paragraph" w:customStyle="1" w:styleId="a0">
    <w:name w:val="Знак Знак Знак Знак Знак Знак Знак"/>
    <w:basedOn w:val="Normal"/>
    <w:uiPriority w:val="99"/>
    <w:rsid w:val="009D0DCF"/>
    <w:pPr>
      <w:autoSpaceDE/>
      <w:autoSpaceDN/>
    </w:pPr>
    <w:rPr>
      <w:rFonts w:ascii="Verdana" w:hAnsi="Verdana" w:cs="Verdana"/>
      <w:lang w:eastAsia="en-US"/>
    </w:rPr>
  </w:style>
  <w:style w:type="paragraph" w:styleId="BodyText2">
    <w:name w:val="Body Text 2"/>
    <w:basedOn w:val="Normal"/>
    <w:link w:val="BodyText2Char"/>
    <w:uiPriority w:val="99"/>
    <w:rsid w:val="00B85B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Normal"/>
    <w:uiPriority w:val="99"/>
    <w:rsid w:val="00B85BF5"/>
    <w:pPr>
      <w:autoSpaceDE/>
      <w:autoSpaceDN/>
    </w:pPr>
    <w:rPr>
      <w:rFonts w:ascii="Verdana" w:hAnsi="Verdana" w:cs="Verdana"/>
      <w:lang w:eastAsia="en-US"/>
    </w:rPr>
  </w:style>
  <w:style w:type="paragraph" w:customStyle="1" w:styleId="CharCharCharChar0">
    <w:name w:val="Char Знак Знак Char Знак Знак Char Знак Знак Char Знак Знак Знак"/>
    <w:basedOn w:val="Normal"/>
    <w:uiPriority w:val="99"/>
    <w:rsid w:val="00155C2C"/>
    <w:pPr>
      <w:autoSpaceDE/>
      <w:autoSpaceDN/>
    </w:pPr>
    <w:rPr>
      <w:rFonts w:ascii="Verdana" w:hAnsi="Verdana" w:cs="Verdana"/>
      <w:lang w:eastAsia="en-US"/>
    </w:rPr>
  </w:style>
  <w:style w:type="paragraph" w:customStyle="1" w:styleId="a1">
    <w:name w:val="Знак"/>
    <w:basedOn w:val="Normal"/>
    <w:uiPriority w:val="99"/>
    <w:rsid w:val="001D6687"/>
    <w:pPr>
      <w:autoSpaceDE/>
      <w:autoSpaceDN/>
    </w:pPr>
    <w:rPr>
      <w:rFonts w:ascii="Verdana" w:hAnsi="Verdana" w:cs="Verdana"/>
      <w:lang w:eastAsia="en-US"/>
    </w:rPr>
  </w:style>
  <w:style w:type="paragraph" w:customStyle="1" w:styleId="11">
    <w:name w:val="Знак1"/>
    <w:basedOn w:val="Normal"/>
    <w:uiPriority w:val="99"/>
    <w:rsid w:val="00F925E9"/>
    <w:pPr>
      <w:autoSpaceDE/>
      <w:autoSpaceDN/>
    </w:pPr>
    <w:rPr>
      <w:rFonts w:ascii="Verdana" w:hAnsi="Verdana" w:cs="Verdana"/>
      <w:lang w:eastAsia="en-US"/>
    </w:rPr>
  </w:style>
  <w:style w:type="paragraph" w:customStyle="1" w:styleId="2">
    <w:name w:val="Знак2"/>
    <w:basedOn w:val="Normal"/>
    <w:uiPriority w:val="99"/>
    <w:rsid w:val="00E17F55"/>
    <w:pPr>
      <w:autoSpaceDE/>
      <w:autoSpaceDN/>
    </w:pPr>
    <w:rPr>
      <w:rFonts w:ascii="Verdana" w:hAnsi="Verdana" w:cs="Verdana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D7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14"/>
      <w:szCs w:val="14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20BE"/>
    <w:rPr>
      <w:rFonts w:ascii="Courier New" w:hAnsi="Courier New" w:cs="Courier New"/>
      <w:color w:val="000000"/>
      <w:sz w:val="14"/>
      <w:szCs w:val="1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5D7F56"/>
    <w:pPr>
      <w:autoSpaceDE w:val="0"/>
      <w:autoSpaceDN w:val="0"/>
      <w:ind w:firstLine="210"/>
    </w:pPr>
    <w:rPr>
      <w:sz w:val="20"/>
      <w:szCs w:val="20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F54A4"/>
    <w:rPr>
      <w:sz w:val="20"/>
      <w:szCs w:val="20"/>
      <w:lang w:val="en-US"/>
    </w:rPr>
  </w:style>
  <w:style w:type="paragraph" w:customStyle="1" w:styleId="a2">
    <w:name w:val="_Начальник"/>
    <w:basedOn w:val="Normal"/>
    <w:uiPriority w:val="99"/>
    <w:rsid w:val="005D7F56"/>
    <w:pPr>
      <w:tabs>
        <w:tab w:val="right" w:pos="9354"/>
      </w:tabs>
      <w:autoSpaceDE/>
      <w:autoSpaceDN/>
      <w:spacing w:before="240"/>
    </w:pPr>
    <w:rPr>
      <w:b/>
      <w:bCs/>
      <w:sz w:val="30"/>
      <w:lang w:val="uk-UA" w:eastAsia="en-US"/>
    </w:rPr>
  </w:style>
  <w:style w:type="paragraph" w:customStyle="1" w:styleId="a3">
    <w:name w:val="_Коротко"/>
    <w:basedOn w:val="Normal"/>
    <w:uiPriority w:val="99"/>
    <w:rsid w:val="005D7F56"/>
    <w:pPr>
      <w:autoSpaceDE/>
      <w:autoSpaceDN/>
      <w:spacing w:after="120"/>
      <w:ind w:right="5103"/>
    </w:pPr>
    <w:rPr>
      <w:b/>
      <w:bCs/>
      <w:i/>
      <w:iCs/>
      <w:sz w:val="24"/>
      <w:szCs w:val="24"/>
      <w:lang w:val="uk-UA" w:eastAsia="en-US"/>
    </w:rPr>
  </w:style>
  <w:style w:type="paragraph" w:customStyle="1" w:styleId="a4">
    <w:name w:val="_Исполнитель"/>
    <w:basedOn w:val="Normal"/>
    <w:uiPriority w:val="99"/>
    <w:rsid w:val="005D7F56"/>
    <w:pPr>
      <w:autoSpaceDE/>
      <w:autoSpaceDN/>
      <w:spacing w:before="240"/>
    </w:pPr>
    <w:rPr>
      <w:szCs w:val="24"/>
      <w:lang w:val="uk-UA" w:eastAsia="en-US"/>
    </w:rPr>
  </w:style>
  <w:style w:type="paragraph" w:customStyle="1" w:styleId="a5">
    <w:name w:val="_Получатель"/>
    <w:basedOn w:val="Normal"/>
    <w:uiPriority w:val="99"/>
    <w:rsid w:val="00A97F05"/>
    <w:pPr>
      <w:autoSpaceDE/>
      <w:autoSpaceDN/>
    </w:pPr>
    <w:rPr>
      <w:b/>
      <w:bCs/>
      <w:sz w:val="30"/>
      <w:lang w:val="uk-UA" w:eastAsia="en-US"/>
    </w:rPr>
  </w:style>
  <w:style w:type="character" w:styleId="Hyperlink">
    <w:name w:val="Hyperlink"/>
    <w:basedOn w:val="DefaultParagraphFont"/>
    <w:uiPriority w:val="99"/>
    <w:rsid w:val="009E523C"/>
    <w:rPr>
      <w:rFonts w:cs="Times New Roman"/>
      <w:color w:val="0000FF"/>
      <w:u w:val="single"/>
    </w:rPr>
  </w:style>
  <w:style w:type="paragraph" w:customStyle="1" w:styleId="a6">
    <w:name w:val="Знак Знак Знак Знак Знак Знак Знак Знак Знак Знак"/>
    <w:basedOn w:val="Normal"/>
    <w:uiPriority w:val="99"/>
    <w:rsid w:val="007B4F0A"/>
    <w:pPr>
      <w:autoSpaceDE/>
      <w:autoSpaceDN/>
    </w:pPr>
    <w:rPr>
      <w:rFonts w:ascii="Verdana" w:hAnsi="Verdana" w:cs="Verdana"/>
      <w:lang w:eastAsia="en-US"/>
    </w:rPr>
  </w:style>
  <w:style w:type="paragraph" w:customStyle="1" w:styleId="12">
    <w:name w:val="Знак Знак1 Знак"/>
    <w:basedOn w:val="Normal"/>
    <w:uiPriority w:val="99"/>
    <w:rsid w:val="008D4AAC"/>
    <w:pPr>
      <w:autoSpaceDE/>
      <w:autoSpaceDN/>
    </w:pPr>
    <w:rPr>
      <w:rFonts w:ascii="Verdana" w:hAnsi="Verdana" w:cs="Verdana"/>
      <w:lang w:eastAsia="en-US"/>
    </w:rPr>
  </w:style>
  <w:style w:type="paragraph" w:customStyle="1" w:styleId="a7">
    <w:name w:val="Знак Знак Знак Знак"/>
    <w:basedOn w:val="Normal"/>
    <w:uiPriority w:val="99"/>
    <w:rsid w:val="00891879"/>
    <w:pPr>
      <w:autoSpaceDE/>
      <w:autoSpaceDN/>
    </w:pPr>
    <w:rPr>
      <w:rFonts w:ascii="Verdana" w:hAnsi="Verdana" w:cs="Verdana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515F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54A4"/>
    <w:rPr>
      <w:rFonts w:cs="Times New Roman"/>
      <w:sz w:val="2"/>
      <w:lang w:val="en-US"/>
    </w:rPr>
  </w:style>
  <w:style w:type="paragraph" w:customStyle="1" w:styleId="13">
    <w:name w:val="Знак Знак Знак Знак Знак Знак Знак1"/>
    <w:basedOn w:val="Normal"/>
    <w:uiPriority w:val="99"/>
    <w:rsid w:val="00DA5164"/>
    <w:pPr>
      <w:autoSpaceDE/>
      <w:autoSpaceDN/>
    </w:pPr>
    <w:rPr>
      <w:rFonts w:ascii="Verdana" w:hAnsi="Verdana" w:cs="Verdana"/>
      <w:lang w:eastAsia="en-US"/>
    </w:rPr>
  </w:style>
  <w:style w:type="character" w:customStyle="1" w:styleId="a8">
    <w:name w:val="Знак Знак"/>
    <w:basedOn w:val="DefaultParagraphFont"/>
    <w:uiPriority w:val="99"/>
    <w:locked/>
    <w:rsid w:val="004C5759"/>
    <w:rPr>
      <w:rFonts w:cs="Times New Roman"/>
      <w:sz w:val="24"/>
      <w:szCs w:val="24"/>
      <w:lang w:val="uk-U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07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07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07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07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07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07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07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07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0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07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07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377</Words>
  <Characters>2151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pro</dc:creator>
  <cp:keywords/>
  <dc:description/>
  <cp:lastModifiedBy>Елена</cp:lastModifiedBy>
  <cp:revision>5</cp:revision>
  <cp:lastPrinted>2018-03-27T07:03:00Z</cp:lastPrinted>
  <dcterms:created xsi:type="dcterms:W3CDTF">2020-12-10T07:07:00Z</dcterms:created>
  <dcterms:modified xsi:type="dcterms:W3CDTF">2020-12-23T09:30:00Z</dcterms:modified>
</cp:coreProperties>
</file>