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9" w:rsidRDefault="00001BD9" w:rsidP="00E95141">
      <w:pPr>
        <w:pStyle w:val="a3"/>
        <w:spacing w:after="0"/>
        <w:ind w:right="0"/>
      </w:pPr>
      <w:r>
        <w:t xml:space="preserve"> </w:t>
      </w:r>
    </w:p>
    <w:p w:rsidR="00001BD9" w:rsidRDefault="00001BD9" w:rsidP="00E95141">
      <w:pPr>
        <w:pStyle w:val="a3"/>
        <w:spacing w:after="0"/>
        <w:ind w:right="0"/>
      </w:pPr>
    </w:p>
    <w:p w:rsidR="00001BD9" w:rsidRPr="00730692" w:rsidRDefault="00001BD9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001BD9" w:rsidRPr="00EE4B31" w:rsidRDefault="00001BD9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001BD9" w:rsidRDefault="00001BD9" w:rsidP="00730692">
      <w:pPr>
        <w:ind w:firstLine="708"/>
        <w:jc w:val="both"/>
        <w:rPr>
          <w:sz w:val="28"/>
          <w:szCs w:val="28"/>
          <w:lang w:val="uk-UA"/>
        </w:rPr>
      </w:pPr>
    </w:p>
    <w:p w:rsidR="00001BD9" w:rsidRDefault="00001BD9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21</w:t>
      </w:r>
      <w:r w:rsidRPr="00A36F60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02</w:t>
      </w:r>
      <w:r w:rsidRPr="00A36F60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5264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CE09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1224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B2B92">
        <w:rPr>
          <w:b/>
          <w:sz w:val="28"/>
          <w:szCs w:val="28"/>
          <w:lang w:val="uk-UA"/>
        </w:rPr>
        <w:t>15997,6558</w:t>
      </w:r>
      <w:r>
        <w:rPr>
          <w:b/>
          <w:sz w:val="28"/>
          <w:szCs w:val="28"/>
          <w:lang w:val="uk-UA"/>
        </w:rPr>
        <w:t xml:space="preserve">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BB2B92">
        <w:rPr>
          <w:b/>
          <w:sz w:val="28"/>
          <w:szCs w:val="28"/>
          <w:lang w:val="uk-UA"/>
        </w:rPr>
        <w:t>3341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73,4800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73,4800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A0210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883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5624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1758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001BD9" w:rsidRDefault="00001BD9" w:rsidP="00730692">
      <w:pPr>
        <w:ind w:firstLine="708"/>
        <w:jc w:val="both"/>
        <w:rPr>
          <w:sz w:val="28"/>
          <w:szCs w:val="28"/>
          <w:lang w:val="uk-UA"/>
        </w:rPr>
      </w:pPr>
    </w:p>
    <w:p w:rsidR="00001BD9" w:rsidRDefault="00001BD9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056E3D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>59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B65F1D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>94</w:t>
      </w:r>
      <w:r w:rsidRPr="00B65F1D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762,03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762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0300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655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89,63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39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472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001BD9" w:rsidRDefault="00001BD9" w:rsidP="00FC6AFE">
      <w:pPr>
        <w:ind w:firstLine="567"/>
        <w:jc w:val="both"/>
        <w:rPr>
          <w:sz w:val="28"/>
          <w:szCs w:val="28"/>
          <w:lang w:val="uk-UA"/>
        </w:rPr>
      </w:pPr>
    </w:p>
    <w:p w:rsidR="00001BD9" w:rsidRPr="00532532" w:rsidRDefault="00001BD9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7188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447A10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548</w:t>
      </w:r>
      <w:r w:rsidRPr="00447A1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3847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909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27,1533 га"/>
        </w:smartTagPr>
        <w:r w:rsidRPr="00EA4045">
          <w:rPr>
            <w:b/>
            <w:sz w:val="28"/>
            <w:szCs w:val="28"/>
            <w:lang w:val="uk-UA"/>
          </w:rPr>
          <w:t>2</w:t>
        </w:r>
        <w:r>
          <w:rPr>
            <w:b/>
            <w:sz w:val="28"/>
            <w:szCs w:val="28"/>
            <w:lang w:val="uk-UA"/>
          </w:rPr>
          <w:t>27</w:t>
        </w:r>
        <w:r w:rsidRPr="00EA4045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1533 </w:t>
        </w:r>
        <w:r w:rsidRPr="004E677B">
          <w:rPr>
            <w:sz w:val="28"/>
            <w:szCs w:val="28"/>
            <w:lang w:val="uk-UA"/>
          </w:rPr>
          <w:t>га</w:t>
        </w:r>
      </w:smartTag>
      <w:r w:rsidRPr="004E67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47A1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279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10321,2314 га"/>
        </w:smartTagPr>
        <w:r w:rsidRPr="00DA0731">
          <w:rPr>
            <w:b/>
            <w:sz w:val="28"/>
            <w:szCs w:val="28"/>
            <w:lang w:val="uk-UA"/>
          </w:rPr>
          <w:t>10</w:t>
        </w:r>
        <w:r>
          <w:rPr>
            <w:b/>
            <w:sz w:val="28"/>
            <w:szCs w:val="28"/>
            <w:lang w:val="uk-UA"/>
          </w:rPr>
          <w:t>321</w:t>
        </w:r>
        <w:r w:rsidRPr="00DA0731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2314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001BD9" w:rsidRDefault="00001BD9" w:rsidP="00C41DE1">
      <w:pPr>
        <w:rPr>
          <w:sz w:val="28"/>
          <w:szCs w:val="28"/>
          <w:lang w:val="uk-UA"/>
        </w:rPr>
      </w:pPr>
    </w:p>
    <w:p w:rsidR="00001BD9" w:rsidRDefault="00001BD9" w:rsidP="00490C9E">
      <w:pPr>
        <w:ind w:firstLine="708"/>
        <w:jc w:val="both"/>
        <w:rPr>
          <w:sz w:val="28"/>
          <w:szCs w:val="28"/>
          <w:lang w:val="uk-UA"/>
        </w:rPr>
      </w:pPr>
    </w:p>
    <w:p w:rsidR="00001BD9" w:rsidRPr="00C7272C" w:rsidRDefault="00001BD9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001BD9" w:rsidRPr="00BF6364" w:rsidRDefault="00001BD9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20483">
        <w:rPr>
          <w:sz w:val="28"/>
          <w:szCs w:val="28"/>
          <w:lang w:val="uk-UA"/>
        </w:rPr>
        <w:t xml:space="preserve">Станом </w:t>
      </w:r>
      <w:r w:rsidRPr="00F20483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21</w:t>
      </w:r>
      <w:r w:rsidRPr="00F20483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02</w:t>
      </w:r>
      <w:r w:rsidRPr="00F20483">
        <w:rPr>
          <w:b/>
          <w:sz w:val="28"/>
          <w:szCs w:val="28"/>
          <w:u w:val="single"/>
          <w:lang w:val="uk-UA"/>
        </w:rPr>
        <w:t>.20</w:t>
      </w:r>
      <w:r>
        <w:rPr>
          <w:b/>
          <w:sz w:val="28"/>
          <w:szCs w:val="28"/>
          <w:u w:val="single"/>
          <w:lang w:val="uk-UA"/>
        </w:rPr>
        <w:t>20</w:t>
      </w:r>
      <w:r w:rsidRPr="00F20483">
        <w:rPr>
          <w:b/>
          <w:sz w:val="28"/>
          <w:szCs w:val="28"/>
          <w:u w:val="single"/>
          <w:lang w:val="uk-UA"/>
        </w:rPr>
        <w:t xml:space="preserve"> </w:t>
      </w:r>
      <w:r w:rsidRPr="00F20483">
        <w:rPr>
          <w:b/>
          <w:sz w:val="28"/>
          <w:szCs w:val="28"/>
          <w:lang w:val="uk-UA"/>
        </w:rPr>
        <w:t>року</w:t>
      </w:r>
      <w:r w:rsidRPr="00F20483">
        <w:rPr>
          <w:sz w:val="28"/>
          <w:szCs w:val="28"/>
          <w:lang w:val="uk-UA"/>
        </w:rPr>
        <w:t xml:space="preserve">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577FDE">
        <w:rPr>
          <w:b/>
          <w:sz w:val="28"/>
          <w:szCs w:val="28"/>
          <w:lang w:val="ru-RU"/>
        </w:rPr>
        <w:t xml:space="preserve">6265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577FDE">
        <w:rPr>
          <w:b/>
          <w:sz w:val="28"/>
          <w:szCs w:val="28"/>
          <w:lang w:val="uk-UA"/>
        </w:rPr>
        <w:t>2265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577FDE">
        <w:rPr>
          <w:b/>
          <w:sz w:val="28"/>
          <w:szCs w:val="28"/>
          <w:lang w:val="uk-UA"/>
        </w:rPr>
        <w:t>1508,3071</w:t>
      </w:r>
      <w:r>
        <w:rPr>
          <w:sz w:val="28"/>
          <w:szCs w:val="28"/>
          <w:lang w:val="uk-UA"/>
        </w:rPr>
        <w:t xml:space="preserve"> га, а саме: </w:t>
      </w:r>
      <w:r w:rsidRPr="00B90C1D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30</w:t>
      </w:r>
      <w:r w:rsidRPr="00B90C1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B90C1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20</w:t>
      </w:r>
      <w:r w:rsidRPr="00B90C1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</w:t>
      </w:r>
      <w:r w:rsidRPr="00B90C1D">
        <w:rPr>
          <w:b/>
          <w:sz w:val="28"/>
          <w:szCs w:val="28"/>
          <w:lang w:val="uk-UA"/>
        </w:rPr>
        <w:t>051</w:t>
      </w:r>
      <w:r>
        <w:rPr>
          <w:sz w:val="28"/>
          <w:szCs w:val="28"/>
          <w:lang w:val="uk-UA"/>
        </w:rPr>
        <w:t xml:space="preserve"> га,  </w:t>
      </w:r>
      <w:r w:rsidRPr="00A36F6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12</w:t>
      </w:r>
      <w:r w:rsidRPr="00A36F6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B90C1D">
        <w:rPr>
          <w:b/>
          <w:sz w:val="28"/>
          <w:szCs w:val="28"/>
          <w:lang w:val="uk-UA"/>
        </w:rPr>
        <w:t>33,1680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577FDE">
        <w:rPr>
          <w:b/>
          <w:sz w:val="28"/>
          <w:szCs w:val="28"/>
          <w:lang w:val="uk-UA"/>
        </w:rPr>
        <w:t>705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1335,7340 га"/>
        </w:smartTagPr>
        <w:r w:rsidRPr="008B5065">
          <w:rPr>
            <w:b/>
            <w:sz w:val="28"/>
            <w:szCs w:val="28"/>
            <w:lang w:val="uk-UA"/>
          </w:rPr>
          <w:t>1335,7340</w:t>
        </w:r>
        <w:r w:rsidRPr="00BF6364">
          <w:rPr>
            <w:b/>
            <w:sz w:val="28"/>
            <w:szCs w:val="28"/>
            <w:lang w:val="uk-UA"/>
          </w:rPr>
          <w:t xml:space="preserve"> га</w:t>
        </w:r>
      </w:smartTag>
      <w:r w:rsidRPr="00BF6364">
        <w:rPr>
          <w:b/>
          <w:sz w:val="28"/>
          <w:szCs w:val="28"/>
          <w:lang w:val="uk-UA"/>
        </w:rPr>
        <w:t>.</w:t>
      </w:r>
    </w:p>
    <w:p w:rsidR="00001BD9" w:rsidRDefault="00001BD9" w:rsidP="00A21008">
      <w:pPr>
        <w:ind w:firstLine="708"/>
        <w:jc w:val="both"/>
        <w:rPr>
          <w:sz w:val="28"/>
          <w:szCs w:val="28"/>
          <w:lang w:val="uk-UA"/>
        </w:rPr>
      </w:pPr>
    </w:p>
    <w:p w:rsidR="00001BD9" w:rsidRDefault="00001BD9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1311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8B5065">
        <w:rPr>
          <w:b/>
          <w:sz w:val="28"/>
          <w:szCs w:val="28"/>
          <w:lang w:val="uk-UA"/>
        </w:rPr>
        <w:t>1030,2348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BF6364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16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2480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493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8B5065">
        <w:rPr>
          <w:b/>
          <w:sz w:val="28"/>
          <w:szCs w:val="28"/>
          <w:lang w:val="uk-UA"/>
        </w:rPr>
        <w:t>947,2458</w:t>
      </w:r>
      <w:r>
        <w:rPr>
          <w:sz w:val="28"/>
          <w:szCs w:val="28"/>
          <w:lang w:val="uk-UA"/>
        </w:rPr>
        <w:t> га.</w:t>
      </w:r>
    </w:p>
    <w:p w:rsidR="00001BD9" w:rsidRDefault="00001BD9" w:rsidP="00A21008">
      <w:pPr>
        <w:ind w:firstLine="567"/>
        <w:jc w:val="both"/>
        <w:rPr>
          <w:sz w:val="28"/>
          <w:szCs w:val="28"/>
          <w:lang w:val="uk-UA"/>
        </w:rPr>
      </w:pPr>
    </w:p>
    <w:p w:rsidR="00001BD9" w:rsidRDefault="00001BD9" w:rsidP="00A21008">
      <w:pPr>
        <w:jc w:val="both"/>
        <w:rPr>
          <w:sz w:val="28"/>
          <w:szCs w:val="28"/>
          <w:lang w:val="uk-UA"/>
        </w:rPr>
      </w:pPr>
    </w:p>
    <w:p w:rsidR="00001BD9" w:rsidRDefault="00001BD9" w:rsidP="00A21008">
      <w:pPr>
        <w:jc w:val="both"/>
        <w:rPr>
          <w:sz w:val="28"/>
          <w:szCs w:val="28"/>
          <w:lang w:val="uk-UA"/>
        </w:rPr>
      </w:pPr>
    </w:p>
    <w:sectPr w:rsidR="00001BD9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D9" w:rsidRDefault="00001BD9">
      <w:r>
        <w:separator/>
      </w:r>
    </w:p>
  </w:endnote>
  <w:endnote w:type="continuationSeparator" w:id="0">
    <w:p w:rsidR="00001BD9" w:rsidRDefault="0000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D9" w:rsidRDefault="00001BD9">
      <w:r>
        <w:separator/>
      </w:r>
    </w:p>
  </w:footnote>
  <w:footnote w:type="continuationSeparator" w:id="0">
    <w:p w:rsidR="00001BD9" w:rsidRDefault="00001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BD9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6E3D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5339"/>
    <w:rsid w:val="001162DD"/>
    <w:rsid w:val="001171E0"/>
    <w:rsid w:val="001178E0"/>
    <w:rsid w:val="001215F6"/>
    <w:rsid w:val="00121E24"/>
    <w:rsid w:val="00121FA6"/>
    <w:rsid w:val="00122C12"/>
    <w:rsid w:val="00122FDC"/>
    <w:rsid w:val="001231BF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1E6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5ABD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0210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17C6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692"/>
    <w:rsid w:val="00381DAB"/>
    <w:rsid w:val="00381FFF"/>
    <w:rsid w:val="00383265"/>
    <w:rsid w:val="00384585"/>
    <w:rsid w:val="00384906"/>
    <w:rsid w:val="00384BA4"/>
    <w:rsid w:val="00385119"/>
    <w:rsid w:val="0038575A"/>
    <w:rsid w:val="00385AA3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A10"/>
    <w:rsid w:val="00447B6C"/>
    <w:rsid w:val="00451CD8"/>
    <w:rsid w:val="00452387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3B04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26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68F"/>
    <w:rsid w:val="0057482A"/>
    <w:rsid w:val="00574E94"/>
    <w:rsid w:val="005750E5"/>
    <w:rsid w:val="00576210"/>
    <w:rsid w:val="0057632F"/>
    <w:rsid w:val="0057659E"/>
    <w:rsid w:val="00576F93"/>
    <w:rsid w:val="00577AC1"/>
    <w:rsid w:val="00577FDE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83E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179E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4EF"/>
    <w:rsid w:val="00720A3F"/>
    <w:rsid w:val="00720A76"/>
    <w:rsid w:val="00720BC7"/>
    <w:rsid w:val="00721091"/>
    <w:rsid w:val="007229B4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DAB"/>
    <w:rsid w:val="00752DD6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3E14"/>
    <w:rsid w:val="00763E5B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C13"/>
    <w:rsid w:val="007C1EA4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097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0B16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0DAB"/>
    <w:rsid w:val="00851D83"/>
    <w:rsid w:val="00852284"/>
    <w:rsid w:val="00852770"/>
    <w:rsid w:val="0085278B"/>
    <w:rsid w:val="0085279A"/>
    <w:rsid w:val="008535FE"/>
    <w:rsid w:val="00853ED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0648"/>
    <w:rsid w:val="008A1AB4"/>
    <w:rsid w:val="008A1CDF"/>
    <w:rsid w:val="008A29B3"/>
    <w:rsid w:val="008A31EF"/>
    <w:rsid w:val="008A36FD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065"/>
    <w:rsid w:val="008B5478"/>
    <w:rsid w:val="008B5AB9"/>
    <w:rsid w:val="008B6E73"/>
    <w:rsid w:val="008B76C7"/>
    <w:rsid w:val="008C02A1"/>
    <w:rsid w:val="008C0FBE"/>
    <w:rsid w:val="008C1832"/>
    <w:rsid w:val="008C193B"/>
    <w:rsid w:val="008C295E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6A4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2109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57577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D6D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18"/>
    <w:rsid w:val="009E6D27"/>
    <w:rsid w:val="009E79DE"/>
    <w:rsid w:val="009E7A72"/>
    <w:rsid w:val="009F0F23"/>
    <w:rsid w:val="009F0F88"/>
    <w:rsid w:val="009F25BF"/>
    <w:rsid w:val="009F3CBC"/>
    <w:rsid w:val="009F3CCB"/>
    <w:rsid w:val="009F4B7C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6D3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1D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0C1D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2B92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A0D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27E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682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77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06829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25FB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A20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731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6F9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030B"/>
    <w:rsid w:val="00E113C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2F05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BB4"/>
    <w:rsid w:val="00EA2CC8"/>
    <w:rsid w:val="00EA3662"/>
    <w:rsid w:val="00EA397D"/>
    <w:rsid w:val="00EA4045"/>
    <w:rsid w:val="00EA439A"/>
    <w:rsid w:val="00EA5079"/>
    <w:rsid w:val="00EA57B9"/>
    <w:rsid w:val="00EA729A"/>
    <w:rsid w:val="00EB0356"/>
    <w:rsid w:val="00EB1085"/>
    <w:rsid w:val="00EB10B2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270C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015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41F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377</Words>
  <Characters>2149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4</cp:revision>
  <cp:lastPrinted>2018-03-27T07:03:00Z</cp:lastPrinted>
  <dcterms:created xsi:type="dcterms:W3CDTF">2020-02-19T10:04:00Z</dcterms:created>
  <dcterms:modified xsi:type="dcterms:W3CDTF">2020-02-19T10:17:00Z</dcterms:modified>
</cp:coreProperties>
</file>