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30B" w:rsidRDefault="00E1030B" w:rsidP="00E95141">
      <w:pPr>
        <w:pStyle w:val="a3"/>
        <w:spacing w:after="0"/>
        <w:ind w:right="0"/>
      </w:pPr>
      <w:r>
        <w:t xml:space="preserve"> </w:t>
      </w:r>
    </w:p>
    <w:p w:rsidR="00E1030B" w:rsidRDefault="00E1030B" w:rsidP="00E95141">
      <w:pPr>
        <w:pStyle w:val="a3"/>
        <w:spacing w:after="0"/>
        <w:ind w:right="0"/>
      </w:pPr>
    </w:p>
    <w:p w:rsidR="00E1030B" w:rsidRPr="00730692" w:rsidRDefault="00E1030B" w:rsidP="00E95141">
      <w:pPr>
        <w:pStyle w:val="a3"/>
        <w:spacing w:after="0"/>
        <w:ind w:right="0"/>
      </w:pPr>
      <w:r w:rsidRPr="00730692">
        <w:t>Про надання земельних ділянок</w:t>
      </w:r>
    </w:p>
    <w:p w:rsidR="00E1030B" w:rsidRPr="00EE4B31" w:rsidRDefault="00E1030B" w:rsidP="00E95141">
      <w:pPr>
        <w:pStyle w:val="a3"/>
        <w:spacing w:after="0"/>
        <w:ind w:right="0"/>
        <w:rPr>
          <w:sz w:val="28"/>
          <w:szCs w:val="28"/>
        </w:rPr>
      </w:pPr>
      <w:r w:rsidRPr="00730692">
        <w:t>учасникам АТО</w:t>
      </w:r>
    </w:p>
    <w:p w:rsidR="00E1030B" w:rsidRDefault="00E1030B" w:rsidP="00730692">
      <w:pPr>
        <w:ind w:firstLine="708"/>
        <w:jc w:val="both"/>
        <w:rPr>
          <w:sz w:val="28"/>
          <w:szCs w:val="28"/>
          <w:lang w:val="uk-UA"/>
        </w:rPr>
      </w:pPr>
    </w:p>
    <w:p w:rsidR="00E1030B" w:rsidRDefault="00E1030B" w:rsidP="0073069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Станом </w:t>
      </w:r>
      <w:r w:rsidRPr="001253EF">
        <w:rPr>
          <w:b/>
          <w:sz w:val="28"/>
          <w:szCs w:val="28"/>
          <w:lang w:val="uk-UA"/>
        </w:rPr>
        <w:t xml:space="preserve">на </w:t>
      </w:r>
      <w:r w:rsidRPr="00A36F60">
        <w:rPr>
          <w:b/>
          <w:sz w:val="28"/>
          <w:szCs w:val="28"/>
          <w:u w:val="single"/>
          <w:lang w:val="uk-UA"/>
        </w:rPr>
        <w:t>2</w:t>
      </w:r>
      <w:r>
        <w:rPr>
          <w:b/>
          <w:sz w:val="28"/>
          <w:szCs w:val="28"/>
          <w:u w:val="single"/>
          <w:lang w:val="uk-UA"/>
        </w:rPr>
        <w:t>3</w:t>
      </w:r>
      <w:r w:rsidRPr="00A36F60">
        <w:rPr>
          <w:b/>
          <w:sz w:val="28"/>
          <w:szCs w:val="28"/>
          <w:u w:val="single"/>
          <w:lang w:val="uk-UA"/>
        </w:rPr>
        <w:t>.</w:t>
      </w:r>
      <w:r>
        <w:rPr>
          <w:b/>
          <w:sz w:val="28"/>
          <w:szCs w:val="28"/>
          <w:u w:val="single"/>
          <w:lang w:val="uk-UA"/>
        </w:rPr>
        <w:t>12</w:t>
      </w:r>
      <w:r w:rsidRPr="00A36F60">
        <w:rPr>
          <w:b/>
          <w:sz w:val="28"/>
          <w:szCs w:val="28"/>
          <w:u w:val="single"/>
          <w:lang w:val="uk-UA"/>
        </w:rPr>
        <w:t>.</w:t>
      </w:r>
      <w:r w:rsidRPr="007952E7">
        <w:rPr>
          <w:b/>
          <w:sz w:val="28"/>
          <w:szCs w:val="28"/>
          <w:u w:val="single"/>
          <w:lang w:val="uk-UA"/>
        </w:rPr>
        <w:t>201</w:t>
      </w:r>
      <w:r>
        <w:rPr>
          <w:b/>
          <w:sz w:val="28"/>
          <w:szCs w:val="28"/>
          <w:u w:val="single"/>
          <w:lang w:val="uk-UA"/>
        </w:rPr>
        <w:t>9</w:t>
      </w:r>
      <w:r w:rsidRPr="00D37E23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року учасниками бойових дій подано на отримання земельних ділянок до </w:t>
      </w:r>
      <w:r w:rsidRPr="007B4104">
        <w:rPr>
          <w:b/>
          <w:sz w:val="32"/>
          <w:szCs w:val="32"/>
          <w:u w:val="single"/>
          <w:lang w:val="uk-UA"/>
        </w:rPr>
        <w:t>Головного управління Держгеокадастру</w:t>
      </w:r>
      <w:r>
        <w:rPr>
          <w:sz w:val="28"/>
          <w:szCs w:val="28"/>
          <w:lang w:val="uk-UA"/>
        </w:rPr>
        <w:t xml:space="preserve"> у Чернігівській області </w:t>
      </w:r>
      <w:r w:rsidRPr="00C246BF">
        <w:rPr>
          <w:sz w:val="28"/>
          <w:szCs w:val="28"/>
          <w:lang w:val="ru-RU"/>
        </w:rPr>
        <w:t xml:space="preserve"> </w:t>
      </w:r>
      <w:r w:rsidRPr="00683411">
        <w:rPr>
          <w:b/>
          <w:sz w:val="28"/>
          <w:szCs w:val="28"/>
          <w:lang w:val="ru-RU"/>
        </w:rPr>
        <w:t>1</w:t>
      </w:r>
      <w:r>
        <w:rPr>
          <w:b/>
          <w:sz w:val="28"/>
          <w:szCs w:val="28"/>
          <w:lang w:val="ru-RU"/>
        </w:rPr>
        <w:t xml:space="preserve">5075 </w:t>
      </w:r>
      <w:r w:rsidRPr="008F61C5">
        <w:rPr>
          <w:sz w:val="28"/>
          <w:szCs w:val="28"/>
          <w:lang w:val="ru-RU"/>
        </w:rPr>
        <w:t>за</w:t>
      </w:r>
      <w:r w:rsidRPr="008F61C5">
        <w:rPr>
          <w:sz w:val="28"/>
          <w:szCs w:val="28"/>
          <w:lang w:val="uk-UA"/>
        </w:rPr>
        <w:t>я</w:t>
      </w:r>
      <w:r w:rsidRPr="00D37204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, по яких прийнято </w:t>
      </w:r>
      <w:r w:rsidRPr="00CE09DF">
        <w:rPr>
          <w:b/>
          <w:sz w:val="28"/>
          <w:szCs w:val="28"/>
          <w:lang w:val="uk-UA"/>
        </w:rPr>
        <w:t>1</w:t>
      </w:r>
      <w:r>
        <w:rPr>
          <w:b/>
          <w:sz w:val="28"/>
          <w:szCs w:val="28"/>
          <w:lang w:val="uk-UA"/>
        </w:rPr>
        <w:t xml:space="preserve">1088 </w:t>
      </w:r>
      <w:r w:rsidRPr="008F61C5">
        <w:rPr>
          <w:sz w:val="28"/>
          <w:szCs w:val="28"/>
          <w:lang w:val="uk-UA"/>
        </w:rPr>
        <w:t>на</w:t>
      </w:r>
      <w:r>
        <w:rPr>
          <w:sz w:val="28"/>
          <w:szCs w:val="28"/>
          <w:lang w:val="uk-UA"/>
        </w:rPr>
        <w:t xml:space="preserve">казів про надання дозволів на розроблення проектів землеустрою щодо відведення земельних ділянок загальною площею </w:t>
      </w:r>
      <w:r w:rsidRPr="00B77C3B">
        <w:rPr>
          <w:b/>
          <w:sz w:val="28"/>
          <w:szCs w:val="28"/>
          <w:lang w:val="uk-UA"/>
        </w:rPr>
        <w:t>1</w:t>
      </w:r>
      <w:r>
        <w:rPr>
          <w:b/>
          <w:sz w:val="28"/>
          <w:szCs w:val="28"/>
          <w:lang w:val="uk-UA"/>
        </w:rPr>
        <w:t xml:space="preserve">5783,9358 </w:t>
      </w:r>
      <w:r w:rsidRPr="00624622">
        <w:rPr>
          <w:sz w:val="28"/>
          <w:szCs w:val="28"/>
          <w:lang w:val="uk-UA"/>
        </w:rPr>
        <w:t>а саме</w:t>
      </w:r>
      <w:r>
        <w:rPr>
          <w:sz w:val="28"/>
          <w:szCs w:val="28"/>
          <w:lang w:val="uk-UA"/>
        </w:rPr>
        <w:t xml:space="preserve">: </w:t>
      </w:r>
      <w:r w:rsidRPr="00EA729A">
        <w:rPr>
          <w:b/>
          <w:sz w:val="28"/>
          <w:szCs w:val="28"/>
          <w:lang w:val="uk-UA"/>
        </w:rPr>
        <w:t>3310</w:t>
      </w:r>
      <w:r w:rsidRPr="00272823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наказів для ведення індивідуального садівництва загальною площею </w:t>
      </w:r>
      <w:smartTag w:uri="urn:schemas-microsoft-com:office:smarttags" w:element="metricconverter">
        <w:smartTagPr>
          <w:attr w:name="ProductID" w:val="369,7600 га"/>
        </w:smartTagPr>
        <w:r w:rsidRPr="0038575A">
          <w:rPr>
            <w:b/>
            <w:sz w:val="28"/>
            <w:szCs w:val="28"/>
            <w:lang w:val="uk-UA"/>
          </w:rPr>
          <w:t>3</w:t>
        </w:r>
        <w:r>
          <w:rPr>
            <w:b/>
            <w:sz w:val="28"/>
            <w:szCs w:val="28"/>
            <w:lang w:val="uk-UA"/>
          </w:rPr>
          <w:t xml:space="preserve">69,7600 </w:t>
        </w:r>
        <w:r>
          <w:rPr>
            <w:sz w:val="28"/>
            <w:szCs w:val="28"/>
            <w:lang w:val="uk-UA"/>
          </w:rPr>
          <w:t>га</w:t>
        </w:r>
      </w:smartTag>
      <w:r>
        <w:rPr>
          <w:sz w:val="28"/>
          <w:szCs w:val="28"/>
          <w:lang w:val="uk-UA"/>
        </w:rPr>
        <w:t xml:space="preserve">, </w:t>
      </w:r>
      <w:r w:rsidRPr="00A02103">
        <w:rPr>
          <w:b/>
          <w:sz w:val="28"/>
          <w:szCs w:val="28"/>
          <w:lang w:val="uk-UA"/>
        </w:rPr>
        <w:t>7</w:t>
      </w:r>
      <w:r>
        <w:rPr>
          <w:b/>
          <w:sz w:val="28"/>
          <w:szCs w:val="28"/>
          <w:lang w:val="uk-UA"/>
        </w:rPr>
        <w:t>778</w:t>
      </w:r>
      <w:r w:rsidRPr="00A02103">
        <w:rPr>
          <w:b/>
          <w:sz w:val="28"/>
          <w:szCs w:val="28"/>
          <w:lang w:val="uk-UA"/>
        </w:rPr>
        <w:t xml:space="preserve"> </w:t>
      </w:r>
      <w:r w:rsidRPr="00532532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 xml:space="preserve">аказів для особистого селянського господарства загальною площею </w:t>
      </w:r>
      <w:r w:rsidRPr="006179A7">
        <w:rPr>
          <w:b/>
          <w:sz w:val="28"/>
          <w:szCs w:val="28"/>
          <w:lang w:val="uk-UA"/>
        </w:rPr>
        <w:t>1</w:t>
      </w:r>
      <w:r>
        <w:rPr>
          <w:b/>
          <w:sz w:val="28"/>
          <w:szCs w:val="28"/>
          <w:lang w:val="uk-UA"/>
        </w:rPr>
        <w:t>5414</w:t>
      </w:r>
      <w:r w:rsidRPr="006179A7">
        <w:rPr>
          <w:b/>
          <w:sz w:val="28"/>
          <w:szCs w:val="28"/>
          <w:lang w:val="uk-UA"/>
        </w:rPr>
        <w:t>,</w:t>
      </w:r>
      <w:r>
        <w:rPr>
          <w:b/>
          <w:sz w:val="28"/>
          <w:szCs w:val="28"/>
          <w:lang w:val="uk-UA"/>
        </w:rPr>
        <w:t>1758</w:t>
      </w:r>
      <w:r w:rsidRPr="006179A7">
        <w:rPr>
          <w:b/>
          <w:sz w:val="28"/>
          <w:szCs w:val="28"/>
          <w:lang w:val="uk-UA"/>
        </w:rPr>
        <w:t> га</w:t>
      </w:r>
      <w:r>
        <w:rPr>
          <w:sz w:val="28"/>
          <w:szCs w:val="28"/>
          <w:lang w:val="uk-UA"/>
        </w:rPr>
        <w:t>.</w:t>
      </w:r>
    </w:p>
    <w:p w:rsidR="00E1030B" w:rsidRDefault="00E1030B" w:rsidP="00730692">
      <w:pPr>
        <w:ind w:firstLine="708"/>
        <w:jc w:val="both"/>
        <w:rPr>
          <w:sz w:val="28"/>
          <w:szCs w:val="28"/>
          <w:lang w:val="uk-UA"/>
        </w:rPr>
      </w:pPr>
    </w:p>
    <w:p w:rsidR="00E1030B" w:rsidRDefault="00E1030B" w:rsidP="00FC6AFE">
      <w:pPr>
        <w:ind w:firstLine="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 них: по Чернігівському району</w:t>
      </w:r>
      <w:r>
        <w:rPr>
          <w:sz w:val="28"/>
          <w:szCs w:val="28"/>
          <w:lang w:val="uk-UA"/>
        </w:rPr>
        <w:t xml:space="preserve"> – подано на отримання земельних ділянок </w:t>
      </w:r>
      <w:r w:rsidRPr="00056E3D">
        <w:rPr>
          <w:b/>
          <w:sz w:val="28"/>
          <w:szCs w:val="28"/>
          <w:lang w:val="uk-UA"/>
        </w:rPr>
        <w:t>40</w:t>
      </w:r>
      <w:r>
        <w:rPr>
          <w:b/>
          <w:sz w:val="28"/>
          <w:szCs w:val="28"/>
          <w:lang w:val="uk-UA"/>
        </w:rPr>
        <w:t>42</w:t>
      </w:r>
      <w:r>
        <w:rPr>
          <w:b/>
          <w:sz w:val="32"/>
          <w:szCs w:val="32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 xml:space="preserve">аяв, прийнято </w:t>
      </w:r>
      <w:r w:rsidRPr="000B70B9">
        <w:rPr>
          <w:b/>
          <w:sz w:val="28"/>
          <w:szCs w:val="28"/>
          <w:lang w:val="uk-UA"/>
        </w:rPr>
        <w:t>3</w:t>
      </w:r>
      <w:r>
        <w:rPr>
          <w:b/>
          <w:sz w:val="28"/>
          <w:szCs w:val="28"/>
          <w:lang w:val="uk-UA"/>
        </w:rPr>
        <w:t>362</w:t>
      </w:r>
      <w:r w:rsidRPr="000B70B9">
        <w:rPr>
          <w:b/>
          <w:sz w:val="28"/>
          <w:szCs w:val="28"/>
          <w:lang w:val="uk-UA"/>
        </w:rPr>
        <w:t xml:space="preserve"> </w:t>
      </w:r>
      <w:r w:rsidRPr="000B70B9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 xml:space="preserve">аказів про надання дозволів на розроблення проектів землеустрою щодо відведення земельних ділянок загальною площею                             </w:t>
      </w:r>
      <w:smartTag w:uri="urn:schemas-microsoft-com:office:smarttags" w:element="metricconverter">
        <w:smartTagPr>
          <w:attr w:name="ProductID" w:val="1754,4300 га"/>
        </w:smartTagPr>
        <w:r w:rsidRPr="008577F3">
          <w:rPr>
            <w:b/>
            <w:sz w:val="28"/>
            <w:szCs w:val="28"/>
            <w:lang w:val="uk-UA"/>
          </w:rPr>
          <w:t>1</w:t>
        </w:r>
        <w:r>
          <w:rPr>
            <w:b/>
            <w:sz w:val="28"/>
            <w:szCs w:val="28"/>
            <w:lang w:val="uk-UA"/>
          </w:rPr>
          <w:t>754</w:t>
        </w:r>
        <w:r w:rsidRPr="008577F3">
          <w:rPr>
            <w:b/>
            <w:sz w:val="28"/>
            <w:szCs w:val="28"/>
            <w:lang w:val="uk-UA"/>
          </w:rPr>
          <w:t>,</w:t>
        </w:r>
        <w:r>
          <w:rPr>
            <w:b/>
            <w:sz w:val="28"/>
            <w:szCs w:val="28"/>
            <w:lang w:val="uk-UA"/>
          </w:rPr>
          <w:t>4300</w:t>
        </w:r>
        <w:r w:rsidRPr="008577F3">
          <w:rPr>
            <w:b/>
            <w:sz w:val="28"/>
            <w:szCs w:val="28"/>
            <w:lang w:val="uk-UA"/>
          </w:rPr>
          <w:t xml:space="preserve"> </w:t>
        </w:r>
        <w:r w:rsidRPr="002536E8">
          <w:rPr>
            <w:b/>
            <w:sz w:val="28"/>
            <w:szCs w:val="28"/>
            <w:lang w:val="uk-UA"/>
          </w:rPr>
          <w:t>га</w:t>
        </w:r>
      </w:smartTag>
      <w:r>
        <w:rPr>
          <w:sz w:val="28"/>
          <w:szCs w:val="28"/>
          <w:lang w:val="uk-UA"/>
        </w:rPr>
        <w:t xml:space="preserve">, а саме: </w:t>
      </w:r>
      <w:r w:rsidRPr="006835FF"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>625</w:t>
      </w:r>
      <w:r w:rsidRPr="006E74AF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наказ для ведення індивідуального садівництва загальною площею </w:t>
      </w:r>
      <w:r w:rsidRPr="008713C6"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>86,03</w:t>
      </w:r>
      <w:r>
        <w:rPr>
          <w:sz w:val="28"/>
          <w:szCs w:val="28"/>
          <w:lang w:val="uk-UA"/>
        </w:rPr>
        <w:t xml:space="preserve"> га; </w:t>
      </w:r>
      <w:r w:rsidRPr="00EF794B">
        <w:rPr>
          <w:b/>
          <w:sz w:val="28"/>
          <w:szCs w:val="28"/>
          <w:lang w:val="uk-UA"/>
        </w:rPr>
        <w:t>7</w:t>
      </w:r>
      <w:r>
        <w:rPr>
          <w:b/>
          <w:sz w:val="28"/>
          <w:szCs w:val="28"/>
          <w:lang w:val="uk-UA"/>
        </w:rPr>
        <w:t>37</w:t>
      </w:r>
      <w:r w:rsidRPr="00376C73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наказів для особистого селянського господарства загальною площею </w:t>
      </w:r>
      <w:r w:rsidRPr="00EE7919">
        <w:rPr>
          <w:b/>
          <w:sz w:val="28"/>
          <w:szCs w:val="28"/>
          <w:lang w:val="uk-UA"/>
        </w:rPr>
        <w:t>1</w:t>
      </w:r>
      <w:r>
        <w:rPr>
          <w:b/>
          <w:sz w:val="28"/>
          <w:szCs w:val="28"/>
          <w:lang w:val="uk-UA"/>
        </w:rPr>
        <w:t>468</w:t>
      </w:r>
      <w:r w:rsidRPr="00EE7919">
        <w:rPr>
          <w:b/>
          <w:sz w:val="28"/>
          <w:szCs w:val="28"/>
          <w:lang w:val="uk-UA"/>
        </w:rPr>
        <w:t>,4000</w:t>
      </w:r>
      <w:r w:rsidRPr="00530A71">
        <w:rPr>
          <w:b/>
          <w:sz w:val="28"/>
          <w:szCs w:val="28"/>
          <w:lang w:val="uk-UA"/>
        </w:rPr>
        <w:t> га</w:t>
      </w:r>
      <w:r>
        <w:rPr>
          <w:sz w:val="28"/>
          <w:szCs w:val="28"/>
          <w:lang w:val="uk-UA"/>
        </w:rPr>
        <w:t>.</w:t>
      </w:r>
    </w:p>
    <w:p w:rsidR="00E1030B" w:rsidRDefault="00E1030B" w:rsidP="00FC6AFE">
      <w:pPr>
        <w:ind w:firstLine="567"/>
        <w:jc w:val="both"/>
        <w:rPr>
          <w:sz w:val="28"/>
          <w:szCs w:val="28"/>
          <w:lang w:val="uk-UA"/>
        </w:rPr>
      </w:pPr>
    </w:p>
    <w:p w:rsidR="00E1030B" w:rsidRPr="00532532" w:rsidRDefault="00E1030B" w:rsidP="006F6285">
      <w:pPr>
        <w:ind w:firstLine="567"/>
        <w:jc w:val="both"/>
        <w:rPr>
          <w:sz w:val="28"/>
          <w:szCs w:val="28"/>
          <w:lang w:val="uk-UA"/>
        </w:rPr>
      </w:pPr>
      <w:r w:rsidRPr="00FF22E3">
        <w:rPr>
          <w:b/>
          <w:sz w:val="28"/>
          <w:szCs w:val="28"/>
          <w:lang w:val="uk-UA"/>
        </w:rPr>
        <w:t>У Чернігівській області</w:t>
      </w:r>
      <w:r>
        <w:rPr>
          <w:sz w:val="28"/>
          <w:szCs w:val="28"/>
          <w:lang w:val="uk-UA"/>
        </w:rPr>
        <w:t xml:space="preserve"> </w:t>
      </w:r>
      <w:r w:rsidRPr="00776405">
        <w:rPr>
          <w:sz w:val="28"/>
          <w:szCs w:val="28"/>
          <w:lang w:val="uk-UA"/>
        </w:rPr>
        <w:t>затверджено</w:t>
      </w:r>
      <w:r w:rsidRPr="00776405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7032 </w:t>
      </w:r>
      <w:r>
        <w:rPr>
          <w:sz w:val="28"/>
          <w:szCs w:val="28"/>
          <w:lang w:val="uk-UA"/>
        </w:rPr>
        <w:t xml:space="preserve">проектів землеустрою та надано у власність військовослужбовцям земельні ділянки загальною </w:t>
      </w:r>
      <w:r w:rsidRPr="00F56B0D">
        <w:rPr>
          <w:sz w:val="28"/>
          <w:szCs w:val="28"/>
          <w:lang w:val="uk-UA"/>
        </w:rPr>
        <w:t xml:space="preserve">площею </w:t>
      </w:r>
      <w:r w:rsidRPr="00447A10">
        <w:rPr>
          <w:b/>
          <w:sz w:val="28"/>
          <w:szCs w:val="28"/>
          <w:lang w:val="uk-UA"/>
        </w:rPr>
        <w:t>10</w:t>
      </w:r>
      <w:r>
        <w:rPr>
          <w:b/>
          <w:sz w:val="28"/>
          <w:szCs w:val="28"/>
          <w:lang w:val="uk-UA"/>
        </w:rPr>
        <w:t>308</w:t>
      </w:r>
      <w:r w:rsidRPr="00447A10">
        <w:rPr>
          <w:b/>
          <w:sz w:val="28"/>
          <w:szCs w:val="28"/>
          <w:lang w:val="uk-UA"/>
        </w:rPr>
        <w:t>,</w:t>
      </w:r>
      <w:r>
        <w:rPr>
          <w:b/>
          <w:sz w:val="28"/>
          <w:szCs w:val="28"/>
          <w:lang w:val="uk-UA"/>
        </w:rPr>
        <w:t>3629</w:t>
      </w:r>
      <w:r w:rsidRPr="00CE09DF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га, а саме</w:t>
      </w:r>
      <w:r w:rsidRPr="008144EC">
        <w:rPr>
          <w:sz w:val="28"/>
          <w:szCs w:val="28"/>
          <w:lang w:val="uk-UA"/>
        </w:rPr>
        <w:t xml:space="preserve">: </w:t>
      </w:r>
      <w:r w:rsidRPr="00376C73">
        <w:rPr>
          <w:b/>
          <w:sz w:val="28"/>
          <w:szCs w:val="28"/>
          <w:lang w:val="uk-UA"/>
        </w:rPr>
        <w:t>18</w:t>
      </w:r>
      <w:r>
        <w:rPr>
          <w:b/>
          <w:sz w:val="28"/>
          <w:szCs w:val="28"/>
          <w:lang w:val="uk-UA"/>
        </w:rPr>
        <w:t xml:space="preserve">83 </w:t>
      </w:r>
      <w:r>
        <w:rPr>
          <w:sz w:val="28"/>
          <w:szCs w:val="28"/>
          <w:lang w:val="uk-UA"/>
        </w:rPr>
        <w:t>наказів д</w:t>
      </w:r>
      <w:r w:rsidRPr="004E677B">
        <w:rPr>
          <w:sz w:val="28"/>
          <w:szCs w:val="28"/>
          <w:lang w:val="uk-UA"/>
        </w:rPr>
        <w:t xml:space="preserve">ля ведення індивідуального садівництва загальною площею </w:t>
      </w:r>
      <w:smartTag w:uri="urn:schemas-microsoft-com:office:smarttags" w:element="metricconverter">
        <w:smartTagPr>
          <w:attr w:name="ProductID" w:val="224,2133 га"/>
        </w:smartTagPr>
        <w:r w:rsidRPr="00EA4045">
          <w:rPr>
            <w:b/>
            <w:sz w:val="28"/>
            <w:szCs w:val="28"/>
            <w:lang w:val="uk-UA"/>
          </w:rPr>
          <w:t>2</w:t>
        </w:r>
        <w:r>
          <w:rPr>
            <w:b/>
            <w:sz w:val="28"/>
            <w:szCs w:val="28"/>
            <w:lang w:val="uk-UA"/>
          </w:rPr>
          <w:t>24</w:t>
        </w:r>
        <w:r w:rsidRPr="00EA4045">
          <w:rPr>
            <w:b/>
            <w:sz w:val="28"/>
            <w:szCs w:val="28"/>
            <w:lang w:val="uk-UA"/>
          </w:rPr>
          <w:t>,</w:t>
        </w:r>
        <w:r>
          <w:rPr>
            <w:b/>
            <w:sz w:val="28"/>
            <w:szCs w:val="28"/>
            <w:lang w:val="uk-UA"/>
          </w:rPr>
          <w:t xml:space="preserve">2133 </w:t>
        </w:r>
        <w:r w:rsidRPr="004E677B">
          <w:rPr>
            <w:sz w:val="28"/>
            <w:szCs w:val="28"/>
            <w:lang w:val="uk-UA"/>
          </w:rPr>
          <w:t>га</w:t>
        </w:r>
      </w:smartTag>
      <w:r w:rsidRPr="004E677B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447A10">
        <w:rPr>
          <w:b/>
          <w:sz w:val="28"/>
          <w:szCs w:val="28"/>
          <w:lang w:val="uk-UA"/>
        </w:rPr>
        <w:t>5</w:t>
      </w:r>
      <w:r>
        <w:rPr>
          <w:b/>
          <w:sz w:val="28"/>
          <w:szCs w:val="28"/>
          <w:lang w:val="uk-UA"/>
        </w:rPr>
        <w:t>149</w:t>
      </w:r>
      <w:r w:rsidRPr="00B42883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наказів для особистого селянського господарства загальною площею </w:t>
      </w:r>
      <w:smartTag w:uri="urn:schemas-microsoft-com:office:smarttags" w:element="metricconverter">
        <w:smartTagPr>
          <w:attr w:name="ProductID" w:val="10084,1496 га"/>
        </w:smartTagPr>
        <w:r w:rsidRPr="00DA0731">
          <w:rPr>
            <w:b/>
            <w:sz w:val="28"/>
            <w:szCs w:val="28"/>
            <w:lang w:val="uk-UA"/>
          </w:rPr>
          <w:t>10084,1496</w:t>
        </w:r>
        <w:r w:rsidRPr="00532532">
          <w:rPr>
            <w:b/>
            <w:sz w:val="28"/>
            <w:szCs w:val="28"/>
            <w:lang w:val="uk-UA"/>
          </w:rPr>
          <w:t xml:space="preserve"> </w:t>
        </w:r>
        <w:r w:rsidRPr="00532532">
          <w:rPr>
            <w:sz w:val="28"/>
            <w:szCs w:val="28"/>
            <w:lang w:val="uk-UA"/>
          </w:rPr>
          <w:t>га</w:t>
        </w:r>
      </w:smartTag>
      <w:r w:rsidRPr="00532532">
        <w:rPr>
          <w:sz w:val="28"/>
          <w:szCs w:val="28"/>
          <w:lang w:val="uk-UA"/>
        </w:rPr>
        <w:t>.</w:t>
      </w:r>
    </w:p>
    <w:p w:rsidR="00E1030B" w:rsidRDefault="00E1030B" w:rsidP="00C41DE1">
      <w:pPr>
        <w:rPr>
          <w:sz w:val="28"/>
          <w:szCs w:val="28"/>
          <w:lang w:val="uk-UA"/>
        </w:rPr>
      </w:pPr>
    </w:p>
    <w:p w:rsidR="00E1030B" w:rsidRDefault="00E1030B" w:rsidP="00490C9E">
      <w:pPr>
        <w:ind w:firstLine="708"/>
        <w:jc w:val="both"/>
        <w:rPr>
          <w:sz w:val="28"/>
          <w:szCs w:val="28"/>
          <w:lang w:val="uk-UA"/>
        </w:rPr>
      </w:pPr>
    </w:p>
    <w:p w:rsidR="00E1030B" w:rsidRPr="00C7272C" w:rsidRDefault="00E1030B" w:rsidP="00A21008">
      <w:pPr>
        <w:ind w:firstLine="708"/>
        <w:jc w:val="both"/>
        <w:rPr>
          <w:b/>
          <w:sz w:val="28"/>
          <w:szCs w:val="28"/>
          <w:lang w:val="uk-UA"/>
        </w:rPr>
      </w:pPr>
    </w:p>
    <w:p w:rsidR="00E1030B" w:rsidRPr="00BF6364" w:rsidRDefault="00E1030B" w:rsidP="00A21008">
      <w:pPr>
        <w:ind w:firstLine="708"/>
        <w:jc w:val="both"/>
        <w:rPr>
          <w:b/>
          <w:sz w:val="28"/>
          <w:szCs w:val="28"/>
          <w:lang w:val="uk-UA"/>
        </w:rPr>
      </w:pPr>
      <w:r w:rsidRPr="00F20483">
        <w:rPr>
          <w:sz w:val="28"/>
          <w:szCs w:val="28"/>
          <w:lang w:val="uk-UA"/>
        </w:rPr>
        <w:t xml:space="preserve">Станом </w:t>
      </w:r>
      <w:r w:rsidRPr="00F20483">
        <w:rPr>
          <w:b/>
          <w:sz w:val="28"/>
          <w:szCs w:val="28"/>
          <w:lang w:val="uk-UA"/>
        </w:rPr>
        <w:t xml:space="preserve">на </w:t>
      </w:r>
      <w:r w:rsidRPr="00F20483">
        <w:rPr>
          <w:b/>
          <w:sz w:val="28"/>
          <w:szCs w:val="28"/>
          <w:u w:val="single"/>
          <w:lang w:val="uk-UA"/>
        </w:rPr>
        <w:t>2</w:t>
      </w:r>
      <w:r>
        <w:rPr>
          <w:b/>
          <w:sz w:val="28"/>
          <w:szCs w:val="28"/>
          <w:u w:val="single"/>
          <w:lang w:val="uk-UA"/>
        </w:rPr>
        <w:t>3</w:t>
      </w:r>
      <w:r w:rsidRPr="00F20483">
        <w:rPr>
          <w:b/>
          <w:sz w:val="28"/>
          <w:szCs w:val="28"/>
          <w:u w:val="single"/>
          <w:lang w:val="uk-UA"/>
        </w:rPr>
        <w:t>.</w:t>
      </w:r>
      <w:r>
        <w:rPr>
          <w:b/>
          <w:sz w:val="28"/>
          <w:szCs w:val="28"/>
          <w:u w:val="single"/>
          <w:lang w:val="uk-UA"/>
        </w:rPr>
        <w:t>12</w:t>
      </w:r>
      <w:r w:rsidRPr="00F20483">
        <w:rPr>
          <w:b/>
          <w:sz w:val="28"/>
          <w:szCs w:val="28"/>
          <w:u w:val="single"/>
          <w:lang w:val="uk-UA"/>
        </w:rPr>
        <w:t xml:space="preserve">.2019 </w:t>
      </w:r>
      <w:r w:rsidRPr="00F20483">
        <w:rPr>
          <w:b/>
          <w:sz w:val="28"/>
          <w:szCs w:val="28"/>
          <w:lang w:val="uk-UA"/>
        </w:rPr>
        <w:t>року</w:t>
      </w:r>
      <w:r w:rsidRPr="00F20483">
        <w:rPr>
          <w:sz w:val="28"/>
          <w:szCs w:val="28"/>
          <w:lang w:val="uk-UA"/>
        </w:rPr>
        <w:t xml:space="preserve"> учасниками</w:t>
      </w:r>
      <w:r>
        <w:rPr>
          <w:sz w:val="28"/>
          <w:szCs w:val="28"/>
          <w:lang w:val="uk-UA"/>
        </w:rPr>
        <w:t xml:space="preserve"> бойових дій подано на отримання земельних ділянок до </w:t>
      </w:r>
      <w:r w:rsidRPr="007B4104">
        <w:rPr>
          <w:b/>
          <w:sz w:val="32"/>
          <w:szCs w:val="32"/>
          <w:u w:val="single"/>
          <w:lang w:val="uk-UA"/>
        </w:rPr>
        <w:t>органів місцевого самоврядування</w:t>
      </w:r>
      <w:r>
        <w:rPr>
          <w:sz w:val="28"/>
          <w:szCs w:val="28"/>
          <w:lang w:val="uk-UA"/>
        </w:rPr>
        <w:t xml:space="preserve"> області</w:t>
      </w:r>
      <w:r w:rsidRPr="00C246B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             </w:t>
      </w:r>
      <w:r w:rsidRPr="00780534">
        <w:rPr>
          <w:b/>
          <w:sz w:val="28"/>
          <w:szCs w:val="28"/>
          <w:lang w:val="ru-RU"/>
        </w:rPr>
        <w:t>5</w:t>
      </w:r>
      <w:r>
        <w:rPr>
          <w:b/>
          <w:sz w:val="28"/>
          <w:szCs w:val="28"/>
          <w:lang w:val="ru-RU"/>
        </w:rPr>
        <w:t xml:space="preserve">986 </w:t>
      </w:r>
      <w:r w:rsidRPr="00D37204">
        <w:rPr>
          <w:sz w:val="28"/>
          <w:szCs w:val="28"/>
          <w:lang w:val="uk-UA"/>
        </w:rPr>
        <w:t>заяв</w:t>
      </w:r>
      <w:r>
        <w:rPr>
          <w:sz w:val="28"/>
          <w:szCs w:val="28"/>
          <w:lang w:val="uk-UA"/>
        </w:rPr>
        <w:t xml:space="preserve">, по яких прийнято </w:t>
      </w:r>
      <w:r w:rsidRPr="00780534">
        <w:rPr>
          <w:b/>
          <w:sz w:val="28"/>
          <w:szCs w:val="28"/>
          <w:lang w:val="uk-UA"/>
        </w:rPr>
        <w:t>1</w:t>
      </w:r>
      <w:r>
        <w:rPr>
          <w:b/>
          <w:sz w:val="28"/>
          <w:szCs w:val="28"/>
          <w:lang w:val="uk-UA"/>
        </w:rPr>
        <w:t>986</w:t>
      </w:r>
      <w:r w:rsidRPr="00F21A95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наказів про надання дозволів на розроблення проектів землеустрою щодо відведення земельних ділянок загальною площею </w:t>
      </w:r>
      <w:r w:rsidRPr="00B90C1D">
        <w:rPr>
          <w:b/>
          <w:sz w:val="28"/>
          <w:szCs w:val="28"/>
          <w:lang w:val="uk-UA"/>
        </w:rPr>
        <w:t>961,6071</w:t>
      </w:r>
      <w:r>
        <w:rPr>
          <w:sz w:val="28"/>
          <w:szCs w:val="28"/>
          <w:lang w:val="uk-UA"/>
        </w:rPr>
        <w:t xml:space="preserve"> га, а саме: </w:t>
      </w:r>
      <w:r w:rsidRPr="00B90C1D">
        <w:rPr>
          <w:b/>
          <w:sz w:val="28"/>
          <w:szCs w:val="28"/>
          <w:lang w:val="uk-UA"/>
        </w:rPr>
        <w:t xml:space="preserve">924 </w:t>
      </w:r>
      <w:r>
        <w:rPr>
          <w:sz w:val="28"/>
          <w:szCs w:val="28"/>
          <w:lang w:val="uk-UA"/>
        </w:rPr>
        <w:t xml:space="preserve">наказів для будівництва та обслуговування жилого будинку, господарських будівель і споруд (присадибна ділянка) загальною площею </w:t>
      </w:r>
      <w:r w:rsidRPr="00B90C1D">
        <w:rPr>
          <w:b/>
          <w:sz w:val="28"/>
          <w:szCs w:val="28"/>
          <w:lang w:val="uk-UA"/>
        </w:rPr>
        <w:t>119,5051</w:t>
      </w:r>
      <w:r>
        <w:rPr>
          <w:sz w:val="28"/>
          <w:szCs w:val="28"/>
          <w:lang w:val="uk-UA"/>
        </w:rPr>
        <w:t xml:space="preserve"> га,  </w:t>
      </w:r>
      <w:r w:rsidRPr="00A36F60">
        <w:rPr>
          <w:b/>
          <w:sz w:val="28"/>
          <w:szCs w:val="28"/>
          <w:lang w:val="uk-UA"/>
        </w:rPr>
        <w:t>3</w:t>
      </w:r>
      <w:r>
        <w:rPr>
          <w:b/>
          <w:sz w:val="28"/>
          <w:szCs w:val="28"/>
          <w:lang w:val="uk-UA"/>
        </w:rPr>
        <w:t>12</w:t>
      </w:r>
      <w:r w:rsidRPr="00A36F60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наказів, для ведення індивідуального садівництва загальною площею </w:t>
      </w:r>
      <w:r w:rsidRPr="00B90C1D">
        <w:rPr>
          <w:b/>
          <w:sz w:val="28"/>
          <w:szCs w:val="28"/>
          <w:lang w:val="uk-UA"/>
        </w:rPr>
        <w:t>33,1680</w:t>
      </w:r>
      <w:r>
        <w:rPr>
          <w:sz w:val="28"/>
          <w:szCs w:val="28"/>
          <w:lang w:val="uk-UA"/>
        </w:rPr>
        <w:t xml:space="preserve"> га, </w:t>
      </w:r>
      <w:r w:rsidRPr="006B170D">
        <w:rPr>
          <w:b/>
          <w:sz w:val="28"/>
          <w:szCs w:val="28"/>
          <w:lang w:val="uk-UA"/>
        </w:rPr>
        <w:t>318</w:t>
      </w:r>
      <w:r w:rsidRPr="00780534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наказ для індивідуального дачного будівництва площею </w:t>
      </w:r>
      <w:smartTag w:uri="urn:schemas-microsoft-com:office:smarttags" w:element="metricconverter">
        <w:smartTagPr>
          <w:attr w:name="ProductID" w:val="8,4600 га"/>
        </w:smartTagPr>
        <w:r w:rsidRPr="006B170D">
          <w:rPr>
            <w:b/>
            <w:sz w:val="28"/>
            <w:szCs w:val="28"/>
            <w:lang w:val="uk-UA"/>
          </w:rPr>
          <w:t>19,</w:t>
        </w:r>
        <w:r>
          <w:rPr>
            <w:b/>
            <w:sz w:val="28"/>
            <w:szCs w:val="28"/>
            <w:lang w:val="uk-UA"/>
          </w:rPr>
          <w:t>2000</w:t>
        </w:r>
        <w:r>
          <w:rPr>
            <w:sz w:val="28"/>
            <w:szCs w:val="28"/>
            <w:lang w:val="uk-UA"/>
          </w:rPr>
          <w:t xml:space="preserve"> га</w:t>
        </w:r>
      </w:smartTag>
      <w:r>
        <w:rPr>
          <w:sz w:val="28"/>
          <w:szCs w:val="28"/>
          <w:lang w:val="uk-UA"/>
        </w:rPr>
        <w:t xml:space="preserve">, </w:t>
      </w:r>
      <w:r w:rsidRPr="00B90C1D">
        <w:rPr>
          <w:b/>
          <w:sz w:val="28"/>
          <w:szCs w:val="28"/>
          <w:lang w:val="uk-UA"/>
        </w:rPr>
        <w:t>432</w:t>
      </w:r>
      <w:r>
        <w:rPr>
          <w:sz w:val="28"/>
          <w:szCs w:val="28"/>
          <w:lang w:val="uk-UA"/>
        </w:rPr>
        <w:t xml:space="preserve"> наказів для особистого селянського господарства загальною площею </w:t>
      </w:r>
      <w:smartTag w:uri="urn:schemas-microsoft-com:office:smarttags" w:element="metricconverter">
        <w:smartTagPr>
          <w:attr w:name="ProductID" w:val="8,4600 га"/>
        </w:smartTagPr>
        <w:r w:rsidRPr="00F20483">
          <w:rPr>
            <w:b/>
            <w:sz w:val="28"/>
            <w:szCs w:val="28"/>
            <w:lang w:val="uk-UA"/>
          </w:rPr>
          <w:t>7</w:t>
        </w:r>
        <w:r>
          <w:rPr>
            <w:b/>
            <w:sz w:val="28"/>
            <w:szCs w:val="28"/>
            <w:lang w:val="uk-UA"/>
          </w:rPr>
          <w:t>89</w:t>
        </w:r>
        <w:r w:rsidRPr="00F20483">
          <w:rPr>
            <w:b/>
            <w:sz w:val="28"/>
            <w:szCs w:val="28"/>
            <w:lang w:val="uk-UA"/>
          </w:rPr>
          <w:t>,</w:t>
        </w:r>
        <w:r>
          <w:rPr>
            <w:b/>
            <w:sz w:val="28"/>
            <w:szCs w:val="28"/>
            <w:lang w:val="uk-UA"/>
          </w:rPr>
          <w:t>7340</w:t>
        </w:r>
        <w:r w:rsidRPr="00BF6364">
          <w:rPr>
            <w:b/>
            <w:sz w:val="28"/>
            <w:szCs w:val="28"/>
            <w:lang w:val="uk-UA"/>
          </w:rPr>
          <w:t xml:space="preserve"> га</w:t>
        </w:r>
      </w:smartTag>
      <w:r w:rsidRPr="00BF6364">
        <w:rPr>
          <w:b/>
          <w:sz w:val="28"/>
          <w:szCs w:val="28"/>
          <w:lang w:val="uk-UA"/>
        </w:rPr>
        <w:t>.</w:t>
      </w:r>
    </w:p>
    <w:p w:rsidR="00E1030B" w:rsidRDefault="00E1030B" w:rsidP="00A21008">
      <w:pPr>
        <w:ind w:firstLine="708"/>
        <w:jc w:val="both"/>
        <w:rPr>
          <w:sz w:val="28"/>
          <w:szCs w:val="28"/>
          <w:lang w:val="uk-UA"/>
        </w:rPr>
      </w:pPr>
    </w:p>
    <w:p w:rsidR="00E1030B" w:rsidRDefault="00E1030B" w:rsidP="00A21008">
      <w:pPr>
        <w:ind w:firstLine="708"/>
        <w:jc w:val="both"/>
        <w:rPr>
          <w:sz w:val="28"/>
          <w:szCs w:val="28"/>
          <w:lang w:val="uk-UA"/>
        </w:rPr>
      </w:pPr>
      <w:r w:rsidRPr="007B4104">
        <w:rPr>
          <w:b/>
          <w:sz w:val="32"/>
          <w:szCs w:val="32"/>
          <w:u w:val="single"/>
          <w:lang w:val="uk-UA"/>
        </w:rPr>
        <w:t>Місцевими радами</w:t>
      </w:r>
      <w:r>
        <w:rPr>
          <w:sz w:val="28"/>
          <w:szCs w:val="28"/>
          <w:lang w:val="uk-UA"/>
        </w:rPr>
        <w:t xml:space="preserve"> з</w:t>
      </w:r>
      <w:r w:rsidRPr="00776405">
        <w:rPr>
          <w:sz w:val="28"/>
          <w:szCs w:val="28"/>
          <w:lang w:val="uk-UA"/>
        </w:rPr>
        <w:t>атверджено</w:t>
      </w:r>
      <w:r w:rsidRPr="00776405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1105 </w:t>
      </w:r>
      <w:r>
        <w:rPr>
          <w:sz w:val="28"/>
          <w:szCs w:val="28"/>
          <w:lang w:val="uk-UA"/>
        </w:rPr>
        <w:t xml:space="preserve">проект землеустрою та надано у власність військовослужбовцям земельні ділянки загальною площею </w:t>
      </w:r>
      <w:r w:rsidRPr="00B90C1D">
        <w:rPr>
          <w:b/>
          <w:sz w:val="28"/>
          <w:szCs w:val="28"/>
          <w:lang w:val="uk-UA"/>
        </w:rPr>
        <w:t>622,1148</w:t>
      </w:r>
      <w:r w:rsidRPr="00DD568B">
        <w:rPr>
          <w:b/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 xml:space="preserve">га, а саме: </w:t>
      </w:r>
      <w:r w:rsidRPr="00BF6364">
        <w:rPr>
          <w:b/>
          <w:sz w:val="28"/>
          <w:szCs w:val="28"/>
          <w:lang w:val="uk-UA"/>
        </w:rPr>
        <w:t>4</w:t>
      </w:r>
      <w:r>
        <w:rPr>
          <w:b/>
          <w:sz w:val="28"/>
          <w:szCs w:val="28"/>
          <w:lang w:val="uk-UA"/>
        </w:rPr>
        <w:t>14</w:t>
      </w:r>
      <w:r w:rsidRPr="00780534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наказів для будівництва та обслуговування жилого будинку, господарських будівель і споруд (присадибна ділянка) загальною площею </w:t>
      </w:r>
      <w:r w:rsidRPr="006B170D">
        <w:rPr>
          <w:b/>
          <w:sz w:val="28"/>
          <w:szCs w:val="28"/>
          <w:lang w:val="uk-UA"/>
        </w:rPr>
        <w:t>4</w:t>
      </w:r>
      <w:r>
        <w:rPr>
          <w:b/>
          <w:sz w:val="28"/>
          <w:szCs w:val="28"/>
          <w:lang w:val="uk-UA"/>
        </w:rPr>
        <w:t>5</w:t>
      </w:r>
      <w:r w:rsidRPr="006B170D">
        <w:rPr>
          <w:b/>
          <w:sz w:val="28"/>
          <w:szCs w:val="28"/>
          <w:lang w:val="uk-UA"/>
        </w:rPr>
        <w:t>,</w:t>
      </w:r>
      <w:r>
        <w:rPr>
          <w:b/>
          <w:sz w:val="28"/>
          <w:szCs w:val="28"/>
          <w:lang w:val="uk-UA"/>
        </w:rPr>
        <w:t>0080</w:t>
      </w:r>
      <w:r>
        <w:rPr>
          <w:sz w:val="28"/>
          <w:szCs w:val="28"/>
          <w:lang w:val="uk-UA"/>
        </w:rPr>
        <w:t xml:space="preserve"> га, </w:t>
      </w:r>
      <w:r w:rsidRPr="006B170D"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>63</w:t>
      </w:r>
      <w:r>
        <w:rPr>
          <w:sz w:val="28"/>
          <w:szCs w:val="28"/>
          <w:lang w:val="uk-UA"/>
        </w:rPr>
        <w:t xml:space="preserve"> наказів для ведення індивідуального садівництва загальною площею </w:t>
      </w:r>
      <w:r w:rsidRPr="006B170D"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>9</w:t>
      </w:r>
      <w:r w:rsidRPr="006B170D">
        <w:rPr>
          <w:b/>
          <w:sz w:val="28"/>
          <w:szCs w:val="28"/>
          <w:lang w:val="uk-UA"/>
        </w:rPr>
        <w:t>,</w:t>
      </w:r>
      <w:r>
        <w:rPr>
          <w:b/>
          <w:sz w:val="28"/>
          <w:szCs w:val="28"/>
          <w:lang w:val="uk-UA"/>
        </w:rPr>
        <w:t>281</w:t>
      </w:r>
      <w:r w:rsidRPr="006B170D">
        <w:rPr>
          <w:b/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 га,</w:t>
      </w:r>
      <w:r w:rsidRPr="00A21008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139 </w:t>
      </w:r>
      <w:r>
        <w:rPr>
          <w:sz w:val="28"/>
          <w:szCs w:val="28"/>
          <w:lang w:val="uk-UA"/>
        </w:rPr>
        <w:t xml:space="preserve">наказа для індивідуального дачного будівництва площею </w:t>
      </w:r>
      <w:smartTag w:uri="urn:schemas-microsoft-com:office:smarttags" w:element="metricconverter">
        <w:smartTagPr>
          <w:attr w:name="ProductID" w:val="8,4600 га"/>
        </w:smartTagPr>
        <w:r w:rsidRPr="00BF6364">
          <w:rPr>
            <w:b/>
            <w:sz w:val="28"/>
            <w:szCs w:val="28"/>
            <w:lang w:val="uk-UA"/>
          </w:rPr>
          <w:t>8,4600</w:t>
        </w:r>
        <w:r>
          <w:rPr>
            <w:sz w:val="28"/>
            <w:szCs w:val="28"/>
            <w:lang w:val="uk-UA"/>
          </w:rPr>
          <w:t xml:space="preserve"> га</w:t>
        </w:r>
      </w:smartTag>
      <w:r>
        <w:rPr>
          <w:sz w:val="28"/>
          <w:szCs w:val="28"/>
          <w:lang w:val="uk-UA"/>
        </w:rPr>
        <w:t>,</w:t>
      </w:r>
      <w:r w:rsidRPr="00BC68D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289</w:t>
      </w:r>
      <w:r>
        <w:rPr>
          <w:sz w:val="28"/>
          <w:szCs w:val="28"/>
          <w:lang w:val="uk-UA"/>
        </w:rPr>
        <w:t xml:space="preserve"> наказів для особистого селянського господарства загальною площею </w:t>
      </w:r>
      <w:r w:rsidRPr="00B90C1D">
        <w:rPr>
          <w:b/>
          <w:sz w:val="28"/>
          <w:szCs w:val="28"/>
          <w:lang w:val="uk-UA"/>
        </w:rPr>
        <w:t>539,3658</w:t>
      </w:r>
      <w:r>
        <w:rPr>
          <w:sz w:val="28"/>
          <w:szCs w:val="28"/>
          <w:lang w:val="uk-UA"/>
        </w:rPr>
        <w:t> га.</w:t>
      </w:r>
    </w:p>
    <w:p w:rsidR="00E1030B" w:rsidRDefault="00E1030B" w:rsidP="00A21008">
      <w:pPr>
        <w:ind w:firstLine="567"/>
        <w:jc w:val="both"/>
        <w:rPr>
          <w:sz w:val="28"/>
          <w:szCs w:val="28"/>
          <w:lang w:val="uk-UA"/>
        </w:rPr>
      </w:pPr>
    </w:p>
    <w:p w:rsidR="00E1030B" w:rsidRDefault="00E1030B" w:rsidP="00A21008">
      <w:pPr>
        <w:jc w:val="both"/>
        <w:rPr>
          <w:sz w:val="28"/>
          <w:szCs w:val="28"/>
          <w:lang w:val="uk-UA"/>
        </w:rPr>
      </w:pPr>
    </w:p>
    <w:p w:rsidR="00E1030B" w:rsidRDefault="00E1030B" w:rsidP="00A21008">
      <w:pPr>
        <w:jc w:val="both"/>
        <w:rPr>
          <w:sz w:val="28"/>
          <w:szCs w:val="28"/>
          <w:lang w:val="uk-UA"/>
        </w:rPr>
      </w:pPr>
    </w:p>
    <w:sectPr w:rsidR="00E1030B" w:rsidSect="00C50442">
      <w:pgSz w:w="11906" w:h="16838"/>
      <w:pgMar w:top="426" w:right="737" w:bottom="0" w:left="1418" w:header="720" w:footer="720" w:gutter="0"/>
      <w:cols w:space="720"/>
      <w:titlePg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030B" w:rsidRDefault="00E1030B">
      <w:r>
        <w:separator/>
      </w:r>
    </w:p>
  </w:endnote>
  <w:endnote w:type="continuationSeparator" w:id="0">
    <w:p w:rsidR="00E1030B" w:rsidRDefault="00E103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krainianAcademy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030B" w:rsidRDefault="00E1030B">
      <w:r>
        <w:separator/>
      </w:r>
    </w:p>
  </w:footnote>
  <w:footnote w:type="continuationSeparator" w:id="0">
    <w:p w:rsidR="00E1030B" w:rsidRDefault="00E103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61FB6"/>
    <w:multiLevelType w:val="hybridMultilevel"/>
    <w:tmpl w:val="8AE2AC6C"/>
    <w:lvl w:ilvl="0" w:tplc="1DC460D6">
      <w:start w:val="1"/>
      <w:numFmt w:val="decimal"/>
      <w:lvlText w:val="%1."/>
      <w:lvlJc w:val="left"/>
      <w:pPr>
        <w:tabs>
          <w:tab w:val="num" w:pos="1500"/>
        </w:tabs>
        <w:ind w:left="1500" w:hanging="960"/>
      </w:pPr>
      <w:rPr>
        <w:rFonts w:cs="Times New Roman"/>
      </w:rPr>
    </w:lvl>
    <w:lvl w:ilvl="1" w:tplc="77CEB8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8A8FC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5C6B0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09A0F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BF4DE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1D0C3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1CCAB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CF8DE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07A459DD"/>
    <w:multiLevelType w:val="hybridMultilevel"/>
    <w:tmpl w:val="8C4811F0"/>
    <w:lvl w:ilvl="0" w:tplc="27DC922C">
      <w:start w:val="1"/>
      <w:numFmt w:val="decimal"/>
      <w:lvlText w:val="%1."/>
      <w:lvlJc w:val="right"/>
      <w:pPr>
        <w:tabs>
          <w:tab w:val="num" w:pos="0"/>
        </w:tabs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2323853"/>
    <w:multiLevelType w:val="multilevel"/>
    <w:tmpl w:val="A04ADC7C"/>
    <w:lvl w:ilvl="0">
      <w:start w:val="1"/>
      <w:numFmt w:val="decimal"/>
      <w:lvlText w:val="%1."/>
      <w:lvlJc w:val="left"/>
      <w:pPr>
        <w:tabs>
          <w:tab w:val="num" w:pos="851"/>
        </w:tabs>
        <w:ind w:firstLine="851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">
    <w:nsid w:val="1DDE772D"/>
    <w:multiLevelType w:val="hybridMultilevel"/>
    <w:tmpl w:val="7E9EDADE"/>
    <w:lvl w:ilvl="0" w:tplc="721AE96A">
      <w:start w:val="1"/>
      <w:numFmt w:val="bullet"/>
      <w:lvlText w:val="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B24D7E"/>
    <w:multiLevelType w:val="hybridMultilevel"/>
    <w:tmpl w:val="EEE2DC3A"/>
    <w:lvl w:ilvl="0" w:tplc="D368BEF4">
      <w:start w:val="1"/>
      <w:numFmt w:val="decimal"/>
      <w:lvlText w:val="%1."/>
      <w:lvlJc w:val="left"/>
      <w:pPr>
        <w:tabs>
          <w:tab w:val="num" w:pos="709"/>
        </w:tabs>
        <w:ind w:firstLine="709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C951D35"/>
    <w:multiLevelType w:val="multilevel"/>
    <w:tmpl w:val="4FF86F4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/>
      </w:rPr>
    </w:lvl>
  </w:abstractNum>
  <w:abstractNum w:abstractNumId="6">
    <w:nsid w:val="542E21B0"/>
    <w:multiLevelType w:val="hybridMultilevel"/>
    <w:tmpl w:val="B3D462DE"/>
    <w:lvl w:ilvl="0" w:tplc="5172F100">
      <w:start w:val="1"/>
      <w:numFmt w:val="decimal"/>
      <w:lvlText w:val="%1."/>
      <w:lvlJc w:val="left"/>
      <w:pPr>
        <w:tabs>
          <w:tab w:val="num" w:pos="1557"/>
        </w:tabs>
        <w:ind w:left="1557" w:hanging="990"/>
      </w:pPr>
      <w:rPr>
        <w:rFonts w:cs="Times New Roman"/>
      </w:rPr>
    </w:lvl>
    <w:lvl w:ilvl="1" w:tplc="0CB62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30C17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DAC01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6F2BA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064EC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B2EE4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D0232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F92A8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61E736A2"/>
    <w:multiLevelType w:val="hybridMultilevel"/>
    <w:tmpl w:val="5F5CE934"/>
    <w:lvl w:ilvl="0" w:tplc="E672229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8">
    <w:nsid w:val="6D592FC5"/>
    <w:multiLevelType w:val="singleLevel"/>
    <w:tmpl w:val="9416B772"/>
    <w:lvl w:ilvl="0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9">
    <w:nsid w:val="79A45086"/>
    <w:multiLevelType w:val="hybridMultilevel"/>
    <w:tmpl w:val="4B48894C"/>
    <w:lvl w:ilvl="0" w:tplc="D33C6258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0">
    <w:nsid w:val="7B431B36"/>
    <w:multiLevelType w:val="singleLevel"/>
    <w:tmpl w:val="3C6A14CC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num w:numId="1">
    <w:abstractNumId w:val="10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9"/>
  </w:num>
  <w:num w:numId="11">
    <w:abstractNumId w:val="7"/>
  </w:num>
  <w:num w:numId="1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01B6"/>
    <w:rsid w:val="0000012C"/>
    <w:rsid w:val="00000153"/>
    <w:rsid w:val="000004F3"/>
    <w:rsid w:val="00001E85"/>
    <w:rsid w:val="000025EC"/>
    <w:rsid w:val="00002B2E"/>
    <w:rsid w:val="00002B36"/>
    <w:rsid w:val="00002B90"/>
    <w:rsid w:val="00003988"/>
    <w:rsid w:val="00004CC9"/>
    <w:rsid w:val="000052CB"/>
    <w:rsid w:val="000061D5"/>
    <w:rsid w:val="000206A8"/>
    <w:rsid w:val="00020E66"/>
    <w:rsid w:val="00020F04"/>
    <w:rsid w:val="00021A45"/>
    <w:rsid w:val="00022131"/>
    <w:rsid w:val="00022E5E"/>
    <w:rsid w:val="00023E0F"/>
    <w:rsid w:val="00025661"/>
    <w:rsid w:val="0002597F"/>
    <w:rsid w:val="000264C4"/>
    <w:rsid w:val="00026600"/>
    <w:rsid w:val="00027065"/>
    <w:rsid w:val="00027498"/>
    <w:rsid w:val="000274D4"/>
    <w:rsid w:val="00030D87"/>
    <w:rsid w:val="000311C0"/>
    <w:rsid w:val="000329EC"/>
    <w:rsid w:val="00032A7C"/>
    <w:rsid w:val="00032D2A"/>
    <w:rsid w:val="00033E13"/>
    <w:rsid w:val="00033F23"/>
    <w:rsid w:val="00034049"/>
    <w:rsid w:val="00035F6F"/>
    <w:rsid w:val="00035F83"/>
    <w:rsid w:val="00036AA6"/>
    <w:rsid w:val="0003723D"/>
    <w:rsid w:val="00037FCB"/>
    <w:rsid w:val="0004053A"/>
    <w:rsid w:val="000405BB"/>
    <w:rsid w:val="000438AC"/>
    <w:rsid w:val="00043B95"/>
    <w:rsid w:val="000450C9"/>
    <w:rsid w:val="00046709"/>
    <w:rsid w:val="0004761A"/>
    <w:rsid w:val="00047A5D"/>
    <w:rsid w:val="00050BDE"/>
    <w:rsid w:val="00052057"/>
    <w:rsid w:val="000523B6"/>
    <w:rsid w:val="00052506"/>
    <w:rsid w:val="000531CC"/>
    <w:rsid w:val="000538AB"/>
    <w:rsid w:val="0005571C"/>
    <w:rsid w:val="00055F26"/>
    <w:rsid w:val="00056DCE"/>
    <w:rsid w:val="00056E01"/>
    <w:rsid w:val="00056E3D"/>
    <w:rsid w:val="000576C2"/>
    <w:rsid w:val="00057E6F"/>
    <w:rsid w:val="00061210"/>
    <w:rsid w:val="000617B5"/>
    <w:rsid w:val="000630E7"/>
    <w:rsid w:val="00063556"/>
    <w:rsid w:val="000638E6"/>
    <w:rsid w:val="00063D5F"/>
    <w:rsid w:val="00063EE9"/>
    <w:rsid w:val="00064947"/>
    <w:rsid w:val="00066064"/>
    <w:rsid w:val="000660C5"/>
    <w:rsid w:val="00066AC5"/>
    <w:rsid w:val="00066CDB"/>
    <w:rsid w:val="00067172"/>
    <w:rsid w:val="00067C70"/>
    <w:rsid w:val="00070867"/>
    <w:rsid w:val="00070C0E"/>
    <w:rsid w:val="0007158F"/>
    <w:rsid w:val="000719D4"/>
    <w:rsid w:val="000729C0"/>
    <w:rsid w:val="00072BFD"/>
    <w:rsid w:val="000732F9"/>
    <w:rsid w:val="00074154"/>
    <w:rsid w:val="000748DF"/>
    <w:rsid w:val="0007586A"/>
    <w:rsid w:val="00075A5D"/>
    <w:rsid w:val="000763D5"/>
    <w:rsid w:val="00076445"/>
    <w:rsid w:val="0007653B"/>
    <w:rsid w:val="0007686B"/>
    <w:rsid w:val="000772E0"/>
    <w:rsid w:val="00077991"/>
    <w:rsid w:val="00077F15"/>
    <w:rsid w:val="00080D0C"/>
    <w:rsid w:val="0008226C"/>
    <w:rsid w:val="00082645"/>
    <w:rsid w:val="00082FC1"/>
    <w:rsid w:val="000830C1"/>
    <w:rsid w:val="00083220"/>
    <w:rsid w:val="00083ED0"/>
    <w:rsid w:val="000843AC"/>
    <w:rsid w:val="00087027"/>
    <w:rsid w:val="00087699"/>
    <w:rsid w:val="000900FD"/>
    <w:rsid w:val="000901AD"/>
    <w:rsid w:val="00090582"/>
    <w:rsid w:val="000909D5"/>
    <w:rsid w:val="00090A49"/>
    <w:rsid w:val="0009161D"/>
    <w:rsid w:val="00092A56"/>
    <w:rsid w:val="00092B6B"/>
    <w:rsid w:val="00093BFC"/>
    <w:rsid w:val="00093DFE"/>
    <w:rsid w:val="000945A0"/>
    <w:rsid w:val="00096177"/>
    <w:rsid w:val="00097A19"/>
    <w:rsid w:val="00097D5D"/>
    <w:rsid w:val="000A1C2B"/>
    <w:rsid w:val="000A1E5E"/>
    <w:rsid w:val="000A1E99"/>
    <w:rsid w:val="000A4179"/>
    <w:rsid w:val="000A4E4F"/>
    <w:rsid w:val="000A5215"/>
    <w:rsid w:val="000A57BF"/>
    <w:rsid w:val="000A59A8"/>
    <w:rsid w:val="000A5E9E"/>
    <w:rsid w:val="000A7BA1"/>
    <w:rsid w:val="000A7E9F"/>
    <w:rsid w:val="000B0F33"/>
    <w:rsid w:val="000B183B"/>
    <w:rsid w:val="000B281C"/>
    <w:rsid w:val="000B2FB9"/>
    <w:rsid w:val="000B3661"/>
    <w:rsid w:val="000B51EB"/>
    <w:rsid w:val="000B539E"/>
    <w:rsid w:val="000B597C"/>
    <w:rsid w:val="000B5ED9"/>
    <w:rsid w:val="000B6292"/>
    <w:rsid w:val="000B6720"/>
    <w:rsid w:val="000B6956"/>
    <w:rsid w:val="000B6BB9"/>
    <w:rsid w:val="000B70B9"/>
    <w:rsid w:val="000B7A0E"/>
    <w:rsid w:val="000C1EAF"/>
    <w:rsid w:val="000C2722"/>
    <w:rsid w:val="000C3004"/>
    <w:rsid w:val="000C47E4"/>
    <w:rsid w:val="000C5C23"/>
    <w:rsid w:val="000C61A1"/>
    <w:rsid w:val="000C646B"/>
    <w:rsid w:val="000C6EA9"/>
    <w:rsid w:val="000C7644"/>
    <w:rsid w:val="000C7783"/>
    <w:rsid w:val="000D0B1C"/>
    <w:rsid w:val="000D1B0F"/>
    <w:rsid w:val="000D1C30"/>
    <w:rsid w:val="000D4189"/>
    <w:rsid w:val="000D42AE"/>
    <w:rsid w:val="000D45F2"/>
    <w:rsid w:val="000D4739"/>
    <w:rsid w:val="000D51BB"/>
    <w:rsid w:val="000D6FE7"/>
    <w:rsid w:val="000D79E0"/>
    <w:rsid w:val="000E034B"/>
    <w:rsid w:val="000E07A1"/>
    <w:rsid w:val="000E09CA"/>
    <w:rsid w:val="000E0F9A"/>
    <w:rsid w:val="000E15A3"/>
    <w:rsid w:val="000E1623"/>
    <w:rsid w:val="000E2105"/>
    <w:rsid w:val="000E2679"/>
    <w:rsid w:val="000E3EC6"/>
    <w:rsid w:val="000E4C89"/>
    <w:rsid w:val="000E5B77"/>
    <w:rsid w:val="000E6D62"/>
    <w:rsid w:val="000E7B96"/>
    <w:rsid w:val="000F0AD5"/>
    <w:rsid w:val="000F0BDB"/>
    <w:rsid w:val="000F199E"/>
    <w:rsid w:val="000F1DD5"/>
    <w:rsid w:val="000F24FC"/>
    <w:rsid w:val="000F2830"/>
    <w:rsid w:val="000F28A6"/>
    <w:rsid w:val="000F324B"/>
    <w:rsid w:val="000F3FD5"/>
    <w:rsid w:val="000F4FE1"/>
    <w:rsid w:val="000F54A4"/>
    <w:rsid w:val="000F624C"/>
    <w:rsid w:val="000F6ECE"/>
    <w:rsid w:val="000F7F50"/>
    <w:rsid w:val="00100502"/>
    <w:rsid w:val="00100632"/>
    <w:rsid w:val="00101658"/>
    <w:rsid w:val="0010186A"/>
    <w:rsid w:val="00101893"/>
    <w:rsid w:val="00102279"/>
    <w:rsid w:val="00102712"/>
    <w:rsid w:val="00104795"/>
    <w:rsid w:val="00105626"/>
    <w:rsid w:val="0010599D"/>
    <w:rsid w:val="00106E16"/>
    <w:rsid w:val="00107297"/>
    <w:rsid w:val="001075B1"/>
    <w:rsid w:val="0010798D"/>
    <w:rsid w:val="00110198"/>
    <w:rsid w:val="00110A18"/>
    <w:rsid w:val="00110FF8"/>
    <w:rsid w:val="00111192"/>
    <w:rsid w:val="00113EEA"/>
    <w:rsid w:val="00114105"/>
    <w:rsid w:val="00115339"/>
    <w:rsid w:val="001162DD"/>
    <w:rsid w:val="001171E0"/>
    <w:rsid w:val="001178E0"/>
    <w:rsid w:val="001215F6"/>
    <w:rsid w:val="00121E24"/>
    <w:rsid w:val="00121FA6"/>
    <w:rsid w:val="00122C12"/>
    <w:rsid w:val="00122FDC"/>
    <w:rsid w:val="001231BF"/>
    <w:rsid w:val="00123F83"/>
    <w:rsid w:val="00124491"/>
    <w:rsid w:val="001244C8"/>
    <w:rsid w:val="001253EF"/>
    <w:rsid w:val="00125409"/>
    <w:rsid w:val="001258A2"/>
    <w:rsid w:val="00126450"/>
    <w:rsid w:val="00126D8B"/>
    <w:rsid w:val="00126DCC"/>
    <w:rsid w:val="00127855"/>
    <w:rsid w:val="00130582"/>
    <w:rsid w:val="001306D9"/>
    <w:rsid w:val="00131125"/>
    <w:rsid w:val="001319EB"/>
    <w:rsid w:val="00131DDE"/>
    <w:rsid w:val="00131E6E"/>
    <w:rsid w:val="00133638"/>
    <w:rsid w:val="00134E37"/>
    <w:rsid w:val="001357C1"/>
    <w:rsid w:val="00135AAD"/>
    <w:rsid w:val="00136B55"/>
    <w:rsid w:val="00137320"/>
    <w:rsid w:val="001409CE"/>
    <w:rsid w:val="00140F83"/>
    <w:rsid w:val="001416E4"/>
    <w:rsid w:val="0014338C"/>
    <w:rsid w:val="0014449A"/>
    <w:rsid w:val="001445BD"/>
    <w:rsid w:val="0014471D"/>
    <w:rsid w:val="0014568D"/>
    <w:rsid w:val="00146ECB"/>
    <w:rsid w:val="00147553"/>
    <w:rsid w:val="00147BCA"/>
    <w:rsid w:val="00150867"/>
    <w:rsid w:val="00150C4B"/>
    <w:rsid w:val="001515F7"/>
    <w:rsid w:val="00151875"/>
    <w:rsid w:val="00152D2C"/>
    <w:rsid w:val="00153102"/>
    <w:rsid w:val="00153772"/>
    <w:rsid w:val="00153A98"/>
    <w:rsid w:val="00155C2C"/>
    <w:rsid w:val="00155DC4"/>
    <w:rsid w:val="001564A6"/>
    <w:rsid w:val="0016090F"/>
    <w:rsid w:val="001613CB"/>
    <w:rsid w:val="0016207B"/>
    <w:rsid w:val="00162089"/>
    <w:rsid w:val="00164A1C"/>
    <w:rsid w:val="00164A5D"/>
    <w:rsid w:val="00164BC8"/>
    <w:rsid w:val="00164D84"/>
    <w:rsid w:val="0016549F"/>
    <w:rsid w:val="001668D8"/>
    <w:rsid w:val="0016748E"/>
    <w:rsid w:val="001677AB"/>
    <w:rsid w:val="001707D8"/>
    <w:rsid w:val="0017135C"/>
    <w:rsid w:val="00171D7F"/>
    <w:rsid w:val="001738C0"/>
    <w:rsid w:val="00174AC1"/>
    <w:rsid w:val="00176055"/>
    <w:rsid w:val="00177858"/>
    <w:rsid w:val="0018005C"/>
    <w:rsid w:val="00180228"/>
    <w:rsid w:val="001817FC"/>
    <w:rsid w:val="0018213F"/>
    <w:rsid w:val="0018296A"/>
    <w:rsid w:val="0018297D"/>
    <w:rsid w:val="00183DDF"/>
    <w:rsid w:val="00185052"/>
    <w:rsid w:val="00185136"/>
    <w:rsid w:val="00185183"/>
    <w:rsid w:val="00187406"/>
    <w:rsid w:val="00187AFA"/>
    <w:rsid w:val="00190871"/>
    <w:rsid w:val="00190974"/>
    <w:rsid w:val="00191774"/>
    <w:rsid w:val="00191AA0"/>
    <w:rsid w:val="0019209B"/>
    <w:rsid w:val="001923F3"/>
    <w:rsid w:val="00193028"/>
    <w:rsid w:val="001935C1"/>
    <w:rsid w:val="0019366D"/>
    <w:rsid w:val="0019545D"/>
    <w:rsid w:val="001964E9"/>
    <w:rsid w:val="001967F7"/>
    <w:rsid w:val="001A138D"/>
    <w:rsid w:val="001A2BD9"/>
    <w:rsid w:val="001A2DC1"/>
    <w:rsid w:val="001A3279"/>
    <w:rsid w:val="001A4289"/>
    <w:rsid w:val="001A47DC"/>
    <w:rsid w:val="001A5ABD"/>
    <w:rsid w:val="001A635B"/>
    <w:rsid w:val="001A635E"/>
    <w:rsid w:val="001A72BD"/>
    <w:rsid w:val="001A765A"/>
    <w:rsid w:val="001B0236"/>
    <w:rsid w:val="001B0FBF"/>
    <w:rsid w:val="001B138F"/>
    <w:rsid w:val="001B1B41"/>
    <w:rsid w:val="001B2807"/>
    <w:rsid w:val="001B28D4"/>
    <w:rsid w:val="001B2B17"/>
    <w:rsid w:val="001B447A"/>
    <w:rsid w:val="001B4651"/>
    <w:rsid w:val="001B4E8C"/>
    <w:rsid w:val="001B6386"/>
    <w:rsid w:val="001B6831"/>
    <w:rsid w:val="001B69CF"/>
    <w:rsid w:val="001B6D90"/>
    <w:rsid w:val="001B6DEC"/>
    <w:rsid w:val="001B6E95"/>
    <w:rsid w:val="001B7B89"/>
    <w:rsid w:val="001B7D76"/>
    <w:rsid w:val="001C0AE9"/>
    <w:rsid w:val="001C0DE5"/>
    <w:rsid w:val="001C129B"/>
    <w:rsid w:val="001C1560"/>
    <w:rsid w:val="001C19BC"/>
    <w:rsid w:val="001C28B8"/>
    <w:rsid w:val="001C3CDE"/>
    <w:rsid w:val="001C4B9C"/>
    <w:rsid w:val="001C5023"/>
    <w:rsid w:val="001C5BF0"/>
    <w:rsid w:val="001C5F2A"/>
    <w:rsid w:val="001C743A"/>
    <w:rsid w:val="001C79B7"/>
    <w:rsid w:val="001D0854"/>
    <w:rsid w:val="001D143F"/>
    <w:rsid w:val="001D2564"/>
    <w:rsid w:val="001D4605"/>
    <w:rsid w:val="001D4C01"/>
    <w:rsid w:val="001D5653"/>
    <w:rsid w:val="001D582A"/>
    <w:rsid w:val="001D5B27"/>
    <w:rsid w:val="001D6687"/>
    <w:rsid w:val="001D6E3F"/>
    <w:rsid w:val="001D77D8"/>
    <w:rsid w:val="001E0F2A"/>
    <w:rsid w:val="001E18C6"/>
    <w:rsid w:val="001E1DC2"/>
    <w:rsid w:val="001E1F28"/>
    <w:rsid w:val="001E2565"/>
    <w:rsid w:val="001E268A"/>
    <w:rsid w:val="001E26FF"/>
    <w:rsid w:val="001E2B18"/>
    <w:rsid w:val="001E3C0A"/>
    <w:rsid w:val="001E3D18"/>
    <w:rsid w:val="001E5EA8"/>
    <w:rsid w:val="001E5F18"/>
    <w:rsid w:val="001E69AA"/>
    <w:rsid w:val="001E74F6"/>
    <w:rsid w:val="001E7806"/>
    <w:rsid w:val="001E7A8F"/>
    <w:rsid w:val="001F1580"/>
    <w:rsid w:val="001F159B"/>
    <w:rsid w:val="001F1E20"/>
    <w:rsid w:val="001F22BF"/>
    <w:rsid w:val="001F2B79"/>
    <w:rsid w:val="001F3221"/>
    <w:rsid w:val="001F3666"/>
    <w:rsid w:val="001F432E"/>
    <w:rsid w:val="001F5335"/>
    <w:rsid w:val="001F5CE7"/>
    <w:rsid w:val="001F5D32"/>
    <w:rsid w:val="001F60D5"/>
    <w:rsid w:val="001F6C21"/>
    <w:rsid w:val="001F7306"/>
    <w:rsid w:val="001F7758"/>
    <w:rsid w:val="001F787B"/>
    <w:rsid w:val="002001A7"/>
    <w:rsid w:val="0020247C"/>
    <w:rsid w:val="00202F2B"/>
    <w:rsid w:val="0020329F"/>
    <w:rsid w:val="002039A4"/>
    <w:rsid w:val="00203C5A"/>
    <w:rsid w:val="00203C8D"/>
    <w:rsid w:val="00204760"/>
    <w:rsid w:val="0020529D"/>
    <w:rsid w:val="002055D8"/>
    <w:rsid w:val="00206E9C"/>
    <w:rsid w:val="00207E58"/>
    <w:rsid w:val="002101CC"/>
    <w:rsid w:val="002116D4"/>
    <w:rsid w:val="00211880"/>
    <w:rsid w:val="00212C80"/>
    <w:rsid w:val="00212E21"/>
    <w:rsid w:val="00213CA5"/>
    <w:rsid w:val="002141F8"/>
    <w:rsid w:val="0021535E"/>
    <w:rsid w:val="00215FB1"/>
    <w:rsid w:val="00216911"/>
    <w:rsid w:val="00216A62"/>
    <w:rsid w:val="00217E56"/>
    <w:rsid w:val="002200DF"/>
    <w:rsid w:val="0022152F"/>
    <w:rsid w:val="00221D62"/>
    <w:rsid w:val="002237BF"/>
    <w:rsid w:val="0022426C"/>
    <w:rsid w:val="00225465"/>
    <w:rsid w:val="00225B57"/>
    <w:rsid w:val="00225DD5"/>
    <w:rsid w:val="002271A8"/>
    <w:rsid w:val="00227D1B"/>
    <w:rsid w:val="0023079F"/>
    <w:rsid w:val="002327B6"/>
    <w:rsid w:val="00232CC8"/>
    <w:rsid w:val="00232E2F"/>
    <w:rsid w:val="00232EBD"/>
    <w:rsid w:val="0023328D"/>
    <w:rsid w:val="002340E7"/>
    <w:rsid w:val="002348DB"/>
    <w:rsid w:val="00234C57"/>
    <w:rsid w:val="00235D3B"/>
    <w:rsid w:val="00236AC1"/>
    <w:rsid w:val="00236F6D"/>
    <w:rsid w:val="0023798E"/>
    <w:rsid w:val="00240219"/>
    <w:rsid w:val="00240A8C"/>
    <w:rsid w:val="00242C99"/>
    <w:rsid w:val="00242CC8"/>
    <w:rsid w:val="002434B5"/>
    <w:rsid w:val="00243DC5"/>
    <w:rsid w:val="002443F9"/>
    <w:rsid w:val="00244598"/>
    <w:rsid w:val="002449EE"/>
    <w:rsid w:val="00245FD0"/>
    <w:rsid w:val="0024626F"/>
    <w:rsid w:val="00246A6D"/>
    <w:rsid w:val="0024768D"/>
    <w:rsid w:val="002504B6"/>
    <w:rsid w:val="00250DAE"/>
    <w:rsid w:val="00251348"/>
    <w:rsid w:val="002523A2"/>
    <w:rsid w:val="00252499"/>
    <w:rsid w:val="002528AF"/>
    <w:rsid w:val="00252E52"/>
    <w:rsid w:val="002536E7"/>
    <w:rsid w:val="002536E8"/>
    <w:rsid w:val="00253DE0"/>
    <w:rsid w:val="00253E38"/>
    <w:rsid w:val="00253EED"/>
    <w:rsid w:val="00254231"/>
    <w:rsid w:val="00256030"/>
    <w:rsid w:val="00256885"/>
    <w:rsid w:val="00256971"/>
    <w:rsid w:val="002572BF"/>
    <w:rsid w:val="00260061"/>
    <w:rsid w:val="00261CD4"/>
    <w:rsid w:val="0026250C"/>
    <w:rsid w:val="00262A21"/>
    <w:rsid w:val="00262CAE"/>
    <w:rsid w:val="00262FA4"/>
    <w:rsid w:val="00263FFF"/>
    <w:rsid w:val="002644AD"/>
    <w:rsid w:val="00264849"/>
    <w:rsid w:val="00264BA2"/>
    <w:rsid w:val="00264EBF"/>
    <w:rsid w:val="00265615"/>
    <w:rsid w:val="0026606A"/>
    <w:rsid w:val="00267D96"/>
    <w:rsid w:val="00272398"/>
    <w:rsid w:val="002725A5"/>
    <w:rsid w:val="00272823"/>
    <w:rsid w:val="0027283C"/>
    <w:rsid w:val="00273D37"/>
    <w:rsid w:val="002755DB"/>
    <w:rsid w:val="00275642"/>
    <w:rsid w:val="00276306"/>
    <w:rsid w:val="00276C23"/>
    <w:rsid w:val="00277BE3"/>
    <w:rsid w:val="002807AB"/>
    <w:rsid w:val="00281497"/>
    <w:rsid w:val="002814FA"/>
    <w:rsid w:val="00282122"/>
    <w:rsid w:val="00282901"/>
    <w:rsid w:val="00283BAA"/>
    <w:rsid w:val="00284711"/>
    <w:rsid w:val="00284D7F"/>
    <w:rsid w:val="002852B3"/>
    <w:rsid w:val="00285E78"/>
    <w:rsid w:val="002861C0"/>
    <w:rsid w:val="00286695"/>
    <w:rsid w:val="002868DC"/>
    <w:rsid w:val="002876BD"/>
    <w:rsid w:val="00292569"/>
    <w:rsid w:val="0029359D"/>
    <w:rsid w:val="002939A0"/>
    <w:rsid w:val="00293AD4"/>
    <w:rsid w:val="00293C71"/>
    <w:rsid w:val="00294049"/>
    <w:rsid w:val="002943A4"/>
    <w:rsid w:val="00294966"/>
    <w:rsid w:val="002952BB"/>
    <w:rsid w:val="00295F56"/>
    <w:rsid w:val="00295FD6"/>
    <w:rsid w:val="00296395"/>
    <w:rsid w:val="002968BD"/>
    <w:rsid w:val="002A01AA"/>
    <w:rsid w:val="002A0C7D"/>
    <w:rsid w:val="002A0CE8"/>
    <w:rsid w:val="002A16C5"/>
    <w:rsid w:val="002A3260"/>
    <w:rsid w:val="002A3588"/>
    <w:rsid w:val="002A41C7"/>
    <w:rsid w:val="002A425E"/>
    <w:rsid w:val="002A4B7A"/>
    <w:rsid w:val="002A5581"/>
    <w:rsid w:val="002A6992"/>
    <w:rsid w:val="002A6A84"/>
    <w:rsid w:val="002A70AC"/>
    <w:rsid w:val="002A7BA4"/>
    <w:rsid w:val="002A7D21"/>
    <w:rsid w:val="002B170F"/>
    <w:rsid w:val="002B24E3"/>
    <w:rsid w:val="002B2885"/>
    <w:rsid w:val="002B2B83"/>
    <w:rsid w:val="002B318C"/>
    <w:rsid w:val="002B386F"/>
    <w:rsid w:val="002B3884"/>
    <w:rsid w:val="002B4A4A"/>
    <w:rsid w:val="002B7519"/>
    <w:rsid w:val="002B755F"/>
    <w:rsid w:val="002B7D94"/>
    <w:rsid w:val="002C0727"/>
    <w:rsid w:val="002C0C3C"/>
    <w:rsid w:val="002C2A00"/>
    <w:rsid w:val="002C2E75"/>
    <w:rsid w:val="002C3217"/>
    <w:rsid w:val="002C357D"/>
    <w:rsid w:val="002C35B9"/>
    <w:rsid w:val="002C3813"/>
    <w:rsid w:val="002C427F"/>
    <w:rsid w:val="002C4317"/>
    <w:rsid w:val="002C4CAA"/>
    <w:rsid w:val="002C542B"/>
    <w:rsid w:val="002C5A65"/>
    <w:rsid w:val="002C5B05"/>
    <w:rsid w:val="002C72BB"/>
    <w:rsid w:val="002C73D7"/>
    <w:rsid w:val="002C7DC1"/>
    <w:rsid w:val="002D1AD6"/>
    <w:rsid w:val="002D1D63"/>
    <w:rsid w:val="002D1EF2"/>
    <w:rsid w:val="002D24A6"/>
    <w:rsid w:val="002D4550"/>
    <w:rsid w:val="002D50ED"/>
    <w:rsid w:val="002D57BC"/>
    <w:rsid w:val="002D5823"/>
    <w:rsid w:val="002D6F59"/>
    <w:rsid w:val="002D7FFA"/>
    <w:rsid w:val="002E04CB"/>
    <w:rsid w:val="002E113A"/>
    <w:rsid w:val="002E2AF8"/>
    <w:rsid w:val="002E3B40"/>
    <w:rsid w:val="002E47C2"/>
    <w:rsid w:val="002E58C7"/>
    <w:rsid w:val="002F025E"/>
    <w:rsid w:val="002F127D"/>
    <w:rsid w:val="002F195B"/>
    <w:rsid w:val="002F50B7"/>
    <w:rsid w:val="002F544E"/>
    <w:rsid w:val="002F7488"/>
    <w:rsid w:val="002F759B"/>
    <w:rsid w:val="00300489"/>
    <w:rsid w:val="00301435"/>
    <w:rsid w:val="00301B97"/>
    <w:rsid w:val="00303C03"/>
    <w:rsid w:val="0030557D"/>
    <w:rsid w:val="00305BFF"/>
    <w:rsid w:val="00306006"/>
    <w:rsid w:val="003060DD"/>
    <w:rsid w:val="003068BA"/>
    <w:rsid w:val="00307260"/>
    <w:rsid w:val="00310086"/>
    <w:rsid w:val="0031044F"/>
    <w:rsid w:val="00310842"/>
    <w:rsid w:val="00313777"/>
    <w:rsid w:val="00313957"/>
    <w:rsid w:val="003140B7"/>
    <w:rsid w:val="003144A3"/>
    <w:rsid w:val="003151B3"/>
    <w:rsid w:val="003151C4"/>
    <w:rsid w:val="0031576F"/>
    <w:rsid w:val="00315923"/>
    <w:rsid w:val="00315CD0"/>
    <w:rsid w:val="00317631"/>
    <w:rsid w:val="00317F88"/>
    <w:rsid w:val="003219BD"/>
    <w:rsid w:val="00322C56"/>
    <w:rsid w:val="0032373C"/>
    <w:rsid w:val="00323EB1"/>
    <w:rsid w:val="00324847"/>
    <w:rsid w:val="00324A2F"/>
    <w:rsid w:val="00326457"/>
    <w:rsid w:val="003271FD"/>
    <w:rsid w:val="00327AB1"/>
    <w:rsid w:val="00330343"/>
    <w:rsid w:val="003316F4"/>
    <w:rsid w:val="00331C8B"/>
    <w:rsid w:val="00332B59"/>
    <w:rsid w:val="00332C63"/>
    <w:rsid w:val="00334512"/>
    <w:rsid w:val="00334A96"/>
    <w:rsid w:val="0033564C"/>
    <w:rsid w:val="00337E53"/>
    <w:rsid w:val="00340025"/>
    <w:rsid w:val="0034087F"/>
    <w:rsid w:val="00341034"/>
    <w:rsid w:val="00341AC8"/>
    <w:rsid w:val="00341ED5"/>
    <w:rsid w:val="0034236B"/>
    <w:rsid w:val="00343FB9"/>
    <w:rsid w:val="00344ED8"/>
    <w:rsid w:val="00350251"/>
    <w:rsid w:val="00350278"/>
    <w:rsid w:val="003514FD"/>
    <w:rsid w:val="00353A51"/>
    <w:rsid w:val="00354041"/>
    <w:rsid w:val="003547C4"/>
    <w:rsid w:val="00354806"/>
    <w:rsid w:val="00354E7B"/>
    <w:rsid w:val="00355193"/>
    <w:rsid w:val="00355A4A"/>
    <w:rsid w:val="00356248"/>
    <w:rsid w:val="0035715F"/>
    <w:rsid w:val="003574C3"/>
    <w:rsid w:val="0036028C"/>
    <w:rsid w:val="003607ED"/>
    <w:rsid w:val="0036111F"/>
    <w:rsid w:val="0036124E"/>
    <w:rsid w:val="00361E1E"/>
    <w:rsid w:val="00361F3D"/>
    <w:rsid w:val="00362E27"/>
    <w:rsid w:val="00363B4B"/>
    <w:rsid w:val="00364469"/>
    <w:rsid w:val="00364669"/>
    <w:rsid w:val="00364ED8"/>
    <w:rsid w:val="00365AF7"/>
    <w:rsid w:val="00366FCE"/>
    <w:rsid w:val="00367B15"/>
    <w:rsid w:val="00367D05"/>
    <w:rsid w:val="0037033C"/>
    <w:rsid w:val="00370F09"/>
    <w:rsid w:val="0037276F"/>
    <w:rsid w:val="00372787"/>
    <w:rsid w:val="00372FEC"/>
    <w:rsid w:val="00373BC8"/>
    <w:rsid w:val="00373DBE"/>
    <w:rsid w:val="00373ED3"/>
    <w:rsid w:val="00375486"/>
    <w:rsid w:val="003754A6"/>
    <w:rsid w:val="0037565B"/>
    <w:rsid w:val="00375749"/>
    <w:rsid w:val="0037587B"/>
    <w:rsid w:val="00376C73"/>
    <w:rsid w:val="00377BF5"/>
    <w:rsid w:val="00377D0D"/>
    <w:rsid w:val="003802FD"/>
    <w:rsid w:val="00380DE3"/>
    <w:rsid w:val="00381692"/>
    <w:rsid w:val="00381DAB"/>
    <w:rsid w:val="00381FFF"/>
    <w:rsid w:val="00383265"/>
    <w:rsid w:val="00384585"/>
    <w:rsid w:val="00384906"/>
    <w:rsid w:val="00384BA4"/>
    <w:rsid w:val="00385119"/>
    <w:rsid w:val="0038575A"/>
    <w:rsid w:val="00385AA3"/>
    <w:rsid w:val="0038676D"/>
    <w:rsid w:val="003906C5"/>
    <w:rsid w:val="00390A50"/>
    <w:rsid w:val="003911EF"/>
    <w:rsid w:val="00392E4D"/>
    <w:rsid w:val="0039389E"/>
    <w:rsid w:val="00395156"/>
    <w:rsid w:val="0039578E"/>
    <w:rsid w:val="00395A97"/>
    <w:rsid w:val="00396218"/>
    <w:rsid w:val="003962EC"/>
    <w:rsid w:val="003975A5"/>
    <w:rsid w:val="0039788B"/>
    <w:rsid w:val="003A0CE1"/>
    <w:rsid w:val="003A0D11"/>
    <w:rsid w:val="003A19E2"/>
    <w:rsid w:val="003A22A3"/>
    <w:rsid w:val="003A2F65"/>
    <w:rsid w:val="003A31AE"/>
    <w:rsid w:val="003A3E3B"/>
    <w:rsid w:val="003A4F4F"/>
    <w:rsid w:val="003A5479"/>
    <w:rsid w:val="003A68E6"/>
    <w:rsid w:val="003A6B55"/>
    <w:rsid w:val="003A7298"/>
    <w:rsid w:val="003A78BB"/>
    <w:rsid w:val="003A7C2F"/>
    <w:rsid w:val="003B05F7"/>
    <w:rsid w:val="003B128A"/>
    <w:rsid w:val="003B185D"/>
    <w:rsid w:val="003B4BDE"/>
    <w:rsid w:val="003B51DD"/>
    <w:rsid w:val="003B5E8D"/>
    <w:rsid w:val="003B751C"/>
    <w:rsid w:val="003B759D"/>
    <w:rsid w:val="003B7A18"/>
    <w:rsid w:val="003B7BE8"/>
    <w:rsid w:val="003C17FF"/>
    <w:rsid w:val="003C1D38"/>
    <w:rsid w:val="003C2A43"/>
    <w:rsid w:val="003C3303"/>
    <w:rsid w:val="003C3A65"/>
    <w:rsid w:val="003C444D"/>
    <w:rsid w:val="003C46BF"/>
    <w:rsid w:val="003C46FE"/>
    <w:rsid w:val="003C4CC3"/>
    <w:rsid w:val="003C751B"/>
    <w:rsid w:val="003C7D57"/>
    <w:rsid w:val="003D0F18"/>
    <w:rsid w:val="003D219E"/>
    <w:rsid w:val="003D2CE7"/>
    <w:rsid w:val="003D31D0"/>
    <w:rsid w:val="003D4041"/>
    <w:rsid w:val="003D44F3"/>
    <w:rsid w:val="003D7277"/>
    <w:rsid w:val="003E002B"/>
    <w:rsid w:val="003E006D"/>
    <w:rsid w:val="003E1573"/>
    <w:rsid w:val="003E2242"/>
    <w:rsid w:val="003E3C48"/>
    <w:rsid w:val="003E4769"/>
    <w:rsid w:val="003E4D44"/>
    <w:rsid w:val="003E4FF0"/>
    <w:rsid w:val="003E51C6"/>
    <w:rsid w:val="003E5B79"/>
    <w:rsid w:val="003E6F0A"/>
    <w:rsid w:val="003E71FD"/>
    <w:rsid w:val="003E77D3"/>
    <w:rsid w:val="003E7ADF"/>
    <w:rsid w:val="003E7DEB"/>
    <w:rsid w:val="003F04A4"/>
    <w:rsid w:val="003F2394"/>
    <w:rsid w:val="003F263E"/>
    <w:rsid w:val="003F38CE"/>
    <w:rsid w:val="003F503E"/>
    <w:rsid w:val="003F5B61"/>
    <w:rsid w:val="003F66FD"/>
    <w:rsid w:val="003F6CEF"/>
    <w:rsid w:val="003F7BE6"/>
    <w:rsid w:val="003F7BFA"/>
    <w:rsid w:val="004016BF"/>
    <w:rsid w:val="00402188"/>
    <w:rsid w:val="00404441"/>
    <w:rsid w:val="00404DDE"/>
    <w:rsid w:val="004053E5"/>
    <w:rsid w:val="00406079"/>
    <w:rsid w:val="004061F6"/>
    <w:rsid w:val="0040651A"/>
    <w:rsid w:val="00410F3A"/>
    <w:rsid w:val="004111FC"/>
    <w:rsid w:val="00412814"/>
    <w:rsid w:val="00412CF2"/>
    <w:rsid w:val="00413159"/>
    <w:rsid w:val="00413B86"/>
    <w:rsid w:val="00416B7C"/>
    <w:rsid w:val="0041712A"/>
    <w:rsid w:val="004212C4"/>
    <w:rsid w:val="00422096"/>
    <w:rsid w:val="0042242F"/>
    <w:rsid w:val="00422B11"/>
    <w:rsid w:val="00422B8A"/>
    <w:rsid w:val="00422D2D"/>
    <w:rsid w:val="00423B37"/>
    <w:rsid w:val="0042466B"/>
    <w:rsid w:val="004256F5"/>
    <w:rsid w:val="00426CF8"/>
    <w:rsid w:val="004271F1"/>
    <w:rsid w:val="00427525"/>
    <w:rsid w:val="00434543"/>
    <w:rsid w:val="00436880"/>
    <w:rsid w:val="00437384"/>
    <w:rsid w:val="00440228"/>
    <w:rsid w:val="004414CA"/>
    <w:rsid w:val="00442B2A"/>
    <w:rsid w:val="00443B2D"/>
    <w:rsid w:val="0044531A"/>
    <w:rsid w:val="00446B08"/>
    <w:rsid w:val="00447A10"/>
    <w:rsid w:val="00447B6C"/>
    <w:rsid w:val="00451CD8"/>
    <w:rsid w:val="00452387"/>
    <w:rsid w:val="00452A22"/>
    <w:rsid w:val="00453AF8"/>
    <w:rsid w:val="004556C7"/>
    <w:rsid w:val="004565B4"/>
    <w:rsid w:val="004608D1"/>
    <w:rsid w:val="00460976"/>
    <w:rsid w:val="0046119F"/>
    <w:rsid w:val="00461F6A"/>
    <w:rsid w:val="0046211F"/>
    <w:rsid w:val="00462CB9"/>
    <w:rsid w:val="00462D18"/>
    <w:rsid w:val="00464BA4"/>
    <w:rsid w:val="00465307"/>
    <w:rsid w:val="004657C8"/>
    <w:rsid w:val="00466170"/>
    <w:rsid w:val="0047095F"/>
    <w:rsid w:val="0047200F"/>
    <w:rsid w:val="00472A5B"/>
    <w:rsid w:val="00472F87"/>
    <w:rsid w:val="004750BD"/>
    <w:rsid w:val="00475EF6"/>
    <w:rsid w:val="00476893"/>
    <w:rsid w:val="00476A77"/>
    <w:rsid w:val="0047764E"/>
    <w:rsid w:val="00480A3E"/>
    <w:rsid w:val="00480D81"/>
    <w:rsid w:val="004813C6"/>
    <w:rsid w:val="00482204"/>
    <w:rsid w:val="00482C5A"/>
    <w:rsid w:val="00487B27"/>
    <w:rsid w:val="00487F7D"/>
    <w:rsid w:val="00487FD4"/>
    <w:rsid w:val="00490C9E"/>
    <w:rsid w:val="00490DB4"/>
    <w:rsid w:val="00491DF4"/>
    <w:rsid w:val="00492ABF"/>
    <w:rsid w:val="00492FAA"/>
    <w:rsid w:val="004938EB"/>
    <w:rsid w:val="00494175"/>
    <w:rsid w:val="00494382"/>
    <w:rsid w:val="004952C2"/>
    <w:rsid w:val="0049582B"/>
    <w:rsid w:val="00495FD0"/>
    <w:rsid w:val="004974AF"/>
    <w:rsid w:val="00497D94"/>
    <w:rsid w:val="004A1026"/>
    <w:rsid w:val="004A129C"/>
    <w:rsid w:val="004A12BD"/>
    <w:rsid w:val="004A1FEB"/>
    <w:rsid w:val="004A309F"/>
    <w:rsid w:val="004A3253"/>
    <w:rsid w:val="004A3E06"/>
    <w:rsid w:val="004A4201"/>
    <w:rsid w:val="004A4669"/>
    <w:rsid w:val="004A506F"/>
    <w:rsid w:val="004A54E1"/>
    <w:rsid w:val="004A58CF"/>
    <w:rsid w:val="004A5F05"/>
    <w:rsid w:val="004A6296"/>
    <w:rsid w:val="004A6AC2"/>
    <w:rsid w:val="004A747C"/>
    <w:rsid w:val="004A7C78"/>
    <w:rsid w:val="004B08A3"/>
    <w:rsid w:val="004B4469"/>
    <w:rsid w:val="004B4CA9"/>
    <w:rsid w:val="004B5E4C"/>
    <w:rsid w:val="004B5F47"/>
    <w:rsid w:val="004B6207"/>
    <w:rsid w:val="004B7B1E"/>
    <w:rsid w:val="004B7BEE"/>
    <w:rsid w:val="004C04C9"/>
    <w:rsid w:val="004C0597"/>
    <w:rsid w:val="004C222F"/>
    <w:rsid w:val="004C4207"/>
    <w:rsid w:val="004C45F2"/>
    <w:rsid w:val="004C4CB0"/>
    <w:rsid w:val="004C5759"/>
    <w:rsid w:val="004C6786"/>
    <w:rsid w:val="004C735D"/>
    <w:rsid w:val="004C7E69"/>
    <w:rsid w:val="004D0FBA"/>
    <w:rsid w:val="004D1370"/>
    <w:rsid w:val="004D1888"/>
    <w:rsid w:val="004D1A90"/>
    <w:rsid w:val="004D1AB7"/>
    <w:rsid w:val="004D1FBD"/>
    <w:rsid w:val="004D2F34"/>
    <w:rsid w:val="004D3AC3"/>
    <w:rsid w:val="004D54FB"/>
    <w:rsid w:val="004D550C"/>
    <w:rsid w:val="004D5CED"/>
    <w:rsid w:val="004D63E7"/>
    <w:rsid w:val="004D66F9"/>
    <w:rsid w:val="004E01F9"/>
    <w:rsid w:val="004E03CF"/>
    <w:rsid w:val="004E0468"/>
    <w:rsid w:val="004E0638"/>
    <w:rsid w:val="004E091D"/>
    <w:rsid w:val="004E1036"/>
    <w:rsid w:val="004E160E"/>
    <w:rsid w:val="004E1E34"/>
    <w:rsid w:val="004E2756"/>
    <w:rsid w:val="004E35C3"/>
    <w:rsid w:val="004E3827"/>
    <w:rsid w:val="004E3C27"/>
    <w:rsid w:val="004E5E14"/>
    <w:rsid w:val="004E677B"/>
    <w:rsid w:val="004E6C49"/>
    <w:rsid w:val="004E705E"/>
    <w:rsid w:val="004E7C20"/>
    <w:rsid w:val="004F03A2"/>
    <w:rsid w:val="004F0B77"/>
    <w:rsid w:val="004F1336"/>
    <w:rsid w:val="004F1F85"/>
    <w:rsid w:val="004F3126"/>
    <w:rsid w:val="004F3ECE"/>
    <w:rsid w:val="004F41BE"/>
    <w:rsid w:val="004F4772"/>
    <w:rsid w:val="004F47D0"/>
    <w:rsid w:val="004F5524"/>
    <w:rsid w:val="004F5AE1"/>
    <w:rsid w:val="004F5C40"/>
    <w:rsid w:val="004F5E21"/>
    <w:rsid w:val="004F770B"/>
    <w:rsid w:val="004F79ED"/>
    <w:rsid w:val="004F7B0C"/>
    <w:rsid w:val="0050120D"/>
    <w:rsid w:val="0050191E"/>
    <w:rsid w:val="00501B18"/>
    <w:rsid w:val="005021E3"/>
    <w:rsid w:val="00502278"/>
    <w:rsid w:val="005037FE"/>
    <w:rsid w:val="00505EFB"/>
    <w:rsid w:val="005060E7"/>
    <w:rsid w:val="00506713"/>
    <w:rsid w:val="00506CD2"/>
    <w:rsid w:val="00507242"/>
    <w:rsid w:val="0050733D"/>
    <w:rsid w:val="0050756F"/>
    <w:rsid w:val="00510035"/>
    <w:rsid w:val="00512A2B"/>
    <w:rsid w:val="0051393A"/>
    <w:rsid w:val="00515AD9"/>
    <w:rsid w:val="00515CE8"/>
    <w:rsid w:val="00515E67"/>
    <w:rsid w:val="005177C9"/>
    <w:rsid w:val="00517AFE"/>
    <w:rsid w:val="0052025C"/>
    <w:rsid w:val="00520415"/>
    <w:rsid w:val="00520A6D"/>
    <w:rsid w:val="00520B8A"/>
    <w:rsid w:val="005210D4"/>
    <w:rsid w:val="00521540"/>
    <w:rsid w:val="0052163D"/>
    <w:rsid w:val="005216DA"/>
    <w:rsid w:val="00521754"/>
    <w:rsid w:val="005230BA"/>
    <w:rsid w:val="00523111"/>
    <w:rsid w:val="0052358D"/>
    <w:rsid w:val="00523622"/>
    <w:rsid w:val="00523722"/>
    <w:rsid w:val="0052392A"/>
    <w:rsid w:val="00523B1B"/>
    <w:rsid w:val="00525230"/>
    <w:rsid w:val="00527195"/>
    <w:rsid w:val="005278DE"/>
    <w:rsid w:val="00530511"/>
    <w:rsid w:val="00530A71"/>
    <w:rsid w:val="00530BD2"/>
    <w:rsid w:val="00531149"/>
    <w:rsid w:val="005313CD"/>
    <w:rsid w:val="00532274"/>
    <w:rsid w:val="0053243C"/>
    <w:rsid w:val="00532532"/>
    <w:rsid w:val="00533F1D"/>
    <w:rsid w:val="00534667"/>
    <w:rsid w:val="00534AE0"/>
    <w:rsid w:val="00534FE2"/>
    <w:rsid w:val="00535335"/>
    <w:rsid w:val="00536072"/>
    <w:rsid w:val="00536262"/>
    <w:rsid w:val="0053674B"/>
    <w:rsid w:val="005374E3"/>
    <w:rsid w:val="0053755C"/>
    <w:rsid w:val="00537595"/>
    <w:rsid w:val="00537901"/>
    <w:rsid w:val="0054022B"/>
    <w:rsid w:val="0054125D"/>
    <w:rsid w:val="005425DB"/>
    <w:rsid w:val="00542768"/>
    <w:rsid w:val="0054306C"/>
    <w:rsid w:val="00543B81"/>
    <w:rsid w:val="00543EE4"/>
    <w:rsid w:val="00543F53"/>
    <w:rsid w:val="005444E3"/>
    <w:rsid w:val="00545031"/>
    <w:rsid w:val="005460CE"/>
    <w:rsid w:val="005461EC"/>
    <w:rsid w:val="00546E95"/>
    <w:rsid w:val="005510B4"/>
    <w:rsid w:val="00553C07"/>
    <w:rsid w:val="00553F16"/>
    <w:rsid w:val="0055441F"/>
    <w:rsid w:val="0055467A"/>
    <w:rsid w:val="00554A41"/>
    <w:rsid w:val="00555995"/>
    <w:rsid w:val="00555DA4"/>
    <w:rsid w:val="00557310"/>
    <w:rsid w:val="00561CB1"/>
    <w:rsid w:val="0056343B"/>
    <w:rsid w:val="0056395E"/>
    <w:rsid w:val="00563A16"/>
    <w:rsid w:val="00563B2D"/>
    <w:rsid w:val="00564D97"/>
    <w:rsid w:val="00564ED7"/>
    <w:rsid w:val="00566202"/>
    <w:rsid w:val="00566B77"/>
    <w:rsid w:val="00572B3D"/>
    <w:rsid w:val="00573D40"/>
    <w:rsid w:val="005742E6"/>
    <w:rsid w:val="0057468F"/>
    <w:rsid w:val="0057482A"/>
    <w:rsid w:val="00574E94"/>
    <w:rsid w:val="005750E5"/>
    <w:rsid w:val="00576210"/>
    <w:rsid w:val="0057632F"/>
    <w:rsid w:val="0057659E"/>
    <w:rsid w:val="00576F93"/>
    <w:rsid w:val="00577AC1"/>
    <w:rsid w:val="00584723"/>
    <w:rsid w:val="00585163"/>
    <w:rsid w:val="00585959"/>
    <w:rsid w:val="00585B81"/>
    <w:rsid w:val="005860C2"/>
    <w:rsid w:val="005865F1"/>
    <w:rsid w:val="005873D6"/>
    <w:rsid w:val="005913A2"/>
    <w:rsid w:val="00591D66"/>
    <w:rsid w:val="005928B3"/>
    <w:rsid w:val="005933B2"/>
    <w:rsid w:val="005939BF"/>
    <w:rsid w:val="00593A73"/>
    <w:rsid w:val="00594EDD"/>
    <w:rsid w:val="005952C5"/>
    <w:rsid w:val="00595A63"/>
    <w:rsid w:val="00595A78"/>
    <w:rsid w:val="005977C1"/>
    <w:rsid w:val="005A0309"/>
    <w:rsid w:val="005A0A07"/>
    <w:rsid w:val="005A1386"/>
    <w:rsid w:val="005A1392"/>
    <w:rsid w:val="005A14BB"/>
    <w:rsid w:val="005A1585"/>
    <w:rsid w:val="005A15ED"/>
    <w:rsid w:val="005A1B65"/>
    <w:rsid w:val="005A1BDF"/>
    <w:rsid w:val="005A2279"/>
    <w:rsid w:val="005A2CB7"/>
    <w:rsid w:val="005A322B"/>
    <w:rsid w:val="005A3657"/>
    <w:rsid w:val="005A3891"/>
    <w:rsid w:val="005A3D8E"/>
    <w:rsid w:val="005A52F9"/>
    <w:rsid w:val="005A5A14"/>
    <w:rsid w:val="005A5B0F"/>
    <w:rsid w:val="005A5F5D"/>
    <w:rsid w:val="005A64EF"/>
    <w:rsid w:val="005A70F7"/>
    <w:rsid w:val="005B031F"/>
    <w:rsid w:val="005B15A2"/>
    <w:rsid w:val="005B1DA9"/>
    <w:rsid w:val="005B2FF9"/>
    <w:rsid w:val="005B3016"/>
    <w:rsid w:val="005B3162"/>
    <w:rsid w:val="005B3AFA"/>
    <w:rsid w:val="005B3F8B"/>
    <w:rsid w:val="005B5AAE"/>
    <w:rsid w:val="005B5D6E"/>
    <w:rsid w:val="005B6655"/>
    <w:rsid w:val="005B7863"/>
    <w:rsid w:val="005C0D0D"/>
    <w:rsid w:val="005C1462"/>
    <w:rsid w:val="005C1700"/>
    <w:rsid w:val="005C1B6D"/>
    <w:rsid w:val="005C3215"/>
    <w:rsid w:val="005C4720"/>
    <w:rsid w:val="005C4C98"/>
    <w:rsid w:val="005C52EC"/>
    <w:rsid w:val="005C640F"/>
    <w:rsid w:val="005C65E5"/>
    <w:rsid w:val="005C6866"/>
    <w:rsid w:val="005C79D4"/>
    <w:rsid w:val="005D0D46"/>
    <w:rsid w:val="005D0F01"/>
    <w:rsid w:val="005D1996"/>
    <w:rsid w:val="005D1B96"/>
    <w:rsid w:val="005D1C15"/>
    <w:rsid w:val="005D1F61"/>
    <w:rsid w:val="005D2138"/>
    <w:rsid w:val="005D36B4"/>
    <w:rsid w:val="005D412A"/>
    <w:rsid w:val="005D46ED"/>
    <w:rsid w:val="005D4F21"/>
    <w:rsid w:val="005D632A"/>
    <w:rsid w:val="005D6349"/>
    <w:rsid w:val="005D6D19"/>
    <w:rsid w:val="005D6D5C"/>
    <w:rsid w:val="005D7F56"/>
    <w:rsid w:val="005E0BC5"/>
    <w:rsid w:val="005E0E3C"/>
    <w:rsid w:val="005E0FD8"/>
    <w:rsid w:val="005E1A48"/>
    <w:rsid w:val="005E397F"/>
    <w:rsid w:val="005E399C"/>
    <w:rsid w:val="005E41D7"/>
    <w:rsid w:val="005E4511"/>
    <w:rsid w:val="005E4ACB"/>
    <w:rsid w:val="005E6865"/>
    <w:rsid w:val="005E77BD"/>
    <w:rsid w:val="005F0AA0"/>
    <w:rsid w:val="005F2665"/>
    <w:rsid w:val="005F2674"/>
    <w:rsid w:val="005F2F61"/>
    <w:rsid w:val="005F3091"/>
    <w:rsid w:val="005F34AE"/>
    <w:rsid w:val="005F53DD"/>
    <w:rsid w:val="005F5A67"/>
    <w:rsid w:val="005F5AF0"/>
    <w:rsid w:val="005F5E17"/>
    <w:rsid w:val="005F6516"/>
    <w:rsid w:val="005F65BB"/>
    <w:rsid w:val="005F6663"/>
    <w:rsid w:val="005F7273"/>
    <w:rsid w:val="005F794B"/>
    <w:rsid w:val="005F7E5A"/>
    <w:rsid w:val="00600ECB"/>
    <w:rsid w:val="00602AEB"/>
    <w:rsid w:val="00602CF9"/>
    <w:rsid w:val="006035D2"/>
    <w:rsid w:val="006059B2"/>
    <w:rsid w:val="00605E09"/>
    <w:rsid w:val="0060652C"/>
    <w:rsid w:val="006074EC"/>
    <w:rsid w:val="006100EC"/>
    <w:rsid w:val="00610450"/>
    <w:rsid w:val="0061121E"/>
    <w:rsid w:val="00612DB1"/>
    <w:rsid w:val="00612DB2"/>
    <w:rsid w:val="00616D8E"/>
    <w:rsid w:val="00616FE2"/>
    <w:rsid w:val="006179A7"/>
    <w:rsid w:val="00617C73"/>
    <w:rsid w:val="00620899"/>
    <w:rsid w:val="006210D3"/>
    <w:rsid w:val="00622504"/>
    <w:rsid w:val="006229DB"/>
    <w:rsid w:val="00623302"/>
    <w:rsid w:val="00623409"/>
    <w:rsid w:val="00624150"/>
    <w:rsid w:val="00624318"/>
    <w:rsid w:val="00624622"/>
    <w:rsid w:val="0062702B"/>
    <w:rsid w:val="0062798A"/>
    <w:rsid w:val="00627E76"/>
    <w:rsid w:val="00627EEF"/>
    <w:rsid w:val="0063025E"/>
    <w:rsid w:val="00630717"/>
    <w:rsid w:val="00630948"/>
    <w:rsid w:val="0063111D"/>
    <w:rsid w:val="006313FE"/>
    <w:rsid w:val="006316EA"/>
    <w:rsid w:val="00631B2E"/>
    <w:rsid w:val="00631F5F"/>
    <w:rsid w:val="00631F7B"/>
    <w:rsid w:val="006325A6"/>
    <w:rsid w:val="00633201"/>
    <w:rsid w:val="0063355F"/>
    <w:rsid w:val="0063390A"/>
    <w:rsid w:val="00633BD8"/>
    <w:rsid w:val="00634DBA"/>
    <w:rsid w:val="0063689E"/>
    <w:rsid w:val="00637187"/>
    <w:rsid w:val="00637BEE"/>
    <w:rsid w:val="0064127F"/>
    <w:rsid w:val="0064165F"/>
    <w:rsid w:val="006421D5"/>
    <w:rsid w:val="00642326"/>
    <w:rsid w:val="00642675"/>
    <w:rsid w:val="006426B3"/>
    <w:rsid w:val="00646616"/>
    <w:rsid w:val="00646C16"/>
    <w:rsid w:val="00650A12"/>
    <w:rsid w:val="00650DA5"/>
    <w:rsid w:val="00650DAF"/>
    <w:rsid w:val="006514A5"/>
    <w:rsid w:val="00652B4E"/>
    <w:rsid w:val="00652C42"/>
    <w:rsid w:val="00652E3B"/>
    <w:rsid w:val="00653D9F"/>
    <w:rsid w:val="00655E3D"/>
    <w:rsid w:val="00656036"/>
    <w:rsid w:val="0065690C"/>
    <w:rsid w:val="0066137D"/>
    <w:rsid w:val="00661E62"/>
    <w:rsid w:val="0066354F"/>
    <w:rsid w:val="006646F1"/>
    <w:rsid w:val="0066490A"/>
    <w:rsid w:val="00664F52"/>
    <w:rsid w:val="0066505F"/>
    <w:rsid w:val="00665AA9"/>
    <w:rsid w:val="006661F2"/>
    <w:rsid w:val="00666756"/>
    <w:rsid w:val="006668EC"/>
    <w:rsid w:val="00667464"/>
    <w:rsid w:val="00667CCD"/>
    <w:rsid w:val="006729B3"/>
    <w:rsid w:val="00673F96"/>
    <w:rsid w:val="006743BC"/>
    <w:rsid w:val="00674F07"/>
    <w:rsid w:val="00675E1E"/>
    <w:rsid w:val="0067695D"/>
    <w:rsid w:val="00676BB6"/>
    <w:rsid w:val="00676F73"/>
    <w:rsid w:val="00677145"/>
    <w:rsid w:val="0067786F"/>
    <w:rsid w:val="00677978"/>
    <w:rsid w:val="00677C58"/>
    <w:rsid w:val="00680629"/>
    <w:rsid w:val="00681C47"/>
    <w:rsid w:val="00682418"/>
    <w:rsid w:val="00682FA9"/>
    <w:rsid w:val="0068313F"/>
    <w:rsid w:val="00683411"/>
    <w:rsid w:val="006835FF"/>
    <w:rsid w:val="00683BF8"/>
    <w:rsid w:val="00687B65"/>
    <w:rsid w:val="006900D3"/>
    <w:rsid w:val="00691FB2"/>
    <w:rsid w:val="00692547"/>
    <w:rsid w:val="00693E93"/>
    <w:rsid w:val="00694309"/>
    <w:rsid w:val="006943A9"/>
    <w:rsid w:val="00695AA1"/>
    <w:rsid w:val="00696395"/>
    <w:rsid w:val="00696C1B"/>
    <w:rsid w:val="00696F14"/>
    <w:rsid w:val="0069729E"/>
    <w:rsid w:val="006977D2"/>
    <w:rsid w:val="00697F13"/>
    <w:rsid w:val="006A1C26"/>
    <w:rsid w:val="006A1C30"/>
    <w:rsid w:val="006A38A6"/>
    <w:rsid w:val="006A4130"/>
    <w:rsid w:val="006A46FB"/>
    <w:rsid w:val="006A5E11"/>
    <w:rsid w:val="006A614E"/>
    <w:rsid w:val="006A65E6"/>
    <w:rsid w:val="006A6730"/>
    <w:rsid w:val="006A69F4"/>
    <w:rsid w:val="006A7264"/>
    <w:rsid w:val="006A7A09"/>
    <w:rsid w:val="006A7BA4"/>
    <w:rsid w:val="006B0F1A"/>
    <w:rsid w:val="006B170D"/>
    <w:rsid w:val="006B19AD"/>
    <w:rsid w:val="006B255B"/>
    <w:rsid w:val="006B300D"/>
    <w:rsid w:val="006B63BD"/>
    <w:rsid w:val="006B6CE5"/>
    <w:rsid w:val="006B75E7"/>
    <w:rsid w:val="006B7B77"/>
    <w:rsid w:val="006C1AB6"/>
    <w:rsid w:val="006C2E1D"/>
    <w:rsid w:val="006C3150"/>
    <w:rsid w:val="006C3225"/>
    <w:rsid w:val="006C3342"/>
    <w:rsid w:val="006C3991"/>
    <w:rsid w:val="006C3AE9"/>
    <w:rsid w:val="006C3F9E"/>
    <w:rsid w:val="006C43BF"/>
    <w:rsid w:val="006C53C8"/>
    <w:rsid w:val="006C547D"/>
    <w:rsid w:val="006C6A13"/>
    <w:rsid w:val="006C6D52"/>
    <w:rsid w:val="006C7780"/>
    <w:rsid w:val="006D02FF"/>
    <w:rsid w:val="006D0AD6"/>
    <w:rsid w:val="006D1845"/>
    <w:rsid w:val="006D188D"/>
    <w:rsid w:val="006D29BC"/>
    <w:rsid w:val="006D2A6E"/>
    <w:rsid w:val="006D2C31"/>
    <w:rsid w:val="006D2E9D"/>
    <w:rsid w:val="006D3424"/>
    <w:rsid w:val="006D43E7"/>
    <w:rsid w:val="006D44B8"/>
    <w:rsid w:val="006D6026"/>
    <w:rsid w:val="006D646E"/>
    <w:rsid w:val="006D7B49"/>
    <w:rsid w:val="006E3B6C"/>
    <w:rsid w:val="006E5134"/>
    <w:rsid w:val="006E52FE"/>
    <w:rsid w:val="006E565A"/>
    <w:rsid w:val="006E5685"/>
    <w:rsid w:val="006E5DA1"/>
    <w:rsid w:val="006E6094"/>
    <w:rsid w:val="006E60FE"/>
    <w:rsid w:val="006E74AF"/>
    <w:rsid w:val="006F03CD"/>
    <w:rsid w:val="006F16AD"/>
    <w:rsid w:val="006F1ABC"/>
    <w:rsid w:val="006F1B03"/>
    <w:rsid w:val="006F28EF"/>
    <w:rsid w:val="006F2CB7"/>
    <w:rsid w:val="006F436F"/>
    <w:rsid w:val="006F4A0B"/>
    <w:rsid w:val="006F52F1"/>
    <w:rsid w:val="006F534C"/>
    <w:rsid w:val="006F5CA7"/>
    <w:rsid w:val="006F616E"/>
    <w:rsid w:val="006F6285"/>
    <w:rsid w:val="006F6A63"/>
    <w:rsid w:val="00700F28"/>
    <w:rsid w:val="007019D7"/>
    <w:rsid w:val="00702A30"/>
    <w:rsid w:val="0070527E"/>
    <w:rsid w:val="007056F3"/>
    <w:rsid w:val="00705B80"/>
    <w:rsid w:val="00706ADB"/>
    <w:rsid w:val="00707BF6"/>
    <w:rsid w:val="00707C63"/>
    <w:rsid w:val="00711240"/>
    <w:rsid w:val="00711779"/>
    <w:rsid w:val="00712124"/>
    <w:rsid w:val="00713A8E"/>
    <w:rsid w:val="00713ED3"/>
    <w:rsid w:val="0071488B"/>
    <w:rsid w:val="00714E18"/>
    <w:rsid w:val="00715CB6"/>
    <w:rsid w:val="00716D20"/>
    <w:rsid w:val="007179A4"/>
    <w:rsid w:val="007204EF"/>
    <w:rsid w:val="00720A3F"/>
    <w:rsid w:val="00720A76"/>
    <w:rsid w:val="00720BC7"/>
    <w:rsid w:val="00721091"/>
    <w:rsid w:val="00722A69"/>
    <w:rsid w:val="007231B4"/>
    <w:rsid w:val="007232D5"/>
    <w:rsid w:val="007238E8"/>
    <w:rsid w:val="00724941"/>
    <w:rsid w:val="007251F5"/>
    <w:rsid w:val="007259F8"/>
    <w:rsid w:val="00725E04"/>
    <w:rsid w:val="00725E8F"/>
    <w:rsid w:val="00726550"/>
    <w:rsid w:val="00727D13"/>
    <w:rsid w:val="00727E8C"/>
    <w:rsid w:val="00730692"/>
    <w:rsid w:val="00730E0E"/>
    <w:rsid w:val="00731206"/>
    <w:rsid w:val="00731F41"/>
    <w:rsid w:val="00733145"/>
    <w:rsid w:val="00734926"/>
    <w:rsid w:val="00734939"/>
    <w:rsid w:val="00734D8E"/>
    <w:rsid w:val="007354B7"/>
    <w:rsid w:val="00735F15"/>
    <w:rsid w:val="00736BC1"/>
    <w:rsid w:val="00736D68"/>
    <w:rsid w:val="00737E61"/>
    <w:rsid w:val="007402C4"/>
    <w:rsid w:val="007402FA"/>
    <w:rsid w:val="00740FF4"/>
    <w:rsid w:val="00741349"/>
    <w:rsid w:val="00743E3D"/>
    <w:rsid w:val="00745F67"/>
    <w:rsid w:val="00746B04"/>
    <w:rsid w:val="00747AE1"/>
    <w:rsid w:val="00747DA2"/>
    <w:rsid w:val="0075007B"/>
    <w:rsid w:val="00750103"/>
    <w:rsid w:val="00750904"/>
    <w:rsid w:val="007516A1"/>
    <w:rsid w:val="00752DAB"/>
    <w:rsid w:val="00752DD6"/>
    <w:rsid w:val="00753804"/>
    <w:rsid w:val="0075637F"/>
    <w:rsid w:val="00756BF4"/>
    <w:rsid w:val="00757A15"/>
    <w:rsid w:val="00760FBD"/>
    <w:rsid w:val="0076132D"/>
    <w:rsid w:val="00762344"/>
    <w:rsid w:val="0076265C"/>
    <w:rsid w:val="0076346E"/>
    <w:rsid w:val="00763547"/>
    <w:rsid w:val="00763D18"/>
    <w:rsid w:val="00763E14"/>
    <w:rsid w:val="00763E5B"/>
    <w:rsid w:val="007642CA"/>
    <w:rsid w:val="007643C4"/>
    <w:rsid w:val="00765739"/>
    <w:rsid w:val="00765C19"/>
    <w:rsid w:val="007669E1"/>
    <w:rsid w:val="00766FC2"/>
    <w:rsid w:val="00767187"/>
    <w:rsid w:val="007675C8"/>
    <w:rsid w:val="00770790"/>
    <w:rsid w:val="00772D5F"/>
    <w:rsid w:val="00773C71"/>
    <w:rsid w:val="007759CB"/>
    <w:rsid w:val="00776405"/>
    <w:rsid w:val="00777531"/>
    <w:rsid w:val="00777A04"/>
    <w:rsid w:val="0078044B"/>
    <w:rsid w:val="00780534"/>
    <w:rsid w:val="007811BE"/>
    <w:rsid w:val="00781FBD"/>
    <w:rsid w:val="00781FD2"/>
    <w:rsid w:val="00782096"/>
    <w:rsid w:val="0078254A"/>
    <w:rsid w:val="007834F5"/>
    <w:rsid w:val="00786A61"/>
    <w:rsid w:val="00791081"/>
    <w:rsid w:val="00791220"/>
    <w:rsid w:val="00791CD9"/>
    <w:rsid w:val="007925B1"/>
    <w:rsid w:val="007939DB"/>
    <w:rsid w:val="0079464D"/>
    <w:rsid w:val="00795247"/>
    <w:rsid w:val="007952E7"/>
    <w:rsid w:val="007969D7"/>
    <w:rsid w:val="007969FD"/>
    <w:rsid w:val="007A0430"/>
    <w:rsid w:val="007A1891"/>
    <w:rsid w:val="007A1987"/>
    <w:rsid w:val="007A3B64"/>
    <w:rsid w:val="007A4618"/>
    <w:rsid w:val="007A478F"/>
    <w:rsid w:val="007A63C1"/>
    <w:rsid w:val="007A780D"/>
    <w:rsid w:val="007B01FB"/>
    <w:rsid w:val="007B03D4"/>
    <w:rsid w:val="007B07E4"/>
    <w:rsid w:val="007B0DE6"/>
    <w:rsid w:val="007B10DE"/>
    <w:rsid w:val="007B172D"/>
    <w:rsid w:val="007B1E22"/>
    <w:rsid w:val="007B2278"/>
    <w:rsid w:val="007B3A4C"/>
    <w:rsid w:val="007B4104"/>
    <w:rsid w:val="007B498F"/>
    <w:rsid w:val="007B4F0A"/>
    <w:rsid w:val="007B57CE"/>
    <w:rsid w:val="007B5FC7"/>
    <w:rsid w:val="007B690E"/>
    <w:rsid w:val="007B6E0D"/>
    <w:rsid w:val="007C1C13"/>
    <w:rsid w:val="007C1EA4"/>
    <w:rsid w:val="007C25FD"/>
    <w:rsid w:val="007C283C"/>
    <w:rsid w:val="007C3DE6"/>
    <w:rsid w:val="007C43EE"/>
    <w:rsid w:val="007C5AE3"/>
    <w:rsid w:val="007C6941"/>
    <w:rsid w:val="007C6BCD"/>
    <w:rsid w:val="007C7790"/>
    <w:rsid w:val="007D0353"/>
    <w:rsid w:val="007D0B41"/>
    <w:rsid w:val="007D1D8C"/>
    <w:rsid w:val="007D357F"/>
    <w:rsid w:val="007D35A0"/>
    <w:rsid w:val="007D461D"/>
    <w:rsid w:val="007D4702"/>
    <w:rsid w:val="007D47C7"/>
    <w:rsid w:val="007D49F1"/>
    <w:rsid w:val="007D5C90"/>
    <w:rsid w:val="007D5DDE"/>
    <w:rsid w:val="007D5FEC"/>
    <w:rsid w:val="007D6071"/>
    <w:rsid w:val="007D6853"/>
    <w:rsid w:val="007D79F4"/>
    <w:rsid w:val="007E0781"/>
    <w:rsid w:val="007E2123"/>
    <w:rsid w:val="007E2561"/>
    <w:rsid w:val="007E3517"/>
    <w:rsid w:val="007E3BC1"/>
    <w:rsid w:val="007E3F81"/>
    <w:rsid w:val="007E4AE4"/>
    <w:rsid w:val="007E4E78"/>
    <w:rsid w:val="007E59F0"/>
    <w:rsid w:val="007E732D"/>
    <w:rsid w:val="007F0149"/>
    <w:rsid w:val="007F1097"/>
    <w:rsid w:val="007F1C61"/>
    <w:rsid w:val="007F253F"/>
    <w:rsid w:val="007F369A"/>
    <w:rsid w:val="007F3EE3"/>
    <w:rsid w:val="007F3FAC"/>
    <w:rsid w:val="007F4056"/>
    <w:rsid w:val="007F4D68"/>
    <w:rsid w:val="007F5A9C"/>
    <w:rsid w:val="007F6927"/>
    <w:rsid w:val="007F6A1A"/>
    <w:rsid w:val="007F7098"/>
    <w:rsid w:val="007F72DE"/>
    <w:rsid w:val="007F7EF1"/>
    <w:rsid w:val="00800BBF"/>
    <w:rsid w:val="00801077"/>
    <w:rsid w:val="008019F0"/>
    <w:rsid w:val="0080242D"/>
    <w:rsid w:val="00802BCF"/>
    <w:rsid w:val="00803A64"/>
    <w:rsid w:val="00803BD7"/>
    <w:rsid w:val="0080577D"/>
    <w:rsid w:val="00805D36"/>
    <w:rsid w:val="00806D81"/>
    <w:rsid w:val="00807665"/>
    <w:rsid w:val="00807E31"/>
    <w:rsid w:val="00810028"/>
    <w:rsid w:val="00812B0F"/>
    <w:rsid w:val="008131D6"/>
    <w:rsid w:val="00813DE9"/>
    <w:rsid w:val="008144EC"/>
    <w:rsid w:val="00814610"/>
    <w:rsid w:val="00814E2D"/>
    <w:rsid w:val="00815C81"/>
    <w:rsid w:val="0081647E"/>
    <w:rsid w:val="00816802"/>
    <w:rsid w:val="00816D3F"/>
    <w:rsid w:val="00816DFA"/>
    <w:rsid w:val="00820707"/>
    <w:rsid w:val="00821E7D"/>
    <w:rsid w:val="00822111"/>
    <w:rsid w:val="00822482"/>
    <w:rsid w:val="00822506"/>
    <w:rsid w:val="00824D81"/>
    <w:rsid w:val="008250A6"/>
    <w:rsid w:val="008254AA"/>
    <w:rsid w:val="0082595C"/>
    <w:rsid w:val="00826C95"/>
    <w:rsid w:val="00826D72"/>
    <w:rsid w:val="0082748F"/>
    <w:rsid w:val="00830B16"/>
    <w:rsid w:val="00833944"/>
    <w:rsid w:val="00833DCC"/>
    <w:rsid w:val="00834255"/>
    <w:rsid w:val="00834633"/>
    <w:rsid w:val="008361CB"/>
    <w:rsid w:val="008368E6"/>
    <w:rsid w:val="0083692A"/>
    <w:rsid w:val="00843AA3"/>
    <w:rsid w:val="00843F30"/>
    <w:rsid w:val="0084428B"/>
    <w:rsid w:val="008443E1"/>
    <w:rsid w:val="0084586A"/>
    <w:rsid w:val="00845899"/>
    <w:rsid w:val="008469A8"/>
    <w:rsid w:val="00846D5D"/>
    <w:rsid w:val="008471E6"/>
    <w:rsid w:val="008478F2"/>
    <w:rsid w:val="00847EA7"/>
    <w:rsid w:val="00851D83"/>
    <w:rsid w:val="00852284"/>
    <w:rsid w:val="00852770"/>
    <w:rsid w:val="0085278B"/>
    <w:rsid w:val="0085279A"/>
    <w:rsid w:val="008535FE"/>
    <w:rsid w:val="00853EDE"/>
    <w:rsid w:val="0085409E"/>
    <w:rsid w:val="008560F7"/>
    <w:rsid w:val="0085641E"/>
    <w:rsid w:val="00856628"/>
    <w:rsid w:val="00856CE8"/>
    <w:rsid w:val="008577F3"/>
    <w:rsid w:val="00857E6B"/>
    <w:rsid w:val="008600D3"/>
    <w:rsid w:val="008612B2"/>
    <w:rsid w:val="00862335"/>
    <w:rsid w:val="00862C40"/>
    <w:rsid w:val="00863308"/>
    <w:rsid w:val="008635DB"/>
    <w:rsid w:val="008641FC"/>
    <w:rsid w:val="008655FB"/>
    <w:rsid w:val="00866CED"/>
    <w:rsid w:val="0086708A"/>
    <w:rsid w:val="00867639"/>
    <w:rsid w:val="008713C6"/>
    <w:rsid w:val="008716C6"/>
    <w:rsid w:val="0087428F"/>
    <w:rsid w:val="008751DB"/>
    <w:rsid w:val="00876584"/>
    <w:rsid w:val="00877390"/>
    <w:rsid w:val="00877662"/>
    <w:rsid w:val="00881C47"/>
    <w:rsid w:val="00881E01"/>
    <w:rsid w:val="00881E31"/>
    <w:rsid w:val="00883F0D"/>
    <w:rsid w:val="00884179"/>
    <w:rsid w:val="00884D5F"/>
    <w:rsid w:val="008862DE"/>
    <w:rsid w:val="00886494"/>
    <w:rsid w:val="00886CB7"/>
    <w:rsid w:val="00886CF8"/>
    <w:rsid w:val="00891146"/>
    <w:rsid w:val="00891879"/>
    <w:rsid w:val="00891C2B"/>
    <w:rsid w:val="008926E5"/>
    <w:rsid w:val="0089460E"/>
    <w:rsid w:val="00894A20"/>
    <w:rsid w:val="00894D23"/>
    <w:rsid w:val="00895640"/>
    <w:rsid w:val="00895CFC"/>
    <w:rsid w:val="008964E1"/>
    <w:rsid w:val="008966A3"/>
    <w:rsid w:val="00896A28"/>
    <w:rsid w:val="00896B41"/>
    <w:rsid w:val="008A00BB"/>
    <w:rsid w:val="008A1AB4"/>
    <w:rsid w:val="008A1CDF"/>
    <w:rsid w:val="008A29B3"/>
    <w:rsid w:val="008A31EF"/>
    <w:rsid w:val="008A36FD"/>
    <w:rsid w:val="008A49E5"/>
    <w:rsid w:val="008A4DC1"/>
    <w:rsid w:val="008A512F"/>
    <w:rsid w:val="008A78BF"/>
    <w:rsid w:val="008B067B"/>
    <w:rsid w:val="008B0B1F"/>
    <w:rsid w:val="008B1C84"/>
    <w:rsid w:val="008B1E76"/>
    <w:rsid w:val="008B2990"/>
    <w:rsid w:val="008B3848"/>
    <w:rsid w:val="008B4313"/>
    <w:rsid w:val="008B463D"/>
    <w:rsid w:val="008B5478"/>
    <w:rsid w:val="008B5AB9"/>
    <w:rsid w:val="008B6E73"/>
    <w:rsid w:val="008B76C7"/>
    <w:rsid w:val="008C02A1"/>
    <w:rsid w:val="008C0FBE"/>
    <w:rsid w:val="008C1832"/>
    <w:rsid w:val="008C193B"/>
    <w:rsid w:val="008C295E"/>
    <w:rsid w:val="008C31C3"/>
    <w:rsid w:val="008C3711"/>
    <w:rsid w:val="008C4456"/>
    <w:rsid w:val="008C6133"/>
    <w:rsid w:val="008C6BD4"/>
    <w:rsid w:val="008C7DC8"/>
    <w:rsid w:val="008D0B86"/>
    <w:rsid w:val="008D1C65"/>
    <w:rsid w:val="008D1F90"/>
    <w:rsid w:val="008D2752"/>
    <w:rsid w:val="008D34FA"/>
    <w:rsid w:val="008D3F76"/>
    <w:rsid w:val="008D44A5"/>
    <w:rsid w:val="008D451F"/>
    <w:rsid w:val="008D4AAC"/>
    <w:rsid w:val="008D5FB1"/>
    <w:rsid w:val="008D7545"/>
    <w:rsid w:val="008E0405"/>
    <w:rsid w:val="008E08EA"/>
    <w:rsid w:val="008E0BEE"/>
    <w:rsid w:val="008E1343"/>
    <w:rsid w:val="008E19B9"/>
    <w:rsid w:val="008E2A3D"/>
    <w:rsid w:val="008E2FBF"/>
    <w:rsid w:val="008E35C6"/>
    <w:rsid w:val="008E5614"/>
    <w:rsid w:val="008E5D99"/>
    <w:rsid w:val="008E626C"/>
    <w:rsid w:val="008E7411"/>
    <w:rsid w:val="008E7456"/>
    <w:rsid w:val="008E7D0A"/>
    <w:rsid w:val="008F06E4"/>
    <w:rsid w:val="008F08B7"/>
    <w:rsid w:val="008F3D05"/>
    <w:rsid w:val="008F49EB"/>
    <w:rsid w:val="008F4D7F"/>
    <w:rsid w:val="008F61C5"/>
    <w:rsid w:val="008F7FB2"/>
    <w:rsid w:val="0090037F"/>
    <w:rsid w:val="00900554"/>
    <w:rsid w:val="00900F93"/>
    <w:rsid w:val="009011DA"/>
    <w:rsid w:val="00901616"/>
    <w:rsid w:val="0090308D"/>
    <w:rsid w:val="009031A2"/>
    <w:rsid w:val="0090383A"/>
    <w:rsid w:val="009071FC"/>
    <w:rsid w:val="009072A6"/>
    <w:rsid w:val="00907ABD"/>
    <w:rsid w:val="00910254"/>
    <w:rsid w:val="0091137B"/>
    <w:rsid w:val="00911E6B"/>
    <w:rsid w:val="0091229E"/>
    <w:rsid w:val="009134F3"/>
    <w:rsid w:val="0091477C"/>
    <w:rsid w:val="00914BBF"/>
    <w:rsid w:val="00915730"/>
    <w:rsid w:val="0091581F"/>
    <w:rsid w:val="00915A53"/>
    <w:rsid w:val="009163D1"/>
    <w:rsid w:val="009166A4"/>
    <w:rsid w:val="009169BC"/>
    <w:rsid w:val="00921393"/>
    <w:rsid w:val="00921D5F"/>
    <w:rsid w:val="00923069"/>
    <w:rsid w:val="009241E8"/>
    <w:rsid w:val="00924292"/>
    <w:rsid w:val="00925197"/>
    <w:rsid w:val="00925587"/>
    <w:rsid w:val="00925DBE"/>
    <w:rsid w:val="00926613"/>
    <w:rsid w:val="0092708E"/>
    <w:rsid w:val="009273B1"/>
    <w:rsid w:val="009277BD"/>
    <w:rsid w:val="00930F50"/>
    <w:rsid w:val="009312FC"/>
    <w:rsid w:val="00933117"/>
    <w:rsid w:val="00933A1D"/>
    <w:rsid w:val="00933E83"/>
    <w:rsid w:val="00937086"/>
    <w:rsid w:val="00940157"/>
    <w:rsid w:val="009402CC"/>
    <w:rsid w:val="009404B0"/>
    <w:rsid w:val="00940C08"/>
    <w:rsid w:val="009412FF"/>
    <w:rsid w:val="00941339"/>
    <w:rsid w:val="0094271C"/>
    <w:rsid w:val="00943DD1"/>
    <w:rsid w:val="00943EAE"/>
    <w:rsid w:val="00944415"/>
    <w:rsid w:val="0094442B"/>
    <w:rsid w:val="0094472F"/>
    <w:rsid w:val="0094483F"/>
    <w:rsid w:val="00944F6A"/>
    <w:rsid w:val="00945A10"/>
    <w:rsid w:val="009465C1"/>
    <w:rsid w:val="00946CD4"/>
    <w:rsid w:val="00946DE1"/>
    <w:rsid w:val="009471B9"/>
    <w:rsid w:val="009503B1"/>
    <w:rsid w:val="009503B4"/>
    <w:rsid w:val="00950624"/>
    <w:rsid w:val="009508D2"/>
    <w:rsid w:val="00951C9F"/>
    <w:rsid w:val="00951E04"/>
    <w:rsid w:val="00952558"/>
    <w:rsid w:val="00953443"/>
    <w:rsid w:val="009535A4"/>
    <w:rsid w:val="009552C2"/>
    <w:rsid w:val="009566A8"/>
    <w:rsid w:val="009566C1"/>
    <w:rsid w:val="009568AF"/>
    <w:rsid w:val="00956F9A"/>
    <w:rsid w:val="009612DE"/>
    <w:rsid w:val="00961B2F"/>
    <w:rsid w:val="00961C36"/>
    <w:rsid w:val="00961FC0"/>
    <w:rsid w:val="00962B4D"/>
    <w:rsid w:val="0096514A"/>
    <w:rsid w:val="0096563E"/>
    <w:rsid w:val="00967308"/>
    <w:rsid w:val="009677EC"/>
    <w:rsid w:val="00967869"/>
    <w:rsid w:val="00970981"/>
    <w:rsid w:val="009725E2"/>
    <w:rsid w:val="00973F6D"/>
    <w:rsid w:val="0097457D"/>
    <w:rsid w:val="009769CE"/>
    <w:rsid w:val="009771B7"/>
    <w:rsid w:val="0098067D"/>
    <w:rsid w:val="009810F5"/>
    <w:rsid w:val="009818C9"/>
    <w:rsid w:val="009820C5"/>
    <w:rsid w:val="00984C8E"/>
    <w:rsid w:val="00985B3E"/>
    <w:rsid w:val="00985BAC"/>
    <w:rsid w:val="00987434"/>
    <w:rsid w:val="00987C6E"/>
    <w:rsid w:val="009926B6"/>
    <w:rsid w:val="00992C71"/>
    <w:rsid w:val="009930A9"/>
    <w:rsid w:val="00993962"/>
    <w:rsid w:val="009941D7"/>
    <w:rsid w:val="00996736"/>
    <w:rsid w:val="009979F9"/>
    <w:rsid w:val="009A00F1"/>
    <w:rsid w:val="009A179A"/>
    <w:rsid w:val="009A1D3C"/>
    <w:rsid w:val="009A20D5"/>
    <w:rsid w:val="009A29D9"/>
    <w:rsid w:val="009A341A"/>
    <w:rsid w:val="009A4E07"/>
    <w:rsid w:val="009A522C"/>
    <w:rsid w:val="009A5651"/>
    <w:rsid w:val="009A6CEE"/>
    <w:rsid w:val="009B04A2"/>
    <w:rsid w:val="009B0B98"/>
    <w:rsid w:val="009B0BD0"/>
    <w:rsid w:val="009B0BF7"/>
    <w:rsid w:val="009B0E11"/>
    <w:rsid w:val="009B1BA0"/>
    <w:rsid w:val="009B2243"/>
    <w:rsid w:val="009B2A4F"/>
    <w:rsid w:val="009B2DA6"/>
    <w:rsid w:val="009B399F"/>
    <w:rsid w:val="009B47C1"/>
    <w:rsid w:val="009B4BE9"/>
    <w:rsid w:val="009B5441"/>
    <w:rsid w:val="009B5D6D"/>
    <w:rsid w:val="009B5F3C"/>
    <w:rsid w:val="009B6BC4"/>
    <w:rsid w:val="009B7CED"/>
    <w:rsid w:val="009C132E"/>
    <w:rsid w:val="009C18F9"/>
    <w:rsid w:val="009C1FA5"/>
    <w:rsid w:val="009C4586"/>
    <w:rsid w:val="009C6A8A"/>
    <w:rsid w:val="009C6C2A"/>
    <w:rsid w:val="009C7C0B"/>
    <w:rsid w:val="009D04CD"/>
    <w:rsid w:val="009D05B4"/>
    <w:rsid w:val="009D0DCF"/>
    <w:rsid w:val="009D1459"/>
    <w:rsid w:val="009D17AA"/>
    <w:rsid w:val="009D268D"/>
    <w:rsid w:val="009D2E50"/>
    <w:rsid w:val="009D331C"/>
    <w:rsid w:val="009D397C"/>
    <w:rsid w:val="009D41B5"/>
    <w:rsid w:val="009D476D"/>
    <w:rsid w:val="009D47B1"/>
    <w:rsid w:val="009D549F"/>
    <w:rsid w:val="009D59BA"/>
    <w:rsid w:val="009D5A64"/>
    <w:rsid w:val="009D64B3"/>
    <w:rsid w:val="009D6819"/>
    <w:rsid w:val="009D7199"/>
    <w:rsid w:val="009E008C"/>
    <w:rsid w:val="009E1FB7"/>
    <w:rsid w:val="009E2A49"/>
    <w:rsid w:val="009E3507"/>
    <w:rsid w:val="009E3B6E"/>
    <w:rsid w:val="009E3D17"/>
    <w:rsid w:val="009E420D"/>
    <w:rsid w:val="009E4571"/>
    <w:rsid w:val="009E4C41"/>
    <w:rsid w:val="009E523C"/>
    <w:rsid w:val="009E63A7"/>
    <w:rsid w:val="009E6D18"/>
    <w:rsid w:val="009E6D27"/>
    <w:rsid w:val="009E79DE"/>
    <w:rsid w:val="009E7A72"/>
    <w:rsid w:val="009F0F23"/>
    <w:rsid w:val="009F0F88"/>
    <w:rsid w:val="009F25BF"/>
    <w:rsid w:val="009F3CBC"/>
    <w:rsid w:val="009F3CCB"/>
    <w:rsid w:val="009F5013"/>
    <w:rsid w:val="009F5A3F"/>
    <w:rsid w:val="00A0092B"/>
    <w:rsid w:val="00A00952"/>
    <w:rsid w:val="00A02103"/>
    <w:rsid w:val="00A025D8"/>
    <w:rsid w:val="00A030E6"/>
    <w:rsid w:val="00A040C6"/>
    <w:rsid w:val="00A0581C"/>
    <w:rsid w:val="00A06AED"/>
    <w:rsid w:val="00A10F29"/>
    <w:rsid w:val="00A11141"/>
    <w:rsid w:val="00A11185"/>
    <w:rsid w:val="00A1126B"/>
    <w:rsid w:val="00A12176"/>
    <w:rsid w:val="00A126A1"/>
    <w:rsid w:val="00A12E44"/>
    <w:rsid w:val="00A138FC"/>
    <w:rsid w:val="00A14910"/>
    <w:rsid w:val="00A15D78"/>
    <w:rsid w:val="00A16354"/>
    <w:rsid w:val="00A178ED"/>
    <w:rsid w:val="00A20614"/>
    <w:rsid w:val="00A21008"/>
    <w:rsid w:val="00A2286C"/>
    <w:rsid w:val="00A22C85"/>
    <w:rsid w:val="00A23C4C"/>
    <w:rsid w:val="00A23CFB"/>
    <w:rsid w:val="00A255C9"/>
    <w:rsid w:val="00A265EE"/>
    <w:rsid w:val="00A269C1"/>
    <w:rsid w:val="00A26EC9"/>
    <w:rsid w:val="00A27C06"/>
    <w:rsid w:val="00A308AF"/>
    <w:rsid w:val="00A30D66"/>
    <w:rsid w:val="00A3211D"/>
    <w:rsid w:val="00A33300"/>
    <w:rsid w:val="00A33F4E"/>
    <w:rsid w:val="00A3622A"/>
    <w:rsid w:val="00A36881"/>
    <w:rsid w:val="00A36BEE"/>
    <w:rsid w:val="00A36F60"/>
    <w:rsid w:val="00A36FEF"/>
    <w:rsid w:val="00A3733B"/>
    <w:rsid w:val="00A37F0A"/>
    <w:rsid w:val="00A4044F"/>
    <w:rsid w:val="00A40566"/>
    <w:rsid w:val="00A40A3D"/>
    <w:rsid w:val="00A43843"/>
    <w:rsid w:val="00A44665"/>
    <w:rsid w:val="00A452D3"/>
    <w:rsid w:val="00A47138"/>
    <w:rsid w:val="00A51714"/>
    <w:rsid w:val="00A51F4C"/>
    <w:rsid w:val="00A52876"/>
    <w:rsid w:val="00A53088"/>
    <w:rsid w:val="00A53676"/>
    <w:rsid w:val="00A53EB7"/>
    <w:rsid w:val="00A547BB"/>
    <w:rsid w:val="00A5564C"/>
    <w:rsid w:val="00A56167"/>
    <w:rsid w:val="00A56753"/>
    <w:rsid w:val="00A57155"/>
    <w:rsid w:val="00A601B6"/>
    <w:rsid w:val="00A60245"/>
    <w:rsid w:val="00A602AB"/>
    <w:rsid w:val="00A6034C"/>
    <w:rsid w:val="00A608A5"/>
    <w:rsid w:val="00A60A29"/>
    <w:rsid w:val="00A60E04"/>
    <w:rsid w:val="00A62179"/>
    <w:rsid w:val="00A628BD"/>
    <w:rsid w:val="00A641BA"/>
    <w:rsid w:val="00A65369"/>
    <w:rsid w:val="00A66D14"/>
    <w:rsid w:val="00A67158"/>
    <w:rsid w:val="00A677B3"/>
    <w:rsid w:val="00A67B81"/>
    <w:rsid w:val="00A67DBA"/>
    <w:rsid w:val="00A719C0"/>
    <w:rsid w:val="00A71D2F"/>
    <w:rsid w:val="00A71E05"/>
    <w:rsid w:val="00A73269"/>
    <w:rsid w:val="00A745EB"/>
    <w:rsid w:val="00A74994"/>
    <w:rsid w:val="00A74E92"/>
    <w:rsid w:val="00A7626F"/>
    <w:rsid w:val="00A767E6"/>
    <w:rsid w:val="00A77288"/>
    <w:rsid w:val="00A8021E"/>
    <w:rsid w:val="00A82A8D"/>
    <w:rsid w:val="00A83C83"/>
    <w:rsid w:val="00A84E94"/>
    <w:rsid w:val="00A85051"/>
    <w:rsid w:val="00A8552A"/>
    <w:rsid w:val="00A8556E"/>
    <w:rsid w:val="00A85C1E"/>
    <w:rsid w:val="00A869F7"/>
    <w:rsid w:val="00A86FE2"/>
    <w:rsid w:val="00A8728D"/>
    <w:rsid w:val="00A87862"/>
    <w:rsid w:val="00A91450"/>
    <w:rsid w:val="00A91671"/>
    <w:rsid w:val="00A91C31"/>
    <w:rsid w:val="00A92067"/>
    <w:rsid w:val="00A923C3"/>
    <w:rsid w:val="00A9460E"/>
    <w:rsid w:val="00A947CE"/>
    <w:rsid w:val="00A950B8"/>
    <w:rsid w:val="00A9560A"/>
    <w:rsid w:val="00A9679D"/>
    <w:rsid w:val="00A96C32"/>
    <w:rsid w:val="00A96E85"/>
    <w:rsid w:val="00A97425"/>
    <w:rsid w:val="00A97CDF"/>
    <w:rsid w:val="00A97E00"/>
    <w:rsid w:val="00A97F05"/>
    <w:rsid w:val="00AA04E3"/>
    <w:rsid w:val="00AA0D70"/>
    <w:rsid w:val="00AA1FD5"/>
    <w:rsid w:val="00AA2C3E"/>
    <w:rsid w:val="00AA3471"/>
    <w:rsid w:val="00AA3FC5"/>
    <w:rsid w:val="00AA401C"/>
    <w:rsid w:val="00AA41F1"/>
    <w:rsid w:val="00AA4830"/>
    <w:rsid w:val="00AA53D6"/>
    <w:rsid w:val="00AA60C0"/>
    <w:rsid w:val="00AA64C8"/>
    <w:rsid w:val="00AA6B58"/>
    <w:rsid w:val="00AA6B94"/>
    <w:rsid w:val="00AA72F8"/>
    <w:rsid w:val="00AA7A75"/>
    <w:rsid w:val="00AB2232"/>
    <w:rsid w:val="00AB2F1C"/>
    <w:rsid w:val="00AB3E38"/>
    <w:rsid w:val="00AB4511"/>
    <w:rsid w:val="00AB4541"/>
    <w:rsid w:val="00AB5364"/>
    <w:rsid w:val="00AB7F1C"/>
    <w:rsid w:val="00AC06D9"/>
    <w:rsid w:val="00AC1159"/>
    <w:rsid w:val="00AC13C1"/>
    <w:rsid w:val="00AC1952"/>
    <w:rsid w:val="00AC1D78"/>
    <w:rsid w:val="00AC25DF"/>
    <w:rsid w:val="00AC2619"/>
    <w:rsid w:val="00AC29C1"/>
    <w:rsid w:val="00AC3693"/>
    <w:rsid w:val="00AC4A97"/>
    <w:rsid w:val="00AC5D02"/>
    <w:rsid w:val="00AC68ED"/>
    <w:rsid w:val="00AC719A"/>
    <w:rsid w:val="00AC71A7"/>
    <w:rsid w:val="00AD088E"/>
    <w:rsid w:val="00AD1663"/>
    <w:rsid w:val="00AD1DE7"/>
    <w:rsid w:val="00AD2476"/>
    <w:rsid w:val="00AD3120"/>
    <w:rsid w:val="00AD3242"/>
    <w:rsid w:val="00AD32C6"/>
    <w:rsid w:val="00AD3A07"/>
    <w:rsid w:val="00AD3C2D"/>
    <w:rsid w:val="00AD429F"/>
    <w:rsid w:val="00AD509C"/>
    <w:rsid w:val="00AD5388"/>
    <w:rsid w:val="00AD575D"/>
    <w:rsid w:val="00AD5ADE"/>
    <w:rsid w:val="00AD67AF"/>
    <w:rsid w:val="00AD6882"/>
    <w:rsid w:val="00AD7658"/>
    <w:rsid w:val="00AE1685"/>
    <w:rsid w:val="00AE1D2D"/>
    <w:rsid w:val="00AE4470"/>
    <w:rsid w:val="00AE4AE7"/>
    <w:rsid w:val="00AE4F86"/>
    <w:rsid w:val="00AE54C6"/>
    <w:rsid w:val="00AE5FB6"/>
    <w:rsid w:val="00AE5FC8"/>
    <w:rsid w:val="00AE63F2"/>
    <w:rsid w:val="00AE66EA"/>
    <w:rsid w:val="00AE675A"/>
    <w:rsid w:val="00AE7299"/>
    <w:rsid w:val="00AE7C45"/>
    <w:rsid w:val="00AF18C6"/>
    <w:rsid w:val="00AF1D5D"/>
    <w:rsid w:val="00AF20BE"/>
    <w:rsid w:val="00AF25EA"/>
    <w:rsid w:val="00AF2A2C"/>
    <w:rsid w:val="00AF2B77"/>
    <w:rsid w:val="00AF2F04"/>
    <w:rsid w:val="00AF440B"/>
    <w:rsid w:val="00AF4509"/>
    <w:rsid w:val="00AF4DEA"/>
    <w:rsid w:val="00AF5279"/>
    <w:rsid w:val="00AF528F"/>
    <w:rsid w:val="00AF5297"/>
    <w:rsid w:val="00AF5357"/>
    <w:rsid w:val="00AF5731"/>
    <w:rsid w:val="00AF5E8C"/>
    <w:rsid w:val="00AF6B1A"/>
    <w:rsid w:val="00B011AE"/>
    <w:rsid w:val="00B01E06"/>
    <w:rsid w:val="00B0211A"/>
    <w:rsid w:val="00B0337B"/>
    <w:rsid w:val="00B03E70"/>
    <w:rsid w:val="00B04BA1"/>
    <w:rsid w:val="00B0519F"/>
    <w:rsid w:val="00B06358"/>
    <w:rsid w:val="00B06A8A"/>
    <w:rsid w:val="00B06DD3"/>
    <w:rsid w:val="00B07476"/>
    <w:rsid w:val="00B107E2"/>
    <w:rsid w:val="00B10E8C"/>
    <w:rsid w:val="00B12DDA"/>
    <w:rsid w:val="00B13BB2"/>
    <w:rsid w:val="00B1792A"/>
    <w:rsid w:val="00B179C6"/>
    <w:rsid w:val="00B210CB"/>
    <w:rsid w:val="00B210CD"/>
    <w:rsid w:val="00B2112F"/>
    <w:rsid w:val="00B216A4"/>
    <w:rsid w:val="00B21703"/>
    <w:rsid w:val="00B21B1A"/>
    <w:rsid w:val="00B2212F"/>
    <w:rsid w:val="00B22788"/>
    <w:rsid w:val="00B23467"/>
    <w:rsid w:val="00B23645"/>
    <w:rsid w:val="00B23707"/>
    <w:rsid w:val="00B237A6"/>
    <w:rsid w:val="00B2406A"/>
    <w:rsid w:val="00B24537"/>
    <w:rsid w:val="00B248A5"/>
    <w:rsid w:val="00B25781"/>
    <w:rsid w:val="00B267A6"/>
    <w:rsid w:val="00B26E90"/>
    <w:rsid w:val="00B27582"/>
    <w:rsid w:val="00B31C7B"/>
    <w:rsid w:val="00B32615"/>
    <w:rsid w:val="00B32985"/>
    <w:rsid w:val="00B3357A"/>
    <w:rsid w:val="00B33687"/>
    <w:rsid w:val="00B350F6"/>
    <w:rsid w:val="00B362D3"/>
    <w:rsid w:val="00B36F15"/>
    <w:rsid w:val="00B37C17"/>
    <w:rsid w:val="00B37CB7"/>
    <w:rsid w:val="00B37DF4"/>
    <w:rsid w:val="00B40141"/>
    <w:rsid w:val="00B40833"/>
    <w:rsid w:val="00B40C41"/>
    <w:rsid w:val="00B40D0C"/>
    <w:rsid w:val="00B42883"/>
    <w:rsid w:val="00B430F8"/>
    <w:rsid w:val="00B43242"/>
    <w:rsid w:val="00B43A5B"/>
    <w:rsid w:val="00B43A9D"/>
    <w:rsid w:val="00B441E0"/>
    <w:rsid w:val="00B44648"/>
    <w:rsid w:val="00B44845"/>
    <w:rsid w:val="00B44C3D"/>
    <w:rsid w:val="00B45101"/>
    <w:rsid w:val="00B4604B"/>
    <w:rsid w:val="00B46183"/>
    <w:rsid w:val="00B461DF"/>
    <w:rsid w:val="00B47E39"/>
    <w:rsid w:val="00B50D38"/>
    <w:rsid w:val="00B5100F"/>
    <w:rsid w:val="00B52FDC"/>
    <w:rsid w:val="00B533C3"/>
    <w:rsid w:val="00B54581"/>
    <w:rsid w:val="00B54DB2"/>
    <w:rsid w:val="00B55CBE"/>
    <w:rsid w:val="00B57849"/>
    <w:rsid w:val="00B57C22"/>
    <w:rsid w:val="00B57C43"/>
    <w:rsid w:val="00B603AC"/>
    <w:rsid w:val="00B60EB9"/>
    <w:rsid w:val="00B610E6"/>
    <w:rsid w:val="00B6147D"/>
    <w:rsid w:val="00B615AA"/>
    <w:rsid w:val="00B6188A"/>
    <w:rsid w:val="00B61B57"/>
    <w:rsid w:val="00B6337B"/>
    <w:rsid w:val="00B655CF"/>
    <w:rsid w:val="00B659E6"/>
    <w:rsid w:val="00B65B08"/>
    <w:rsid w:val="00B65FA0"/>
    <w:rsid w:val="00B65FF0"/>
    <w:rsid w:val="00B66129"/>
    <w:rsid w:val="00B71068"/>
    <w:rsid w:val="00B7231B"/>
    <w:rsid w:val="00B7299E"/>
    <w:rsid w:val="00B75CAA"/>
    <w:rsid w:val="00B75CF9"/>
    <w:rsid w:val="00B76248"/>
    <w:rsid w:val="00B7733F"/>
    <w:rsid w:val="00B77C3B"/>
    <w:rsid w:val="00B805AF"/>
    <w:rsid w:val="00B813D5"/>
    <w:rsid w:val="00B817F5"/>
    <w:rsid w:val="00B81B0E"/>
    <w:rsid w:val="00B81FFB"/>
    <w:rsid w:val="00B832DB"/>
    <w:rsid w:val="00B8338F"/>
    <w:rsid w:val="00B83498"/>
    <w:rsid w:val="00B83720"/>
    <w:rsid w:val="00B84C2D"/>
    <w:rsid w:val="00B84E64"/>
    <w:rsid w:val="00B856AB"/>
    <w:rsid w:val="00B85BF5"/>
    <w:rsid w:val="00B90C1D"/>
    <w:rsid w:val="00B91611"/>
    <w:rsid w:val="00B9178D"/>
    <w:rsid w:val="00B91A04"/>
    <w:rsid w:val="00B92A06"/>
    <w:rsid w:val="00B94F91"/>
    <w:rsid w:val="00B95076"/>
    <w:rsid w:val="00B95B3A"/>
    <w:rsid w:val="00B96549"/>
    <w:rsid w:val="00B965A8"/>
    <w:rsid w:val="00B97082"/>
    <w:rsid w:val="00BA0850"/>
    <w:rsid w:val="00BA2114"/>
    <w:rsid w:val="00BA2AF2"/>
    <w:rsid w:val="00BA3FBF"/>
    <w:rsid w:val="00BA4489"/>
    <w:rsid w:val="00BA4553"/>
    <w:rsid w:val="00BA4D18"/>
    <w:rsid w:val="00BA542A"/>
    <w:rsid w:val="00BA687A"/>
    <w:rsid w:val="00BA6E26"/>
    <w:rsid w:val="00BA7037"/>
    <w:rsid w:val="00BA71DC"/>
    <w:rsid w:val="00BB15DE"/>
    <w:rsid w:val="00BB1D28"/>
    <w:rsid w:val="00BB2A98"/>
    <w:rsid w:val="00BB32FB"/>
    <w:rsid w:val="00BB38CA"/>
    <w:rsid w:val="00BB407C"/>
    <w:rsid w:val="00BB641E"/>
    <w:rsid w:val="00BC05BC"/>
    <w:rsid w:val="00BC255F"/>
    <w:rsid w:val="00BC260A"/>
    <w:rsid w:val="00BC2E53"/>
    <w:rsid w:val="00BC3BCF"/>
    <w:rsid w:val="00BC5C5F"/>
    <w:rsid w:val="00BC68D9"/>
    <w:rsid w:val="00BC6EFD"/>
    <w:rsid w:val="00BC7A74"/>
    <w:rsid w:val="00BC7F95"/>
    <w:rsid w:val="00BD0072"/>
    <w:rsid w:val="00BD1A3B"/>
    <w:rsid w:val="00BD1C3D"/>
    <w:rsid w:val="00BD1F70"/>
    <w:rsid w:val="00BD211B"/>
    <w:rsid w:val="00BD2161"/>
    <w:rsid w:val="00BD36B5"/>
    <w:rsid w:val="00BD376C"/>
    <w:rsid w:val="00BD3D35"/>
    <w:rsid w:val="00BD5633"/>
    <w:rsid w:val="00BD6A0D"/>
    <w:rsid w:val="00BD73EC"/>
    <w:rsid w:val="00BD7D8F"/>
    <w:rsid w:val="00BD7F08"/>
    <w:rsid w:val="00BE0679"/>
    <w:rsid w:val="00BE2264"/>
    <w:rsid w:val="00BE3D8D"/>
    <w:rsid w:val="00BE48BA"/>
    <w:rsid w:val="00BE49DD"/>
    <w:rsid w:val="00BE4BF4"/>
    <w:rsid w:val="00BE54BE"/>
    <w:rsid w:val="00BE65F7"/>
    <w:rsid w:val="00BE7A6B"/>
    <w:rsid w:val="00BE7C9E"/>
    <w:rsid w:val="00BF0188"/>
    <w:rsid w:val="00BF0317"/>
    <w:rsid w:val="00BF0AD7"/>
    <w:rsid w:val="00BF0E81"/>
    <w:rsid w:val="00BF138A"/>
    <w:rsid w:val="00BF141F"/>
    <w:rsid w:val="00BF16E2"/>
    <w:rsid w:val="00BF16F8"/>
    <w:rsid w:val="00BF35B8"/>
    <w:rsid w:val="00BF4475"/>
    <w:rsid w:val="00BF524E"/>
    <w:rsid w:val="00BF548A"/>
    <w:rsid w:val="00BF6364"/>
    <w:rsid w:val="00BF6BB2"/>
    <w:rsid w:val="00BF7A48"/>
    <w:rsid w:val="00C00269"/>
    <w:rsid w:val="00C0060B"/>
    <w:rsid w:val="00C00C3E"/>
    <w:rsid w:val="00C01010"/>
    <w:rsid w:val="00C019AF"/>
    <w:rsid w:val="00C01C61"/>
    <w:rsid w:val="00C029CC"/>
    <w:rsid w:val="00C03DCB"/>
    <w:rsid w:val="00C047E4"/>
    <w:rsid w:val="00C04B5E"/>
    <w:rsid w:val="00C05012"/>
    <w:rsid w:val="00C055EC"/>
    <w:rsid w:val="00C05CA4"/>
    <w:rsid w:val="00C06192"/>
    <w:rsid w:val="00C069B3"/>
    <w:rsid w:val="00C06CE5"/>
    <w:rsid w:val="00C07528"/>
    <w:rsid w:val="00C075CE"/>
    <w:rsid w:val="00C1052E"/>
    <w:rsid w:val="00C123D5"/>
    <w:rsid w:val="00C12B18"/>
    <w:rsid w:val="00C12E02"/>
    <w:rsid w:val="00C151AA"/>
    <w:rsid w:val="00C153CF"/>
    <w:rsid w:val="00C15780"/>
    <w:rsid w:val="00C15D93"/>
    <w:rsid w:val="00C169CC"/>
    <w:rsid w:val="00C2005B"/>
    <w:rsid w:val="00C211F3"/>
    <w:rsid w:val="00C21A2B"/>
    <w:rsid w:val="00C21E6B"/>
    <w:rsid w:val="00C22171"/>
    <w:rsid w:val="00C22EDA"/>
    <w:rsid w:val="00C22F87"/>
    <w:rsid w:val="00C23208"/>
    <w:rsid w:val="00C23A9D"/>
    <w:rsid w:val="00C246BF"/>
    <w:rsid w:val="00C2475A"/>
    <w:rsid w:val="00C25142"/>
    <w:rsid w:val="00C25896"/>
    <w:rsid w:val="00C25F51"/>
    <w:rsid w:val="00C2687B"/>
    <w:rsid w:val="00C27097"/>
    <w:rsid w:val="00C27AFF"/>
    <w:rsid w:val="00C27C3C"/>
    <w:rsid w:val="00C27C9D"/>
    <w:rsid w:val="00C31583"/>
    <w:rsid w:val="00C3227B"/>
    <w:rsid w:val="00C33246"/>
    <w:rsid w:val="00C33278"/>
    <w:rsid w:val="00C333AC"/>
    <w:rsid w:val="00C33A31"/>
    <w:rsid w:val="00C33D6B"/>
    <w:rsid w:val="00C34054"/>
    <w:rsid w:val="00C362AC"/>
    <w:rsid w:val="00C36A94"/>
    <w:rsid w:val="00C40219"/>
    <w:rsid w:val="00C40300"/>
    <w:rsid w:val="00C404D2"/>
    <w:rsid w:val="00C40D39"/>
    <w:rsid w:val="00C41098"/>
    <w:rsid w:val="00C41DE1"/>
    <w:rsid w:val="00C4211E"/>
    <w:rsid w:val="00C42E0D"/>
    <w:rsid w:val="00C42EFA"/>
    <w:rsid w:val="00C432DD"/>
    <w:rsid w:val="00C4346E"/>
    <w:rsid w:val="00C4408F"/>
    <w:rsid w:val="00C440B6"/>
    <w:rsid w:val="00C44C31"/>
    <w:rsid w:val="00C50442"/>
    <w:rsid w:val="00C51A9D"/>
    <w:rsid w:val="00C51AFA"/>
    <w:rsid w:val="00C51E26"/>
    <w:rsid w:val="00C51F9E"/>
    <w:rsid w:val="00C53BA8"/>
    <w:rsid w:val="00C53D3E"/>
    <w:rsid w:val="00C53E58"/>
    <w:rsid w:val="00C53F55"/>
    <w:rsid w:val="00C5432A"/>
    <w:rsid w:val="00C54C91"/>
    <w:rsid w:val="00C55C63"/>
    <w:rsid w:val="00C56A71"/>
    <w:rsid w:val="00C56B00"/>
    <w:rsid w:val="00C57AAC"/>
    <w:rsid w:val="00C57AFD"/>
    <w:rsid w:val="00C57C3F"/>
    <w:rsid w:val="00C60120"/>
    <w:rsid w:val="00C608A5"/>
    <w:rsid w:val="00C608C1"/>
    <w:rsid w:val="00C616C4"/>
    <w:rsid w:val="00C62B33"/>
    <w:rsid w:val="00C62D07"/>
    <w:rsid w:val="00C62F94"/>
    <w:rsid w:val="00C65311"/>
    <w:rsid w:val="00C65B36"/>
    <w:rsid w:val="00C666DA"/>
    <w:rsid w:val="00C66AAA"/>
    <w:rsid w:val="00C6721E"/>
    <w:rsid w:val="00C70B48"/>
    <w:rsid w:val="00C72392"/>
    <w:rsid w:val="00C723DF"/>
    <w:rsid w:val="00C7272C"/>
    <w:rsid w:val="00C73254"/>
    <w:rsid w:val="00C73272"/>
    <w:rsid w:val="00C74102"/>
    <w:rsid w:val="00C753A1"/>
    <w:rsid w:val="00C75960"/>
    <w:rsid w:val="00C76210"/>
    <w:rsid w:val="00C769C9"/>
    <w:rsid w:val="00C76B04"/>
    <w:rsid w:val="00C81E7D"/>
    <w:rsid w:val="00C821D3"/>
    <w:rsid w:val="00C82B2B"/>
    <w:rsid w:val="00C85333"/>
    <w:rsid w:val="00C85456"/>
    <w:rsid w:val="00C85CF9"/>
    <w:rsid w:val="00C861E7"/>
    <w:rsid w:val="00C8621E"/>
    <w:rsid w:val="00C87FC4"/>
    <w:rsid w:val="00C904C2"/>
    <w:rsid w:val="00C9052D"/>
    <w:rsid w:val="00C90868"/>
    <w:rsid w:val="00C90900"/>
    <w:rsid w:val="00C90F05"/>
    <w:rsid w:val="00C9104A"/>
    <w:rsid w:val="00C9382C"/>
    <w:rsid w:val="00C93CD9"/>
    <w:rsid w:val="00C95359"/>
    <w:rsid w:val="00C9590D"/>
    <w:rsid w:val="00C96061"/>
    <w:rsid w:val="00C96C85"/>
    <w:rsid w:val="00C9733B"/>
    <w:rsid w:val="00C97416"/>
    <w:rsid w:val="00C9756A"/>
    <w:rsid w:val="00C97ACC"/>
    <w:rsid w:val="00CA0A29"/>
    <w:rsid w:val="00CA0CB8"/>
    <w:rsid w:val="00CA1967"/>
    <w:rsid w:val="00CA1C7F"/>
    <w:rsid w:val="00CA236D"/>
    <w:rsid w:val="00CA2F24"/>
    <w:rsid w:val="00CA4D47"/>
    <w:rsid w:val="00CA5B86"/>
    <w:rsid w:val="00CA5DEF"/>
    <w:rsid w:val="00CA6056"/>
    <w:rsid w:val="00CA60F0"/>
    <w:rsid w:val="00CA6189"/>
    <w:rsid w:val="00CA7598"/>
    <w:rsid w:val="00CA7FAD"/>
    <w:rsid w:val="00CB0413"/>
    <w:rsid w:val="00CB1E80"/>
    <w:rsid w:val="00CB247E"/>
    <w:rsid w:val="00CB2A0F"/>
    <w:rsid w:val="00CB315A"/>
    <w:rsid w:val="00CB322F"/>
    <w:rsid w:val="00CB49B1"/>
    <w:rsid w:val="00CB5A3F"/>
    <w:rsid w:val="00CC0892"/>
    <w:rsid w:val="00CC3087"/>
    <w:rsid w:val="00CC3B84"/>
    <w:rsid w:val="00CC4DCC"/>
    <w:rsid w:val="00CC545C"/>
    <w:rsid w:val="00CC5902"/>
    <w:rsid w:val="00CC740A"/>
    <w:rsid w:val="00CC7751"/>
    <w:rsid w:val="00CC77B6"/>
    <w:rsid w:val="00CD13B2"/>
    <w:rsid w:val="00CD165F"/>
    <w:rsid w:val="00CD1EF1"/>
    <w:rsid w:val="00CD1FC1"/>
    <w:rsid w:val="00CD216D"/>
    <w:rsid w:val="00CD28E8"/>
    <w:rsid w:val="00CD2AA8"/>
    <w:rsid w:val="00CD4439"/>
    <w:rsid w:val="00CD49B8"/>
    <w:rsid w:val="00CD5F48"/>
    <w:rsid w:val="00CD606E"/>
    <w:rsid w:val="00CD62C8"/>
    <w:rsid w:val="00CE09DF"/>
    <w:rsid w:val="00CE1A38"/>
    <w:rsid w:val="00CE233D"/>
    <w:rsid w:val="00CE2BD2"/>
    <w:rsid w:val="00CE2CD1"/>
    <w:rsid w:val="00CE3134"/>
    <w:rsid w:val="00CE34F9"/>
    <w:rsid w:val="00CE46EA"/>
    <w:rsid w:val="00CE46F8"/>
    <w:rsid w:val="00CE7E1A"/>
    <w:rsid w:val="00CF0949"/>
    <w:rsid w:val="00CF1013"/>
    <w:rsid w:val="00CF1147"/>
    <w:rsid w:val="00CF3009"/>
    <w:rsid w:val="00CF4CAC"/>
    <w:rsid w:val="00CF57C9"/>
    <w:rsid w:val="00CF6DBA"/>
    <w:rsid w:val="00CF6E26"/>
    <w:rsid w:val="00CF7364"/>
    <w:rsid w:val="00CF79C5"/>
    <w:rsid w:val="00D0281F"/>
    <w:rsid w:val="00D0298A"/>
    <w:rsid w:val="00D02C79"/>
    <w:rsid w:val="00D031AD"/>
    <w:rsid w:val="00D05620"/>
    <w:rsid w:val="00D05AAB"/>
    <w:rsid w:val="00D06829"/>
    <w:rsid w:val="00D11147"/>
    <w:rsid w:val="00D11617"/>
    <w:rsid w:val="00D1173B"/>
    <w:rsid w:val="00D13B18"/>
    <w:rsid w:val="00D14A65"/>
    <w:rsid w:val="00D15508"/>
    <w:rsid w:val="00D16441"/>
    <w:rsid w:val="00D16FB4"/>
    <w:rsid w:val="00D1768D"/>
    <w:rsid w:val="00D17B19"/>
    <w:rsid w:val="00D17D33"/>
    <w:rsid w:val="00D21DBE"/>
    <w:rsid w:val="00D225FB"/>
    <w:rsid w:val="00D242E9"/>
    <w:rsid w:val="00D24FFB"/>
    <w:rsid w:val="00D252B8"/>
    <w:rsid w:val="00D25489"/>
    <w:rsid w:val="00D26026"/>
    <w:rsid w:val="00D266FC"/>
    <w:rsid w:val="00D27314"/>
    <w:rsid w:val="00D27BD8"/>
    <w:rsid w:val="00D27D76"/>
    <w:rsid w:val="00D27FC4"/>
    <w:rsid w:val="00D3048A"/>
    <w:rsid w:val="00D30EE1"/>
    <w:rsid w:val="00D31408"/>
    <w:rsid w:val="00D317C4"/>
    <w:rsid w:val="00D31B3E"/>
    <w:rsid w:val="00D328A1"/>
    <w:rsid w:val="00D32E8F"/>
    <w:rsid w:val="00D32F34"/>
    <w:rsid w:val="00D331FD"/>
    <w:rsid w:val="00D3322D"/>
    <w:rsid w:val="00D33656"/>
    <w:rsid w:val="00D338BA"/>
    <w:rsid w:val="00D33A20"/>
    <w:rsid w:val="00D33E49"/>
    <w:rsid w:val="00D341A0"/>
    <w:rsid w:val="00D35F8A"/>
    <w:rsid w:val="00D36C14"/>
    <w:rsid w:val="00D37204"/>
    <w:rsid w:val="00D3774F"/>
    <w:rsid w:val="00D379AC"/>
    <w:rsid w:val="00D37E23"/>
    <w:rsid w:val="00D40C03"/>
    <w:rsid w:val="00D40CE6"/>
    <w:rsid w:val="00D4247A"/>
    <w:rsid w:val="00D43395"/>
    <w:rsid w:val="00D4442B"/>
    <w:rsid w:val="00D44E7D"/>
    <w:rsid w:val="00D450F6"/>
    <w:rsid w:val="00D452F3"/>
    <w:rsid w:val="00D45CA6"/>
    <w:rsid w:val="00D4660E"/>
    <w:rsid w:val="00D518C9"/>
    <w:rsid w:val="00D5308C"/>
    <w:rsid w:val="00D53A59"/>
    <w:rsid w:val="00D53BA9"/>
    <w:rsid w:val="00D53FD8"/>
    <w:rsid w:val="00D54E70"/>
    <w:rsid w:val="00D56321"/>
    <w:rsid w:val="00D57C64"/>
    <w:rsid w:val="00D60224"/>
    <w:rsid w:val="00D60A85"/>
    <w:rsid w:val="00D60C9C"/>
    <w:rsid w:val="00D60EE3"/>
    <w:rsid w:val="00D616C8"/>
    <w:rsid w:val="00D61D82"/>
    <w:rsid w:val="00D61E22"/>
    <w:rsid w:val="00D62214"/>
    <w:rsid w:val="00D622BD"/>
    <w:rsid w:val="00D6264F"/>
    <w:rsid w:val="00D62F9C"/>
    <w:rsid w:val="00D63A7A"/>
    <w:rsid w:val="00D65C0F"/>
    <w:rsid w:val="00D65F34"/>
    <w:rsid w:val="00D66278"/>
    <w:rsid w:val="00D66DA8"/>
    <w:rsid w:val="00D70B1A"/>
    <w:rsid w:val="00D719DE"/>
    <w:rsid w:val="00D7242C"/>
    <w:rsid w:val="00D73B0A"/>
    <w:rsid w:val="00D75B07"/>
    <w:rsid w:val="00D7780A"/>
    <w:rsid w:val="00D80397"/>
    <w:rsid w:val="00D8050D"/>
    <w:rsid w:val="00D82713"/>
    <w:rsid w:val="00D83255"/>
    <w:rsid w:val="00D833B0"/>
    <w:rsid w:val="00D834B5"/>
    <w:rsid w:val="00D841D8"/>
    <w:rsid w:val="00D84F55"/>
    <w:rsid w:val="00D8543D"/>
    <w:rsid w:val="00D862F1"/>
    <w:rsid w:val="00D86732"/>
    <w:rsid w:val="00D8685E"/>
    <w:rsid w:val="00D868DC"/>
    <w:rsid w:val="00D91FBF"/>
    <w:rsid w:val="00D951BC"/>
    <w:rsid w:val="00D962E9"/>
    <w:rsid w:val="00D96B02"/>
    <w:rsid w:val="00D96C30"/>
    <w:rsid w:val="00D96DAB"/>
    <w:rsid w:val="00D96DBD"/>
    <w:rsid w:val="00D97153"/>
    <w:rsid w:val="00DA0731"/>
    <w:rsid w:val="00DA0D60"/>
    <w:rsid w:val="00DA1A53"/>
    <w:rsid w:val="00DA2BBC"/>
    <w:rsid w:val="00DA37B7"/>
    <w:rsid w:val="00DA3B02"/>
    <w:rsid w:val="00DA4CC9"/>
    <w:rsid w:val="00DA4DDF"/>
    <w:rsid w:val="00DA5164"/>
    <w:rsid w:val="00DA5963"/>
    <w:rsid w:val="00DA5E16"/>
    <w:rsid w:val="00DA6099"/>
    <w:rsid w:val="00DA6218"/>
    <w:rsid w:val="00DA647A"/>
    <w:rsid w:val="00DA6484"/>
    <w:rsid w:val="00DA6599"/>
    <w:rsid w:val="00DA6749"/>
    <w:rsid w:val="00DB089D"/>
    <w:rsid w:val="00DB0979"/>
    <w:rsid w:val="00DB14C9"/>
    <w:rsid w:val="00DB1904"/>
    <w:rsid w:val="00DB2C6B"/>
    <w:rsid w:val="00DB2D61"/>
    <w:rsid w:val="00DB48C7"/>
    <w:rsid w:val="00DB5290"/>
    <w:rsid w:val="00DB587A"/>
    <w:rsid w:val="00DB6991"/>
    <w:rsid w:val="00DB701A"/>
    <w:rsid w:val="00DC0866"/>
    <w:rsid w:val="00DC0DBD"/>
    <w:rsid w:val="00DC173D"/>
    <w:rsid w:val="00DC17C5"/>
    <w:rsid w:val="00DC1F01"/>
    <w:rsid w:val="00DC2197"/>
    <w:rsid w:val="00DC36F9"/>
    <w:rsid w:val="00DC3C95"/>
    <w:rsid w:val="00DC4305"/>
    <w:rsid w:val="00DC44E2"/>
    <w:rsid w:val="00DC52FB"/>
    <w:rsid w:val="00DC569A"/>
    <w:rsid w:val="00DC63F7"/>
    <w:rsid w:val="00DC6411"/>
    <w:rsid w:val="00DC72BB"/>
    <w:rsid w:val="00DC7A05"/>
    <w:rsid w:val="00DC7D8A"/>
    <w:rsid w:val="00DD05E5"/>
    <w:rsid w:val="00DD353F"/>
    <w:rsid w:val="00DD39FE"/>
    <w:rsid w:val="00DD401B"/>
    <w:rsid w:val="00DD5610"/>
    <w:rsid w:val="00DD568B"/>
    <w:rsid w:val="00DD642F"/>
    <w:rsid w:val="00DD6476"/>
    <w:rsid w:val="00DD7D86"/>
    <w:rsid w:val="00DE00F5"/>
    <w:rsid w:val="00DE1168"/>
    <w:rsid w:val="00DE1979"/>
    <w:rsid w:val="00DE4A32"/>
    <w:rsid w:val="00DE5092"/>
    <w:rsid w:val="00DE5D7E"/>
    <w:rsid w:val="00DE6C0A"/>
    <w:rsid w:val="00DF07B4"/>
    <w:rsid w:val="00DF2F63"/>
    <w:rsid w:val="00DF3FDA"/>
    <w:rsid w:val="00DF4797"/>
    <w:rsid w:val="00DF4A40"/>
    <w:rsid w:val="00DF4B67"/>
    <w:rsid w:val="00DF4F8D"/>
    <w:rsid w:val="00DF58E7"/>
    <w:rsid w:val="00DF5AE9"/>
    <w:rsid w:val="00DF662E"/>
    <w:rsid w:val="00DF6A8B"/>
    <w:rsid w:val="00DF6C75"/>
    <w:rsid w:val="00DF6E5C"/>
    <w:rsid w:val="00DF7ECF"/>
    <w:rsid w:val="00DF7F97"/>
    <w:rsid w:val="00E00278"/>
    <w:rsid w:val="00E004B1"/>
    <w:rsid w:val="00E00A9A"/>
    <w:rsid w:val="00E0245C"/>
    <w:rsid w:val="00E02F63"/>
    <w:rsid w:val="00E0309D"/>
    <w:rsid w:val="00E04318"/>
    <w:rsid w:val="00E047A8"/>
    <w:rsid w:val="00E048C6"/>
    <w:rsid w:val="00E0743D"/>
    <w:rsid w:val="00E10156"/>
    <w:rsid w:val="00E1030B"/>
    <w:rsid w:val="00E113CD"/>
    <w:rsid w:val="00E138EF"/>
    <w:rsid w:val="00E143BF"/>
    <w:rsid w:val="00E14AA0"/>
    <w:rsid w:val="00E14E1D"/>
    <w:rsid w:val="00E1546B"/>
    <w:rsid w:val="00E177AF"/>
    <w:rsid w:val="00E17820"/>
    <w:rsid w:val="00E17AE8"/>
    <w:rsid w:val="00E17F55"/>
    <w:rsid w:val="00E17F8C"/>
    <w:rsid w:val="00E2037F"/>
    <w:rsid w:val="00E20F5F"/>
    <w:rsid w:val="00E215AE"/>
    <w:rsid w:val="00E21910"/>
    <w:rsid w:val="00E22F05"/>
    <w:rsid w:val="00E23B97"/>
    <w:rsid w:val="00E2456E"/>
    <w:rsid w:val="00E2492F"/>
    <w:rsid w:val="00E24B54"/>
    <w:rsid w:val="00E24EF8"/>
    <w:rsid w:val="00E25F13"/>
    <w:rsid w:val="00E320D4"/>
    <w:rsid w:val="00E339D2"/>
    <w:rsid w:val="00E33F28"/>
    <w:rsid w:val="00E34514"/>
    <w:rsid w:val="00E37D34"/>
    <w:rsid w:val="00E37EEB"/>
    <w:rsid w:val="00E4015E"/>
    <w:rsid w:val="00E40A8E"/>
    <w:rsid w:val="00E42042"/>
    <w:rsid w:val="00E42348"/>
    <w:rsid w:val="00E438F5"/>
    <w:rsid w:val="00E44804"/>
    <w:rsid w:val="00E4594A"/>
    <w:rsid w:val="00E460E3"/>
    <w:rsid w:val="00E466BF"/>
    <w:rsid w:val="00E469A1"/>
    <w:rsid w:val="00E46A68"/>
    <w:rsid w:val="00E4752F"/>
    <w:rsid w:val="00E476F5"/>
    <w:rsid w:val="00E5016E"/>
    <w:rsid w:val="00E50337"/>
    <w:rsid w:val="00E509CE"/>
    <w:rsid w:val="00E50A96"/>
    <w:rsid w:val="00E511C1"/>
    <w:rsid w:val="00E5136C"/>
    <w:rsid w:val="00E51938"/>
    <w:rsid w:val="00E52322"/>
    <w:rsid w:val="00E52423"/>
    <w:rsid w:val="00E526A9"/>
    <w:rsid w:val="00E52DE2"/>
    <w:rsid w:val="00E533E2"/>
    <w:rsid w:val="00E54A4C"/>
    <w:rsid w:val="00E54B6B"/>
    <w:rsid w:val="00E552A1"/>
    <w:rsid w:val="00E552EF"/>
    <w:rsid w:val="00E562CF"/>
    <w:rsid w:val="00E56ADE"/>
    <w:rsid w:val="00E56DD3"/>
    <w:rsid w:val="00E576B7"/>
    <w:rsid w:val="00E57764"/>
    <w:rsid w:val="00E57EDD"/>
    <w:rsid w:val="00E57FFB"/>
    <w:rsid w:val="00E60184"/>
    <w:rsid w:val="00E63633"/>
    <w:rsid w:val="00E6435A"/>
    <w:rsid w:val="00E64DFA"/>
    <w:rsid w:val="00E658AC"/>
    <w:rsid w:val="00E67368"/>
    <w:rsid w:val="00E673B6"/>
    <w:rsid w:val="00E67E53"/>
    <w:rsid w:val="00E70586"/>
    <w:rsid w:val="00E710A9"/>
    <w:rsid w:val="00E710D0"/>
    <w:rsid w:val="00E716C5"/>
    <w:rsid w:val="00E725B9"/>
    <w:rsid w:val="00E72EEF"/>
    <w:rsid w:val="00E73413"/>
    <w:rsid w:val="00E7355A"/>
    <w:rsid w:val="00E751B6"/>
    <w:rsid w:val="00E75DB8"/>
    <w:rsid w:val="00E7670E"/>
    <w:rsid w:val="00E76EF0"/>
    <w:rsid w:val="00E80EA0"/>
    <w:rsid w:val="00E810F1"/>
    <w:rsid w:val="00E8120E"/>
    <w:rsid w:val="00E814FD"/>
    <w:rsid w:val="00E81BDB"/>
    <w:rsid w:val="00E822D5"/>
    <w:rsid w:val="00E8278D"/>
    <w:rsid w:val="00E84808"/>
    <w:rsid w:val="00E84962"/>
    <w:rsid w:val="00E85821"/>
    <w:rsid w:val="00E85D21"/>
    <w:rsid w:val="00E861F3"/>
    <w:rsid w:val="00E8652B"/>
    <w:rsid w:val="00E874B0"/>
    <w:rsid w:val="00E87AED"/>
    <w:rsid w:val="00E87EA9"/>
    <w:rsid w:val="00E87F40"/>
    <w:rsid w:val="00E90ED5"/>
    <w:rsid w:val="00E90F9D"/>
    <w:rsid w:val="00E91285"/>
    <w:rsid w:val="00E91637"/>
    <w:rsid w:val="00E93B09"/>
    <w:rsid w:val="00E94E21"/>
    <w:rsid w:val="00E95141"/>
    <w:rsid w:val="00E9533B"/>
    <w:rsid w:val="00E971AE"/>
    <w:rsid w:val="00E97435"/>
    <w:rsid w:val="00E97706"/>
    <w:rsid w:val="00EA09C5"/>
    <w:rsid w:val="00EA17E1"/>
    <w:rsid w:val="00EA1F3C"/>
    <w:rsid w:val="00EA280D"/>
    <w:rsid w:val="00EA2BB4"/>
    <w:rsid w:val="00EA2CC8"/>
    <w:rsid w:val="00EA3662"/>
    <w:rsid w:val="00EA397D"/>
    <w:rsid w:val="00EA4045"/>
    <w:rsid w:val="00EA439A"/>
    <w:rsid w:val="00EA5079"/>
    <w:rsid w:val="00EA57B9"/>
    <w:rsid w:val="00EA729A"/>
    <w:rsid w:val="00EB0356"/>
    <w:rsid w:val="00EB1085"/>
    <w:rsid w:val="00EB10B2"/>
    <w:rsid w:val="00EB1AFA"/>
    <w:rsid w:val="00EB2F65"/>
    <w:rsid w:val="00EB320B"/>
    <w:rsid w:val="00EB3B2D"/>
    <w:rsid w:val="00EB3DBF"/>
    <w:rsid w:val="00EB4126"/>
    <w:rsid w:val="00EB466F"/>
    <w:rsid w:val="00EB4786"/>
    <w:rsid w:val="00EB5522"/>
    <w:rsid w:val="00EB56AA"/>
    <w:rsid w:val="00EB5A3C"/>
    <w:rsid w:val="00EB6484"/>
    <w:rsid w:val="00EC14E1"/>
    <w:rsid w:val="00EC32BB"/>
    <w:rsid w:val="00EC5F84"/>
    <w:rsid w:val="00EC60EE"/>
    <w:rsid w:val="00EC64DC"/>
    <w:rsid w:val="00EC65FC"/>
    <w:rsid w:val="00EC7B89"/>
    <w:rsid w:val="00ED1062"/>
    <w:rsid w:val="00ED2C16"/>
    <w:rsid w:val="00ED3EA4"/>
    <w:rsid w:val="00ED4085"/>
    <w:rsid w:val="00ED4E18"/>
    <w:rsid w:val="00ED5625"/>
    <w:rsid w:val="00ED62BB"/>
    <w:rsid w:val="00ED639A"/>
    <w:rsid w:val="00ED6DD2"/>
    <w:rsid w:val="00ED71DD"/>
    <w:rsid w:val="00ED74A3"/>
    <w:rsid w:val="00EE0758"/>
    <w:rsid w:val="00EE1421"/>
    <w:rsid w:val="00EE1DC5"/>
    <w:rsid w:val="00EE245E"/>
    <w:rsid w:val="00EE3404"/>
    <w:rsid w:val="00EE3EDE"/>
    <w:rsid w:val="00EE407A"/>
    <w:rsid w:val="00EE49F3"/>
    <w:rsid w:val="00EE4B31"/>
    <w:rsid w:val="00EE4BCC"/>
    <w:rsid w:val="00EE596B"/>
    <w:rsid w:val="00EE7919"/>
    <w:rsid w:val="00EF1991"/>
    <w:rsid w:val="00EF34D2"/>
    <w:rsid w:val="00EF3571"/>
    <w:rsid w:val="00EF38FF"/>
    <w:rsid w:val="00EF687E"/>
    <w:rsid w:val="00EF6FED"/>
    <w:rsid w:val="00EF78F0"/>
    <w:rsid w:val="00EF7924"/>
    <w:rsid w:val="00EF794B"/>
    <w:rsid w:val="00F00A3F"/>
    <w:rsid w:val="00F00C25"/>
    <w:rsid w:val="00F00C9B"/>
    <w:rsid w:val="00F011CE"/>
    <w:rsid w:val="00F01D29"/>
    <w:rsid w:val="00F033C9"/>
    <w:rsid w:val="00F051A8"/>
    <w:rsid w:val="00F05E8B"/>
    <w:rsid w:val="00F05EDC"/>
    <w:rsid w:val="00F060C6"/>
    <w:rsid w:val="00F06600"/>
    <w:rsid w:val="00F06A73"/>
    <w:rsid w:val="00F11329"/>
    <w:rsid w:val="00F12618"/>
    <w:rsid w:val="00F13180"/>
    <w:rsid w:val="00F14637"/>
    <w:rsid w:val="00F148CC"/>
    <w:rsid w:val="00F14FB2"/>
    <w:rsid w:val="00F16898"/>
    <w:rsid w:val="00F17919"/>
    <w:rsid w:val="00F20483"/>
    <w:rsid w:val="00F20A96"/>
    <w:rsid w:val="00F21A95"/>
    <w:rsid w:val="00F22487"/>
    <w:rsid w:val="00F235FD"/>
    <w:rsid w:val="00F23696"/>
    <w:rsid w:val="00F23B2A"/>
    <w:rsid w:val="00F23F2E"/>
    <w:rsid w:val="00F24674"/>
    <w:rsid w:val="00F24FBD"/>
    <w:rsid w:val="00F261BD"/>
    <w:rsid w:val="00F278D3"/>
    <w:rsid w:val="00F31A75"/>
    <w:rsid w:val="00F322E4"/>
    <w:rsid w:val="00F32630"/>
    <w:rsid w:val="00F32903"/>
    <w:rsid w:val="00F33902"/>
    <w:rsid w:val="00F33B9A"/>
    <w:rsid w:val="00F34D16"/>
    <w:rsid w:val="00F36853"/>
    <w:rsid w:val="00F37393"/>
    <w:rsid w:val="00F373F3"/>
    <w:rsid w:val="00F374FA"/>
    <w:rsid w:val="00F40843"/>
    <w:rsid w:val="00F40EE0"/>
    <w:rsid w:val="00F416AF"/>
    <w:rsid w:val="00F41868"/>
    <w:rsid w:val="00F42890"/>
    <w:rsid w:val="00F43A5E"/>
    <w:rsid w:val="00F444DE"/>
    <w:rsid w:val="00F44A6D"/>
    <w:rsid w:val="00F44DB0"/>
    <w:rsid w:val="00F44F53"/>
    <w:rsid w:val="00F4653C"/>
    <w:rsid w:val="00F466E1"/>
    <w:rsid w:val="00F502D6"/>
    <w:rsid w:val="00F508E9"/>
    <w:rsid w:val="00F512CF"/>
    <w:rsid w:val="00F51FF1"/>
    <w:rsid w:val="00F5266C"/>
    <w:rsid w:val="00F5276B"/>
    <w:rsid w:val="00F5448E"/>
    <w:rsid w:val="00F546D1"/>
    <w:rsid w:val="00F569C1"/>
    <w:rsid w:val="00F56B0D"/>
    <w:rsid w:val="00F56CA0"/>
    <w:rsid w:val="00F60A99"/>
    <w:rsid w:val="00F6112E"/>
    <w:rsid w:val="00F613DA"/>
    <w:rsid w:val="00F61A98"/>
    <w:rsid w:val="00F6297B"/>
    <w:rsid w:val="00F6379A"/>
    <w:rsid w:val="00F638B8"/>
    <w:rsid w:val="00F641FB"/>
    <w:rsid w:val="00F642F4"/>
    <w:rsid w:val="00F64564"/>
    <w:rsid w:val="00F648D1"/>
    <w:rsid w:val="00F64C4C"/>
    <w:rsid w:val="00F64ECC"/>
    <w:rsid w:val="00F65283"/>
    <w:rsid w:val="00F65A7B"/>
    <w:rsid w:val="00F65BBB"/>
    <w:rsid w:val="00F65CEA"/>
    <w:rsid w:val="00F65D69"/>
    <w:rsid w:val="00F66823"/>
    <w:rsid w:val="00F66C9E"/>
    <w:rsid w:val="00F704DC"/>
    <w:rsid w:val="00F70B0B"/>
    <w:rsid w:val="00F70E52"/>
    <w:rsid w:val="00F71004"/>
    <w:rsid w:val="00F711F1"/>
    <w:rsid w:val="00F71802"/>
    <w:rsid w:val="00F724B0"/>
    <w:rsid w:val="00F7313F"/>
    <w:rsid w:val="00F7328D"/>
    <w:rsid w:val="00F75377"/>
    <w:rsid w:val="00F75382"/>
    <w:rsid w:val="00F75408"/>
    <w:rsid w:val="00F7647F"/>
    <w:rsid w:val="00F76C51"/>
    <w:rsid w:val="00F77C88"/>
    <w:rsid w:val="00F80225"/>
    <w:rsid w:val="00F82BC6"/>
    <w:rsid w:val="00F8308D"/>
    <w:rsid w:val="00F832EC"/>
    <w:rsid w:val="00F83C5B"/>
    <w:rsid w:val="00F842C8"/>
    <w:rsid w:val="00F85997"/>
    <w:rsid w:val="00F86900"/>
    <w:rsid w:val="00F86F8D"/>
    <w:rsid w:val="00F87335"/>
    <w:rsid w:val="00F878EA"/>
    <w:rsid w:val="00F879FC"/>
    <w:rsid w:val="00F87FB1"/>
    <w:rsid w:val="00F9207E"/>
    <w:rsid w:val="00F925E9"/>
    <w:rsid w:val="00F9328F"/>
    <w:rsid w:val="00F93F82"/>
    <w:rsid w:val="00F94A0B"/>
    <w:rsid w:val="00F958A6"/>
    <w:rsid w:val="00F96931"/>
    <w:rsid w:val="00F9695B"/>
    <w:rsid w:val="00F9756D"/>
    <w:rsid w:val="00FA0210"/>
    <w:rsid w:val="00FA03E0"/>
    <w:rsid w:val="00FA0CF6"/>
    <w:rsid w:val="00FA1B25"/>
    <w:rsid w:val="00FA4E72"/>
    <w:rsid w:val="00FA5CCC"/>
    <w:rsid w:val="00FA6139"/>
    <w:rsid w:val="00FA7230"/>
    <w:rsid w:val="00FB0080"/>
    <w:rsid w:val="00FB0923"/>
    <w:rsid w:val="00FB0FA6"/>
    <w:rsid w:val="00FB180A"/>
    <w:rsid w:val="00FB1967"/>
    <w:rsid w:val="00FB39A2"/>
    <w:rsid w:val="00FB3D7C"/>
    <w:rsid w:val="00FB3E54"/>
    <w:rsid w:val="00FB55A0"/>
    <w:rsid w:val="00FB616D"/>
    <w:rsid w:val="00FB76DA"/>
    <w:rsid w:val="00FB779C"/>
    <w:rsid w:val="00FC003D"/>
    <w:rsid w:val="00FC0859"/>
    <w:rsid w:val="00FC0924"/>
    <w:rsid w:val="00FC1D31"/>
    <w:rsid w:val="00FC2B18"/>
    <w:rsid w:val="00FC3037"/>
    <w:rsid w:val="00FC36FF"/>
    <w:rsid w:val="00FC37B9"/>
    <w:rsid w:val="00FC407C"/>
    <w:rsid w:val="00FC4530"/>
    <w:rsid w:val="00FC4876"/>
    <w:rsid w:val="00FC4DD7"/>
    <w:rsid w:val="00FC575E"/>
    <w:rsid w:val="00FC6AFE"/>
    <w:rsid w:val="00FC6F82"/>
    <w:rsid w:val="00FC79AD"/>
    <w:rsid w:val="00FC7A30"/>
    <w:rsid w:val="00FD0120"/>
    <w:rsid w:val="00FD05F3"/>
    <w:rsid w:val="00FD0FE2"/>
    <w:rsid w:val="00FD14F1"/>
    <w:rsid w:val="00FD1AD1"/>
    <w:rsid w:val="00FD1C2F"/>
    <w:rsid w:val="00FD2D04"/>
    <w:rsid w:val="00FD31A3"/>
    <w:rsid w:val="00FD3866"/>
    <w:rsid w:val="00FD3880"/>
    <w:rsid w:val="00FD3E31"/>
    <w:rsid w:val="00FD475E"/>
    <w:rsid w:val="00FD499F"/>
    <w:rsid w:val="00FD4BDF"/>
    <w:rsid w:val="00FD4E0E"/>
    <w:rsid w:val="00FD6C02"/>
    <w:rsid w:val="00FD6DA7"/>
    <w:rsid w:val="00FD7577"/>
    <w:rsid w:val="00FE07A0"/>
    <w:rsid w:val="00FE085C"/>
    <w:rsid w:val="00FE0FC0"/>
    <w:rsid w:val="00FE29F6"/>
    <w:rsid w:val="00FE3451"/>
    <w:rsid w:val="00FE34D8"/>
    <w:rsid w:val="00FE415E"/>
    <w:rsid w:val="00FE4E15"/>
    <w:rsid w:val="00FE59F8"/>
    <w:rsid w:val="00FE791F"/>
    <w:rsid w:val="00FE7E5E"/>
    <w:rsid w:val="00FF041F"/>
    <w:rsid w:val="00FF0A12"/>
    <w:rsid w:val="00FF0AAD"/>
    <w:rsid w:val="00FF0D1F"/>
    <w:rsid w:val="00FF17E5"/>
    <w:rsid w:val="00FF22E3"/>
    <w:rsid w:val="00FF2EAD"/>
    <w:rsid w:val="00FF2FD8"/>
    <w:rsid w:val="00FF30EC"/>
    <w:rsid w:val="00FF32BE"/>
    <w:rsid w:val="00FF3A7E"/>
    <w:rsid w:val="00FF454F"/>
    <w:rsid w:val="00FF643F"/>
    <w:rsid w:val="00FF64C7"/>
    <w:rsid w:val="00FF7114"/>
    <w:rsid w:val="00FF7521"/>
    <w:rsid w:val="00FF7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B05"/>
    <w:pPr>
      <w:autoSpaceDE w:val="0"/>
      <w:autoSpaceDN w:val="0"/>
    </w:pPr>
    <w:rPr>
      <w:sz w:val="20"/>
      <w:szCs w:val="20"/>
      <w:lang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C5B05"/>
    <w:pPr>
      <w:keepNext/>
      <w:autoSpaceDE/>
      <w:autoSpaceDN/>
      <w:spacing w:line="240" w:lineRule="exact"/>
      <w:jc w:val="center"/>
      <w:outlineLvl w:val="0"/>
    </w:pPr>
    <w:rPr>
      <w:rFonts w:ascii="UkrainianAcademy" w:hAnsi="UkrainianAcademy"/>
      <w:b/>
      <w:spacing w:val="30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019A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019A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019A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F54A4"/>
    <w:rPr>
      <w:rFonts w:ascii="Cambria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F54A4"/>
    <w:rPr>
      <w:rFonts w:ascii="Cambria" w:hAnsi="Cambria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F54A4"/>
    <w:rPr>
      <w:rFonts w:ascii="Cambria" w:hAnsi="Cambria" w:cs="Times New Roman"/>
      <w:b/>
      <w:bCs/>
      <w:sz w:val="26"/>
      <w:szCs w:val="26"/>
      <w:lang w:val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F54A4"/>
    <w:rPr>
      <w:rFonts w:ascii="Calibri" w:hAnsi="Calibri" w:cs="Times New Roman"/>
      <w:b/>
      <w:bCs/>
      <w:i/>
      <w:iCs/>
      <w:sz w:val="26"/>
      <w:szCs w:val="26"/>
      <w:lang w:val="en-US"/>
    </w:rPr>
  </w:style>
  <w:style w:type="character" w:customStyle="1" w:styleId="a">
    <w:name w:val="Основной шрифт"/>
    <w:uiPriority w:val="99"/>
    <w:rsid w:val="002C5B05"/>
  </w:style>
  <w:style w:type="paragraph" w:styleId="Header">
    <w:name w:val="header"/>
    <w:basedOn w:val="Normal"/>
    <w:link w:val="HeaderChar"/>
    <w:uiPriority w:val="99"/>
    <w:rsid w:val="002C5B0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F54A4"/>
    <w:rPr>
      <w:rFonts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2C5B0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F54A4"/>
    <w:rPr>
      <w:rFonts w:cs="Times New Roman"/>
      <w:sz w:val="20"/>
      <w:szCs w:val="20"/>
      <w:lang w:val="en-US"/>
    </w:rPr>
  </w:style>
  <w:style w:type="character" w:styleId="PageNumber">
    <w:name w:val="page number"/>
    <w:basedOn w:val="DefaultParagraphFont"/>
    <w:uiPriority w:val="99"/>
    <w:rsid w:val="002C5B0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F5A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F54A4"/>
    <w:rPr>
      <w:rFonts w:cs="Times New Roman"/>
      <w:sz w:val="2"/>
      <w:lang w:val="en-US"/>
    </w:rPr>
  </w:style>
  <w:style w:type="paragraph" w:styleId="BodyTextIndent2">
    <w:name w:val="Body Text Indent 2"/>
    <w:basedOn w:val="Normal"/>
    <w:link w:val="BodyTextIndent2Char"/>
    <w:uiPriority w:val="99"/>
    <w:rsid w:val="00C019AF"/>
    <w:pPr>
      <w:autoSpaceDE/>
      <w:autoSpaceDN/>
      <w:ind w:firstLine="360"/>
    </w:pPr>
    <w:rPr>
      <w:sz w:val="28"/>
      <w:lang w:val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0F54A4"/>
    <w:rPr>
      <w:rFonts w:cs="Times New Roman"/>
      <w:sz w:val="20"/>
      <w:szCs w:val="20"/>
      <w:lang w:val="en-US"/>
    </w:rPr>
  </w:style>
  <w:style w:type="paragraph" w:styleId="BodyTextIndent3">
    <w:name w:val="Body Text Indent 3"/>
    <w:basedOn w:val="Normal"/>
    <w:link w:val="BodyTextIndent3Char"/>
    <w:uiPriority w:val="99"/>
    <w:rsid w:val="00C019AF"/>
    <w:pPr>
      <w:autoSpaceDE/>
      <w:autoSpaceDN/>
      <w:ind w:left="993" w:hanging="633"/>
    </w:pPr>
    <w:rPr>
      <w:sz w:val="28"/>
      <w:lang w:val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0F54A4"/>
    <w:rPr>
      <w:rFonts w:cs="Times New Roman"/>
      <w:sz w:val="16"/>
      <w:szCs w:val="16"/>
      <w:lang w:val="en-US"/>
    </w:rPr>
  </w:style>
  <w:style w:type="paragraph" w:styleId="BodyTextIndent">
    <w:name w:val="Body Text Indent"/>
    <w:basedOn w:val="Normal"/>
    <w:link w:val="BodyTextIndentChar"/>
    <w:uiPriority w:val="99"/>
    <w:rsid w:val="00C019A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F54A4"/>
    <w:rPr>
      <w:rFonts w:cs="Times New Roman"/>
      <w:sz w:val="20"/>
      <w:szCs w:val="20"/>
      <w:lang w:val="en-US"/>
    </w:rPr>
  </w:style>
  <w:style w:type="paragraph" w:customStyle="1" w:styleId="1">
    <w:name w:val="Обычный1"/>
    <w:uiPriority w:val="99"/>
    <w:rsid w:val="00C019AF"/>
    <w:rPr>
      <w:sz w:val="20"/>
      <w:szCs w:val="20"/>
      <w:lang w:val="ru-RU" w:eastAsia="ru-RU"/>
    </w:rPr>
  </w:style>
  <w:style w:type="paragraph" w:customStyle="1" w:styleId="10">
    <w:name w:val="Основной текст1"/>
    <w:basedOn w:val="1"/>
    <w:uiPriority w:val="99"/>
    <w:rsid w:val="00C019AF"/>
    <w:pPr>
      <w:jc w:val="both"/>
    </w:pPr>
    <w:rPr>
      <w:sz w:val="28"/>
      <w:lang w:val="en-US"/>
    </w:rPr>
  </w:style>
  <w:style w:type="paragraph" w:styleId="Title">
    <w:name w:val="Title"/>
    <w:basedOn w:val="Normal"/>
    <w:link w:val="TitleChar"/>
    <w:uiPriority w:val="99"/>
    <w:qFormat/>
    <w:rsid w:val="00C019AF"/>
    <w:pPr>
      <w:autoSpaceDE/>
      <w:autoSpaceDN/>
      <w:jc w:val="center"/>
    </w:pPr>
    <w:rPr>
      <w:sz w:val="28"/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sid w:val="000F54A4"/>
    <w:rPr>
      <w:rFonts w:ascii="Cambria" w:hAnsi="Cambria" w:cs="Times New Roman"/>
      <w:b/>
      <w:bCs/>
      <w:kern w:val="28"/>
      <w:sz w:val="32"/>
      <w:szCs w:val="32"/>
      <w:lang w:val="en-US"/>
    </w:rPr>
  </w:style>
  <w:style w:type="table" w:styleId="TableGrid">
    <w:name w:val="Table Grid"/>
    <w:basedOn w:val="TableNormal"/>
    <w:uiPriority w:val="99"/>
    <w:rsid w:val="00C019AF"/>
    <w:pPr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CA5DEF"/>
    <w:pPr>
      <w:autoSpaceDE/>
      <w:autoSpaceDN/>
      <w:spacing w:after="120"/>
    </w:pPr>
    <w:rPr>
      <w:sz w:val="24"/>
      <w:szCs w:val="24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07242"/>
    <w:rPr>
      <w:rFonts w:cs="Times New Roman"/>
      <w:sz w:val="24"/>
      <w:szCs w:val="24"/>
      <w:lang w:val="uk-UA" w:eastAsia="ru-RU" w:bidi="ar-SA"/>
    </w:rPr>
  </w:style>
  <w:style w:type="paragraph" w:customStyle="1" w:styleId="a0">
    <w:name w:val="Знак Знак Знак Знак Знак Знак Знак"/>
    <w:basedOn w:val="Normal"/>
    <w:uiPriority w:val="99"/>
    <w:rsid w:val="009D0DCF"/>
    <w:pPr>
      <w:autoSpaceDE/>
      <w:autoSpaceDN/>
    </w:pPr>
    <w:rPr>
      <w:rFonts w:ascii="Verdana" w:hAnsi="Verdana" w:cs="Verdana"/>
      <w:lang w:eastAsia="en-US"/>
    </w:rPr>
  </w:style>
  <w:style w:type="paragraph" w:styleId="BodyText2">
    <w:name w:val="Body Text 2"/>
    <w:basedOn w:val="Normal"/>
    <w:link w:val="BodyText2Char"/>
    <w:uiPriority w:val="99"/>
    <w:rsid w:val="00B85BF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F54A4"/>
    <w:rPr>
      <w:rFonts w:cs="Times New Roman"/>
      <w:sz w:val="20"/>
      <w:szCs w:val="20"/>
      <w:lang w:val="en-US"/>
    </w:rPr>
  </w:style>
  <w:style w:type="paragraph" w:customStyle="1" w:styleId="CharCharCharChar">
    <w:name w:val="Char Знак Знак Char Знак Знак Char Знак Знак Char Знак Знак Знак Знак Знак Знак"/>
    <w:basedOn w:val="Normal"/>
    <w:uiPriority w:val="99"/>
    <w:rsid w:val="00B85BF5"/>
    <w:pPr>
      <w:autoSpaceDE/>
      <w:autoSpaceDN/>
    </w:pPr>
    <w:rPr>
      <w:rFonts w:ascii="Verdana" w:hAnsi="Verdana" w:cs="Verdana"/>
      <w:lang w:eastAsia="en-US"/>
    </w:rPr>
  </w:style>
  <w:style w:type="paragraph" w:customStyle="1" w:styleId="CharCharCharChar0">
    <w:name w:val="Char Знак Знак Char Знак Знак Char Знак Знак Char Знак Знак Знак"/>
    <w:basedOn w:val="Normal"/>
    <w:uiPriority w:val="99"/>
    <w:rsid w:val="00155C2C"/>
    <w:pPr>
      <w:autoSpaceDE/>
      <w:autoSpaceDN/>
    </w:pPr>
    <w:rPr>
      <w:rFonts w:ascii="Verdana" w:hAnsi="Verdana" w:cs="Verdana"/>
      <w:lang w:eastAsia="en-US"/>
    </w:rPr>
  </w:style>
  <w:style w:type="paragraph" w:customStyle="1" w:styleId="a1">
    <w:name w:val="Знак"/>
    <w:basedOn w:val="Normal"/>
    <w:uiPriority w:val="99"/>
    <w:rsid w:val="001D6687"/>
    <w:pPr>
      <w:autoSpaceDE/>
      <w:autoSpaceDN/>
    </w:pPr>
    <w:rPr>
      <w:rFonts w:ascii="Verdana" w:hAnsi="Verdana" w:cs="Verdana"/>
      <w:lang w:eastAsia="en-US"/>
    </w:rPr>
  </w:style>
  <w:style w:type="paragraph" w:customStyle="1" w:styleId="11">
    <w:name w:val="Знак1"/>
    <w:basedOn w:val="Normal"/>
    <w:uiPriority w:val="99"/>
    <w:rsid w:val="00F925E9"/>
    <w:pPr>
      <w:autoSpaceDE/>
      <w:autoSpaceDN/>
    </w:pPr>
    <w:rPr>
      <w:rFonts w:ascii="Verdana" w:hAnsi="Verdana" w:cs="Verdana"/>
      <w:lang w:eastAsia="en-US"/>
    </w:rPr>
  </w:style>
  <w:style w:type="paragraph" w:customStyle="1" w:styleId="2">
    <w:name w:val="Знак2"/>
    <w:basedOn w:val="Normal"/>
    <w:uiPriority w:val="99"/>
    <w:rsid w:val="00E17F55"/>
    <w:pPr>
      <w:autoSpaceDE/>
      <w:autoSpaceDN/>
    </w:pPr>
    <w:rPr>
      <w:rFonts w:ascii="Verdana" w:hAnsi="Verdana" w:cs="Verdana"/>
      <w:lang w:eastAsia="en-US"/>
    </w:rPr>
  </w:style>
  <w:style w:type="paragraph" w:styleId="HTMLPreformatted">
    <w:name w:val="HTML Preformatted"/>
    <w:basedOn w:val="Normal"/>
    <w:link w:val="HTMLPreformattedChar"/>
    <w:uiPriority w:val="99"/>
    <w:rsid w:val="005D7F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color w:val="000000"/>
      <w:sz w:val="14"/>
      <w:szCs w:val="14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AF20BE"/>
    <w:rPr>
      <w:rFonts w:ascii="Courier New" w:hAnsi="Courier New" w:cs="Courier New"/>
      <w:color w:val="000000"/>
      <w:sz w:val="14"/>
      <w:szCs w:val="14"/>
      <w:lang w:val="en-US" w:eastAsia="en-US"/>
    </w:rPr>
  </w:style>
  <w:style w:type="paragraph" w:styleId="BodyTextFirstIndent">
    <w:name w:val="Body Text First Indent"/>
    <w:basedOn w:val="BodyText"/>
    <w:link w:val="BodyTextFirstIndentChar"/>
    <w:uiPriority w:val="99"/>
    <w:rsid w:val="005D7F56"/>
    <w:pPr>
      <w:autoSpaceDE w:val="0"/>
      <w:autoSpaceDN w:val="0"/>
      <w:ind w:firstLine="210"/>
    </w:pPr>
    <w:rPr>
      <w:sz w:val="20"/>
      <w:szCs w:val="20"/>
      <w:lang w:val="en-US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0F54A4"/>
    <w:rPr>
      <w:sz w:val="20"/>
      <w:szCs w:val="20"/>
      <w:lang w:val="en-US"/>
    </w:rPr>
  </w:style>
  <w:style w:type="paragraph" w:customStyle="1" w:styleId="a2">
    <w:name w:val="_Начальник"/>
    <w:basedOn w:val="Normal"/>
    <w:uiPriority w:val="99"/>
    <w:rsid w:val="005D7F56"/>
    <w:pPr>
      <w:tabs>
        <w:tab w:val="right" w:pos="9354"/>
      </w:tabs>
      <w:autoSpaceDE/>
      <w:autoSpaceDN/>
      <w:spacing w:before="240"/>
    </w:pPr>
    <w:rPr>
      <w:b/>
      <w:bCs/>
      <w:sz w:val="30"/>
      <w:lang w:val="uk-UA" w:eastAsia="en-US"/>
    </w:rPr>
  </w:style>
  <w:style w:type="paragraph" w:customStyle="1" w:styleId="a3">
    <w:name w:val="_Коротко"/>
    <w:basedOn w:val="Normal"/>
    <w:uiPriority w:val="99"/>
    <w:rsid w:val="005D7F56"/>
    <w:pPr>
      <w:autoSpaceDE/>
      <w:autoSpaceDN/>
      <w:spacing w:after="120"/>
      <w:ind w:right="5103"/>
    </w:pPr>
    <w:rPr>
      <w:b/>
      <w:bCs/>
      <w:i/>
      <w:iCs/>
      <w:sz w:val="24"/>
      <w:szCs w:val="24"/>
      <w:lang w:val="uk-UA" w:eastAsia="en-US"/>
    </w:rPr>
  </w:style>
  <w:style w:type="paragraph" w:customStyle="1" w:styleId="a4">
    <w:name w:val="_Исполнитель"/>
    <w:basedOn w:val="Normal"/>
    <w:uiPriority w:val="99"/>
    <w:rsid w:val="005D7F56"/>
    <w:pPr>
      <w:autoSpaceDE/>
      <w:autoSpaceDN/>
      <w:spacing w:before="240"/>
    </w:pPr>
    <w:rPr>
      <w:szCs w:val="24"/>
      <w:lang w:val="uk-UA" w:eastAsia="en-US"/>
    </w:rPr>
  </w:style>
  <w:style w:type="paragraph" w:customStyle="1" w:styleId="a5">
    <w:name w:val="_Получатель"/>
    <w:basedOn w:val="Normal"/>
    <w:uiPriority w:val="99"/>
    <w:rsid w:val="00A97F05"/>
    <w:pPr>
      <w:autoSpaceDE/>
      <w:autoSpaceDN/>
    </w:pPr>
    <w:rPr>
      <w:b/>
      <w:bCs/>
      <w:sz w:val="30"/>
      <w:lang w:val="uk-UA" w:eastAsia="en-US"/>
    </w:rPr>
  </w:style>
  <w:style w:type="character" w:styleId="Hyperlink">
    <w:name w:val="Hyperlink"/>
    <w:basedOn w:val="DefaultParagraphFont"/>
    <w:uiPriority w:val="99"/>
    <w:rsid w:val="009E523C"/>
    <w:rPr>
      <w:rFonts w:cs="Times New Roman"/>
      <w:color w:val="0000FF"/>
      <w:u w:val="single"/>
    </w:rPr>
  </w:style>
  <w:style w:type="paragraph" w:customStyle="1" w:styleId="a6">
    <w:name w:val="Знак Знак Знак Знак Знак Знак Знак Знак Знак Знак"/>
    <w:basedOn w:val="Normal"/>
    <w:uiPriority w:val="99"/>
    <w:rsid w:val="007B4F0A"/>
    <w:pPr>
      <w:autoSpaceDE/>
      <w:autoSpaceDN/>
    </w:pPr>
    <w:rPr>
      <w:rFonts w:ascii="Verdana" w:hAnsi="Verdana" w:cs="Verdana"/>
      <w:lang w:eastAsia="en-US"/>
    </w:rPr>
  </w:style>
  <w:style w:type="paragraph" w:customStyle="1" w:styleId="12">
    <w:name w:val="Знак Знак1 Знак"/>
    <w:basedOn w:val="Normal"/>
    <w:uiPriority w:val="99"/>
    <w:rsid w:val="008D4AAC"/>
    <w:pPr>
      <w:autoSpaceDE/>
      <w:autoSpaceDN/>
    </w:pPr>
    <w:rPr>
      <w:rFonts w:ascii="Verdana" w:hAnsi="Verdana" w:cs="Verdana"/>
      <w:lang w:eastAsia="en-US"/>
    </w:rPr>
  </w:style>
  <w:style w:type="paragraph" w:customStyle="1" w:styleId="a7">
    <w:name w:val="Знак Знак Знак Знак"/>
    <w:basedOn w:val="Normal"/>
    <w:uiPriority w:val="99"/>
    <w:rsid w:val="00891879"/>
    <w:pPr>
      <w:autoSpaceDE/>
      <w:autoSpaceDN/>
    </w:pPr>
    <w:rPr>
      <w:rFonts w:ascii="Verdana" w:hAnsi="Verdana" w:cs="Verdana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1515F7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0F54A4"/>
    <w:rPr>
      <w:rFonts w:cs="Times New Roman"/>
      <w:sz w:val="2"/>
      <w:lang w:val="en-US"/>
    </w:rPr>
  </w:style>
  <w:style w:type="paragraph" w:customStyle="1" w:styleId="13">
    <w:name w:val="Знак Знак Знак Знак Знак Знак Знак1"/>
    <w:basedOn w:val="Normal"/>
    <w:uiPriority w:val="99"/>
    <w:rsid w:val="00DA5164"/>
    <w:pPr>
      <w:autoSpaceDE/>
      <w:autoSpaceDN/>
    </w:pPr>
    <w:rPr>
      <w:rFonts w:ascii="Verdana" w:hAnsi="Verdana" w:cs="Verdana"/>
      <w:lang w:eastAsia="en-US"/>
    </w:rPr>
  </w:style>
  <w:style w:type="character" w:customStyle="1" w:styleId="a8">
    <w:name w:val="Знак Знак"/>
    <w:basedOn w:val="DefaultParagraphFont"/>
    <w:uiPriority w:val="99"/>
    <w:locked/>
    <w:rsid w:val="004C5759"/>
    <w:rPr>
      <w:rFonts w:cs="Times New Roman"/>
      <w:sz w:val="24"/>
      <w:szCs w:val="24"/>
      <w:lang w:val="uk-UA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59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9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59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59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959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9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59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59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959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9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59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59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959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9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59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59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9591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1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1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59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59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9591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1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1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1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1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1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1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9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59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59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959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59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59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59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590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9590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9591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591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1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1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9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59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59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9591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1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1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1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1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1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1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1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1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1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1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1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1</Pages>
  <Words>376</Words>
  <Characters>2147</Characters>
  <Application>Microsoft Office Outlook</Application>
  <DocSecurity>0</DocSecurity>
  <Lines>0</Lines>
  <Paragraphs>0</Paragraphs>
  <ScaleCrop>false</ScaleCrop>
  <Company>ADM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pro</dc:creator>
  <cp:keywords/>
  <dc:description/>
  <cp:lastModifiedBy>Елена</cp:lastModifiedBy>
  <cp:revision>4</cp:revision>
  <cp:lastPrinted>2018-03-27T07:03:00Z</cp:lastPrinted>
  <dcterms:created xsi:type="dcterms:W3CDTF">2019-12-23T07:30:00Z</dcterms:created>
  <dcterms:modified xsi:type="dcterms:W3CDTF">2019-12-23T07:47:00Z</dcterms:modified>
</cp:coreProperties>
</file>