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AF" w:rsidRDefault="004974AF" w:rsidP="00E95141">
      <w:pPr>
        <w:pStyle w:val="a3"/>
        <w:spacing w:after="0"/>
        <w:ind w:right="0"/>
      </w:pPr>
      <w:r>
        <w:t xml:space="preserve"> </w:t>
      </w:r>
    </w:p>
    <w:p w:rsidR="004974AF" w:rsidRDefault="004974AF" w:rsidP="00E95141">
      <w:pPr>
        <w:pStyle w:val="a3"/>
        <w:spacing w:after="0"/>
        <w:ind w:right="0"/>
      </w:pPr>
    </w:p>
    <w:p w:rsidR="004974AF" w:rsidRPr="00730692" w:rsidRDefault="004974AF" w:rsidP="00E95141">
      <w:pPr>
        <w:pStyle w:val="a3"/>
        <w:spacing w:after="0"/>
        <w:ind w:right="0"/>
      </w:pPr>
      <w:r w:rsidRPr="00730692">
        <w:t>Про надання земельних ділянок</w:t>
      </w:r>
    </w:p>
    <w:p w:rsidR="004974AF" w:rsidRPr="00EE4B31" w:rsidRDefault="004974AF" w:rsidP="00E95141">
      <w:pPr>
        <w:pStyle w:val="a3"/>
        <w:spacing w:after="0"/>
        <w:ind w:right="0"/>
        <w:rPr>
          <w:sz w:val="28"/>
          <w:szCs w:val="28"/>
        </w:rPr>
      </w:pPr>
      <w:r w:rsidRPr="00730692">
        <w:t>учасникам АТО</w:t>
      </w:r>
    </w:p>
    <w:p w:rsidR="004974AF" w:rsidRDefault="004974AF" w:rsidP="00730692">
      <w:pPr>
        <w:ind w:firstLine="708"/>
        <w:jc w:val="both"/>
        <w:rPr>
          <w:sz w:val="28"/>
          <w:szCs w:val="28"/>
          <w:lang w:val="uk-UA"/>
        </w:rPr>
      </w:pPr>
    </w:p>
    <w:p w:rsidR="004974AF" w:rsidRDefault="004974AF" w:rsidP="00730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</w:t>
      </w:r>
      <w:r w:rsidRPr="001253EF">
        <w:rPr>
          <w:b/>
          <w:sz w:val="28"/>
          <w:szCs w:val="28"/>
          <w:lang w:val="uk-UA"/>
        </w:rPr>
        <w:t xml:space="preserve">на </w:t>
      </w:r>
      <w:r w:rsidRPr="00A36F60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>4</w:t>
      </w:r>
      <w:r w:rsidRPr="00A36F60">
        <w:rPr>
          <w:b/>
          <w:sz w:val="28"/>
          <w:szCs w:val="28"/>
          <w:u w:val="single"/>
          <w:lang w:val="uk-UA"/>
        </w:rPr>
        <w:t>.0</w:t>
      </w:r>
      <w:r>
        <w:rPr>
          <w:b/>
          <w:sz w:val="28"/>
          <w:szCs w:val="28"/>
          <w:u w:val="single"/>
          <w:lang w:val="uk-UA"/>
        </w:rPr>
        <w:t>9</w:t>
      </w:r>
      <w:r w:rsidRPr="00A36F60">
        <w:rPr>
          <w:b/>
          <w:sz w:val="28"/>
          <w:szCs w:val="28"/>
          <w:u w:val="single"/>
          <w:lang w:val="uk-UA"/>
        </w:rPr>
        <w:t>.</w:t>
      </w:r>
      <w:r w:rsidRPr="007952E7">
        <w:rPr>
          <w:b/>
          <w:sz w:val="28"/>
          <w:szCs w:val="28"/>
          <w:u w:val="single"/>
          <w:lang w:val="uk-UA"/>
        </w:rPr>
        <w:t>201</w:t>
      </w:r>
      <w:r>
        <w:rPr>
          <w:b/>
          <w:sz w:val="28"/>
          <w:szCs w:val="28"/>
          <w:u w:val="single"/>
          <w:lang w:val="uk-UA"/>
        </w:rPr>
        <w:t>9</w:t>
      </w:r>
      <w:r w:rsidRPr="00D37E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Головного управління Держгеокадастру</w:t>
      </w:r>
      <w:r>
        <w:rPr>
          <w:sz w:val="28"/>
          <w:szCs w:val="28"/>
          <w:lang w:val="uk-UA"/>
        </w:rPr>
        <w:t xml:space="preserve"> у Чернігівській області </w:t>
      </w:r>
      <w:r w:rsidRPr="00C246BF">
        <w:rPr>
          <w:sz w:val="28"/>
          <w:szCs w:val="28"/>
          <w:lang w:val="ru-RU"/>
        </w:rPr>
        <w:t xml:space="preserve"> </w:t>
      </w:r>
      <w:r w:rsidRPr="00683411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4625 </w:t>
      </w:r>
      <w:r w:rsidRPr="008F61C5">
        <w:rPr>
          <w:sz w:val="28"/>
          <w:szCs w:val="28"/>
          <w:lang w:val="ru-RU"/>
        </w:rPr>
        <w:t>за</w:t>
      </w:r>
      <w:r w:rsidRPr="008F61C5">
        <w:rPr>
          <w:sz w:val="28"/>
          <w:szCs w:val="28"/>
          <w:lang w:val="uk-UA"/>
        </w:rPr>
        <w:t>я</w:t>
      </w:r>
      <w:r w:rsidRPr="00D372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, по яких прийнято </w:t>
      </w:r>
      <w:r w:rsidRPr="00CE09DF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  <w:lang w:val="uk-UA"/>
        </w:rPr>
        <w:t xml:space="preserve">866 </w:t>
      </w:r>
      <w:r w:rsidRPr="008F61C5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казів про надання дозволів на розроблення проектів землеустрою щодо відведення земельних ділянок загальною площею </w:t>
      </w:r>
      <w:r w:rsidRPr="00B77C3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5407,0758 </w:t>
      </w:r>
      <w:r w:rsidRPr="00624622">
        <w:rPr>
          <w:sz w:val="28"/>
          <w:szCs w:val="28"/>
          <w:lang w:val="uk-UA"/>
        </w:rPr>
        <w:t>а саме</w:t>
      </w:r>
      <w:r>
        <w:rPr>
          <w:sz w:val="28"/>
          <w:szCs w:val="28"/>
          <w:lang w:val="uk-UA"/>
        </w:rPr>
        <w:t xml:space="preserve">: </w:t>
      </w:r>
      <w:r w:rsidRPr="0068341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275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365,56 га"/>
        </w:smartTagPr>
        <w:r w:rsidRPr="0038575A">
          <w:rPr>
            <w:b/>
            <w:sz w:val="28"/>
            <w:szCs w:val="28"/>
            <w:lang w:val="uk-UA"/>
          </w:rPr>
          <w:t>3</w:t>
        </w:r>
        <w:r>
          <w:rPr>
            <w:b/>
            <w:sz w:val="28"/>
            <w:szCs w:val="28"/>
            <w:lang w:val="uk-UA"/>
          </w:rPr>
          <w:t xml:space="preserve">65,56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</w:t>
      </w:r>
      <w:r w:rsidRPr="00A02103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591</w:t>
      </w:r>
      <w:r w:rsidRPr="00A02103">
        <w:rPr>
          <w:b/>
          <w:sz w:val="28"/>
          <w:szCs w:val="28"/>
          <w:lang w:val="uk-UA"/>
        </w:rPr>
        <w:t xml:space="preserve"> </w:t>
      </w:r>
      <w:r w:rsidRPr="005325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для особистого селянського господарства загальною площею </w:t>
      </w:r>
      <w:r w:rsidRPr="006179A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5041</w:t>
      </w:r>
      <w:r w:rsidRPr="006179A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5158</w:t>
      </w:r>
      <w:r w:rsidRPr="006179A7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4974AF" w:rsidRDefault="004974AF" w:rsidP="00730692">
      <w:pPr>
        <w:ind w:firstLine="708"/>
        <w:jc w:val="both"/>
        <w:rPr>
          <w:sz w:val="28"/>
          <w:szCs w:val="28"/>
          <w:lang w:val="uk-UA"/>
        </w:rPr>
      </w:pPr>
    </w:p>
    <w:p w:rsidR="004974AF" w:rsidRDefault="004974AF" w:rsidP="00FC6AF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них: по Чернігівському району</w:t>
      </w:r>
      <w:r>
        <w:rPr>
          <w:sz w:val="28"/>
          <w:szCs w:val="28"/>
          <w:lang w:val="uk-UA"/>
        </w:rPr>
        <w:t xml:space="preserve"> – подано на отримання земельних ділянок </w:t>
      </w:r>
      <w:r w:rsidRPr="008F61C5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960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аяв, прийнято </w:t>
      </w:r>
      <w:r w:rsidRPr="000B70B9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307</w:t>
      </w:r>
      <w:r w:rsidRPr="000B70B9">
        <w:rPr>
          <w:b/>
          <w:sz w:val="28"/>
          <w:szCs w:val="28"/>
          <w:lang w:val="uk-UA"/>
        </w:rPr>
        <w:t xml:space="preserve"> </w:t>
      </w:r>
      <w:r w:rsidRPr="000B70B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про надання дозволів на розроблення проектів землеустрою щодо відведення земельних ділянок загальною площею                             </w:t>
      </w:r>
      <w:smartTag w:uri="urn:schemas-microsoft-com:office:smarttags" w:element="metricconverter">
        <w:smartTagPr>
          <w:attr w:name="ProductID" w:val="1706,4700 га"/>
        </w:smartTagPr>
        <w:r w:rsidRPr="008577F3">
          <w:rPr>
            <w:b/>
            <w:sz w:val="28"/>
            <w:szCs w:val="28"/>
            <w:lang w:val="uk-UA"/>
          </w:rPr>
          <w:t>1</w:t>
        </w:r>
        <w:r>
          <w:rPr>
            <w:b/>
            <w:sz w:val="28"/>
            <w:szCs w:val="28"/>
            <w:lang w:val="uk-UA"/>
          </w:rPr>
          <w:t>706</w:t>
        </w:r>
        <w:r w:rsidRPr="008577F3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4700</w:t>
        </w:r>
        <w:r w:rsidRPr="008577F3">
          <w:rPr>
            <w:b/>
            <w:sz w:val="28"/>
            <w:szCs w:val="28"/>
            <w:lang w:val="uk-UA"/>
          </w:rPr>
          <w:t xml:space="preserve"> </w:t>
        </w:r>
        <w:r w:rsidRPr="002536E8">
          <w:rPr>
            <w:b/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а саме: </w:t>
      </w:r>
      <w:r w:rsidRPr="006835F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592</w:t>
      </w:r>
      <w:r w:rsidRPr="006E74A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ведення індивідуального садівництва загальною площею </w:t>
      </w:r>
      <w:r w:rsidRPr="008713C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82,07</w:t>
      </w:r>
      <w:r>
        <w:rPr>
          <w:sz w:val="28"/>
          <w:szCs w:val="28"/>
          <w:lang w:val="uk-UA"/>
        </w:rPr>
        <w:t xml:space="preserve"> га; </w:t>
      </w:r>
      <w:r w:rsidRPr="00EF794B">
        <w:rPr>
          <w:b/>
          <w:sz w:val="28"/>
          <w:szCs w:val="28"/>
          <w:lang w:val="uk-UA"/>
        </w:rPr>
        <w:t>715</w:t>
      </w:r>
      <w:r w:rsidRPr="00376C7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EE791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424</w:t>
      </w:r>
      <w:r w:rsidRPr="00EE7919">
        <w:rPr>
          <w:b/>
          <w:sz w:val="28"/>
          <w:szCs w:val="28"/>
          <w:lang w:val="uk-UA"/>
        </w:rPr>
        <w:t>,4000</w:t>
      </w:r>
      <w:r w:rsidRPr="00530A71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4974AF" w:rsidRDefault="004974AF" w:rsidP="00FC6AFE">
      <w:pPr>
        <w:ind w:firstLine="567"/>
        <w:jc w:val="both"/>
        <w:rPr>
          <w:sz w:val="28"/>
          <w:szCs w:val="28"/>
          <w:lang w:val="uk-UA"/>
        </w:rPr>
      </w:pPr>
    </w:p>
    <w:p w:rsidR="004974AF" w:rsidRPr="00532532" w:rsidRDefault="004974AF" w:rsidP="006F6285">
      <w:pPr>
        <w:ind w:firstLine="567"/>
        <w:jc w:val="both"/>
        <w:rPr>
          <w:sz w:val="28"/>
          <w:szCs w:val="28"/>
          <w:lang w:val="uk-UA"/>
        </w:rPr>
      </w:pPr>
      <w:r w:rsidRPr="00FF22E3">
        <w:rPr>
          <w:b/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776405">
        <w:rPr>
          <w:sz w:val="28"/>
          <w:szCs w:val="28"/>
          <w:lang w:val="uk-UA"/>
        </w:rPr>
        <w:t>затверджено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6753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</w:t>
      </w:r>
      <w:r w:rsidRPr="00F56B0D">
        <w:rPr>
          <w:sz w:val="28"/>
          <w:szCs w:val="28"/>
          <w:lang w:val="uk-UA"/>
        </w:rPr>
        <w:t xml:space="preserve">площею </w:t>
      </w:r>
      <w:r w:rsidRPr="00CE09DF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801</w:t>
      </w:r>
      <w:r w:rsidRPr="00CE09DF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5086</w:t>
      </w:r>
      <w:r w:rsidRPr="00CE09D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га, а саме</w:t>
      </w:r>
      <w:r w:rsidRPr="008144EC">
        <w:rPr>
          <w:sz w:val="28"/>
          <w:szCs w:val="28"/>
          <w:lang w:val="uk-UA"/>
        </w:rPr>
        <w:t xml:space="preserve">: </w:t>
      </w:r>
      <w:r w:rsidRPr="00376C73">
        <w:rPr>
          <w:b/>
          <w:sz w:val="28"/>
          <w:szCs w:val="28"/>
          <w:lang w:val="uk-UA"/>
        </w:rPr>
        <w:t>18</w:t>
      </w:r>
      <w:r>
        <w:rPr>
          <w:b/>
          <w:sz w:val="28"/>
          <w:szCs w:val="28"/>
          <w:lang w:val="uk-UA"/>
        </w:rPr>
        <w:t xml:space="preserve">57 </w:t>
      </w:r>
      <w:r>
        <w:rPr>
          <w:sz w:val="28"/>
          <w:szCs w:val="28"/>
          <w:lang w:val="uk-UA"/>
        </w:rPr>
        <w:t>наказів д</w:t>
      </w:r>
      <w:r w:rsidRPr="004E677B">
        <w:rPr>
          <w:sz w:val="28"/>
          <w:szCs w:val="28"/>
          <w:lang w:val="uk-UA"/>
        </w:rPr>
        <w:t xml:space="preserve">ля ведення індивідуального садівництва загальною площею </w:t>
      </w:r>
      <w:r w:rsidRPr="00EA404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21</w:t>
      </w:r>
      <w:r w:rsidRPr="00EA4045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1533</w:t>
      </w:r>
      <w:r w:rsidRPr="004E677B">
        <w:rPr>
          <w:sz w:val="28"/>
          <w:szCs w:val="28"/>
          <w:lang w:val="uk-UA"/>
        </w:rPr>
        <w:t> га,</w:t>
      </w:r>
      <w:r>
        <w:rPr>
          <w:sz w:val="28"/>
          <w:szCs w:val="28"/>
          <w:lang w:val="uk-UA"/>
        </w:rPr>
        <w:t xml:space="preserve"> </w:t>
      </w:r>
      <w:r w:rsidRPr="00376C73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896</w:t>
      </w:r>
      <w:r w:rsidRPr="00B428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9580,3553 га"/>
        </w:smartTagPr>
        <w:r w:rsidRPr="00376C73">
          <w:rPr>
            <w:b/>
            <w:sz w:val="28"/>
            <w:szCs w:val="28"/>
            <w:lang w:val="uk-UA"/>
          </w:rPr>
          <w:t>9</w:t>
        </w:r>
        <w:r>
          <w:rPr>
            <w:b/>
            <w:sz w:val="28"/>
            <w:szCs w:val="28"/>
            <w:lang w:val="uk-UA"/>
          </w:rPr>
          <w:t>580</w:t>
        </w:r>
        <w:r w:rsidRPr="00376C73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3553</w:t>
        </w:r>
        <w:r w:rsidRPr="00532532">
          <w:rPr>
            <w:b/>
            <w:sz w:val="28"/>
            <w:szCs w:val="28"/>
            <w:lang w:val="uk-UA"/>
          </w:rPr>
          <w:t xml:space="preserve"> </w:t>
        </w:r>
        <w:r w:rsidRPr="00532532">
          <w:rPr>
            <w:sz w:val="28"/>
            <w:szCs w:val="28"/>
            <w:lang w:val="uk-UA"/>
          </w:rPr>
          <w:t>га</w:t>
        </w:r>
      </w:smartTag>
      <w:r w:rsidRPr="00532532">
        <w:rPr>
          <w:sz w:val="28"/>
          <w:szCs w:val="28"/>
          <w:lang w:val="uk-UA"/>
        </w:rPr>
        <w:t>.</w:t>
      </w:r>
    </w:p>
    <w:p w:rsidR="004974AF" w:rsidRDefault="004974AF" w:rsidP="00C41DE1">
      <w:pPr>
        <w:rPr>
          <w:sz w:val="28"/>
          <w:szCs w:val="28"/>
          <w:lang w:val="uk-UA"/>
        </w:rPr>
      </w:pPr>
    </w:p>
    <w:p w:rsidR="004974AF" w:rsidRDefault="004974AF" w:rsidP="00490C9E">
      <w:pPr>
        <w:ind w:firstLine="708"/>
        <w:jc w:val="both"/>
        <w:rPr>
          <w:sz w:val="28"/>
          <w:szCs w:val="28"/>
          <w:lang w:val="uk-UA"/>
        </w:rPr>
      </w:pPr>
    </w:p>
    <w:p w:rsidR="004974AF" w:rsidRPr="00C7272C" w:rsidRDefault="004974AF" w:rsidP="00A21008">
      <w:pPr>
        <w:ind w:firstLine="708"/>
        <w:jc w:val="both"/>
        <w:rPr>
          <w:b/>
          <w:sz w:val="28"/>
          <w:szCs w:val="28"/>
          <w:lang w:val="uk-UA"/>
        </w:rPr>
      </w:pPr>
    </w:p>
    <w:p w:rsidR="004974AF" w:rsidRPr="00BF6364" w:rsidRDefault="004974AF" w:rsidP="00A21008">
      <w:pPr>
        <w:ind w:firstLine="708"/>
        <w:jc w:val="both"/>
        <w:rPr>
          <w:b/>
          <w:sz w:val="28"/>
          <w:szCs w:val="28"/>
          <w:lang w:val="uk-UA"/>
        </w:rPr>
      </w:pPr>
      <w:r w:rsidRPr="00F20483">
        <w:rPr>
          <w:sz w:val="28"/>
          <w:szCs w:val="28"/>
          <w:lang w:val="uk-UA"/>
        </w:rPr>
        <w:t xml:space="preserve">Станом </w:t>
      </w:r>
      <w:r w:rsidRPr="00F20483">
        <w:rPr>
          <w:b/>
          <w:sz w:val="28"/>
          <w:szCs w:val="28"/>
          <w:lang w:val="uk-UA"/>
        </w:rPr>
        <w:t xml:space="preserve">на </w:t>
      </w:r>
      <w:r w:rsidRPr="00F20483">
        <w:rPr>
          <w:b/>
          <w:sz w:val="28"/>
          <w:szCs w:val="28"/>
          <w:u w:val="single"/>
          <w:lang w:val="uk-UA"/>
        </w:rPr>
        <w:t xml:space="preserve">24.09.2019 </w:t>
      </w:r>
      <w:r w:rsidRPr="00F20483">
        <w:rPr>
          <w:b/>
          <w:sz w:val="28"/>
          <w:szCs w:val="28"/>
          <w:lang w:val="uk-UA"/>
        </w:rPr>
        <w:t>року</w:t>
      </w:r>
      <w:r w:rsidRPr="00F20483">
        <w:rPr>
          <w:sz w:val="28"/>
          <w:szCs w:val="28"/>
          <w:lang w:val="uk-UA"/>
        </w:rPr>
        <w:t xml:space="preserve"> учасниками</w:t>
      </w:r>
      <w:r>
        <w:rPr>
          <w:sz w:val="28"/>
          <w:szCs w:val="28"/>
          <w:lang w:val="uk-UA"/>
        </w:rPr>
        <w:t xml:space="preserve">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органів місцевого самоврядування</w:t>
      </w:r>
      <w:r>
        <w:rPr>
          <w:sz w:val="28"/>
          <w:szCs w:val="28"/>
          <w:lang w:val="uk-UA"/>
        </w:rPr>
        <w:t xml:space="preserve"> області</w:t>
      </w:r>
      <w:r w:rsidRPr="00C246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</w:t>
      </w:r>
      <w:r w:rsidRPr="00780534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710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78053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710</w:t>
      </w:r>
      <w:r w:rsidRPr="00F21A9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про надання дозволів на розроблення проектів землеустрою щодо відведення земельних ділянок загальною площею </w:t>
      </w:r>
      <w:r w:rsidRPr="00F20483">
        <w:rPr>
          <w:b/>
          <w:sz w:val="28"/>
          <w:szCs w:val="28"/>
          <w:lang w:val="uk-UA"/>
        </w:rPr>
        <w:t>850,8121</w:t>
      </w:r>
      <w:r>
        <w:rPr>
          <w:sz w:val="28"/>
          <w:szCs w:val="28"/>
          <w:lang w:val="uk-UA"/>
        </w:rPr>
        <w:t xml:space="preserve"> га, а саме:  </w:t>
      </w:r>
      <w:r w:rsidRPr="005F3091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93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6B170D">
        <w:rPr>
          <w:b/>
          <w:sz w:val="28"/>
          <w:szCs w:val="28"/>
          <w:lang w:val="uk-UA"/>
        </w:rPr>
        <w:t>94,</w:t>
      </w:r>
      <w:r>
        <w:rPr>
          <w:b/>
          <w:sz w:val="28"/>
          <w:szCs w:val="28"/>
          <w:lang w:val="uk-UA"/>
        </w:rPr>
        <w:t>9501</w:t>
      </w:r>
      <w:r>
        <w:rPr>
          <w:sz w:val="28"/>
          <w:szCs w:val="28"/>
          <w:lang w:val="uk-UA"/>
        </w:rPr>
        <w:t xml:space="preserve"> га,  </w:t>
      </w:r>
      <w:r w:rsidRPr="00A36F60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10</w:t>
      </w:r>
      <w:r w:rsidRPr="00A36F6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наказів, для ведення індивідуального садівництва загальною площею </w:t>
      </w:r>
      <w:r w:rsidRPr="006B170D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2</w:t>
      </w:r>
      <w:r w:rsidRPr="006B170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9280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318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індивідуального дачного будівництва площею </w:t>
      </w:r>
      <w:smartTag w:uri="urn:schemas-microsoft-com:office:smarttags" w:element="metricconverter">
        <w:smartTagPr>
          <w:attr w:name="ProductID" w:val="8,4600 га"/>
        </w:smartTagPr>
        <w:r w:rsidRPr="006B170D">
          <w:rPr>
            <w:b/>
            <w:sz w:val="28"/>
            <w:szCs w:val="28"/>
            <w:lang w:val="uk-UA"/>
          </w:rPr>
          <w:t>19,</w:t>
        </w:r>
        <w:r>
          <w:rPr>
            <w:b/>
            <w:sz w:val="28"/>
            <w:szCs w:val="28"/>
            <w:lang w:val="uk-UA"/>
          </w:rPr>
          <w:t>2000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</w:t>
      </w:r>
      <w:r w:rsidRPr="00F20483">
        <w:rPr>
          <w:b/>
          <w:sz w:val="28"/>
          <w:szCs w:val="28"/>
          <w:lang w:val="uk-UA"/>
        </w:rPr>
        <w:t>389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703,7340 га"/>
        </w:smartTagPr>
        <w:r w:rsidRPr="00F20483">
          <w:rPr>
            <w:b/>
            <w:sz w:val="28"/>
            <w:szCs w:val="28"/>
            <w:lang w:val="uk-UA"/>
          </w:rPr>
          <w:t>703,7340</w:t>
        </w:r>
        <w:r w:rsidRPr="00BF6364">
          <w:rPr>
            <w:b/>
            <w:sz w:val="28"/>
            <w:szCs w:val="28"/>
            <w:lang w:val="uk-UA"/>
          </w:rPr>
          <w:t xml:space="preserve"> га</w:t>
        </w:r>
      </w:smartTag>
      <w:r w:rsidRPr="00BF6364">
        <w:rPr>
          <w:b/>
          <w:sz w:val="28"/>
          <w:szCs w:val="28"/>
          <w:lang w:val="uk-UA"/>
        </w:rPr>
        <w:t>.</w:t>
      </w:r>
    </w:p>
    <w:p w:rsidR="004974AF" w:rsidRDefault="004974AF" w:rsidP="00A21008">
      <w:pPr>
        <w:ind w:firstLine="708"/>
        <w:jc w:val="both"/>
        <w:rPr>
          <w:sz w:val="28"/>
          <w:szCs w:val="28"/>
          <w:lang w:val="uk-UA"/>
        </w:rPr>
      </w:pPr>
    </w:p>
    <w:p w:rsidR="004974AF" w:rsidRDefault="004974AF" w:rsidP="00A21008">
      <w:pPr>
        <w:ind w:firstLine="708"/>
        <w:jc w:val="both"/>
        <w:rPr>
          <w:sz w:val="28"/>
          <w:szCs w:val="28"/>
          <w:lang w:val="uk-UA"/>
        </w:rPr>
      </w:pPr>
      <w:r w:rsidRPr="007B4104">
        <w:rPr>
          <w:b/>
          <w:sz w:val="32"/>
          <w:szCs w:val="32"/>
          <w:u w:val="single"/>
          <w:lang w:val="uk-UA"/>
        </w:rPr>
        <w:t>Місцевими радами</w:t>
      </w:r>
      <w:r>
        <w:rPr>
          <w:sz w:val="28"/>
          <w:szCs w:val="28"/>
          <w:lang w:val="uk-UA"/>
        </w:rPr>
        <w:t xml:space="preserve"> з</w:t>
      </w:r>
      <w:r w:rsidRPr="00776405">
        <w:rPr>
          <w:sz w:val="28"/>
          <w:szCs w:val="28"/>
          <w:lang w:val="uk-UA"/>
        </w:rPr>
        <w:t>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1051 </w:t>
      </w:r>
      <w:r>
        <w:rPr>
          <w:sz w:val="28"/>
          <w:szCs w:val="28"/>
          <w:lang w:val="uk-UA"/>
        </w:rPr>
        <w:t xml:space="preserve">проект землеустрою та надано у власність військовослужбовцям земельні ділянки загальною площею </w:t>
      </w:r>
      <w:r w:rsidRPr="00F20483">
        <w:rPr>
          <w:b/>
          <w:sz w:val="28"/>
          <w:szCs w:val="28"/>
          <w:lang w:val="uk-UA"/>
        </w:rPr>
        <w:t>534,7447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</w:t>
      </w:r>
      <w:r w:rsidRPr="00BF6364">
        <w:rPr>
          <w:b/>
          <w:sz w:val="28"/>
          <w:szCs w:val="28"/>
          <w:lang w:val="uk-UA"/>
        </w:rPr>
        <w:t>40</w:t>
      </w:r>
      <w:r>
        <w:rPr>
          <w:b/>
          <w:sz w:val="28"/>
          <w:szCs w:val="28"/>
          <w:lang w:val="uk-UA"/>
        </w:rPr>
        <w:t>3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6B170D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3</w:t>
      </w:r>
      <w:r w:rsidRPr="006B170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6379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63</w:t>
      </w:r>
      <w:r>
        <w:rPr>
          <w:sz w:val="28"/>
          <w:szCs w:val="28"/>
          <w:lang w:val="uk-UA"/>
        </w:rPr>
        <w:t xml:space="preserve"> наказів для ведення індивідуального садівництва загальною площею </w:t>
      </w:r>
      <w:r w:rsidRPr="006B170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</w:t>
      </w:r>
      <w:r w:rsidRPr="006B170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281</w:t>
      </w:r>
      <w:r w:rsidRPr="006B170D">
        <w:rPr>
          <w:b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 га,</w:t>
      </w:r>
      <w:r w:rsidRPr="00A210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139 </w:t>
      </w:r>
      <w:r>
        <w:rPr>
          <w:sz w:val="28"/>
          <w:szCs w:val="28"/>
          <w:lang w:val="uk-UA"/>
        </w:rPr>
        <w:t xml:space="preserve">наказа для індивідуального дачного будівництва площею </w:t>
      </w:r>
      <w:smartTag w:uri="urn:schemas-microsoft-com:office:smarttags" w:element="metricconverter">
        <w:smartTagPr>
          <w:attr w:name="ProductID" w:val="8,4600 га"/>
        </w:smartTagPr>
        <w:r w:rsidRPr="00BF6364">
          <w:rPr>
            <w:b/>
            <w:sz w:val="28"/>
            <w:szCs w:val="28"/>
            <w:lang w:val="uk-UA"/>
          </w:rPr>
          <w:t>8,4600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BC6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246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F20483">
        <w:rPr>
          <w:b/>
          <w:sz w:val="28"/>
          <w:szCs w:val="28"/>
          <w:lang w:val="uk-UA"/>
        </w:rPr>
        <w:t>453,3658</w:t>
      </w:r>
      <w:r>
        <w:rPr>
          <w:sz w:val="28"/>
          <w:szCs w:val="28"/>
          <w:lang w:val="uk-UA"/>
        </w:rPr>
        <w:t> га.</w:t>
      </w:r>
    </w:p>
    <w:p w:rsidR="004974AF" w:rsidRDefault="004974AF" w:rsidP="00A21008">
      <w:pPr>
        <w:ind w:firstLine="567"/>
        <w:jc w:val="both"/>
        <w:rPr>
          <w:sz w:val="28"/>
          <w:szCs w:val="28"/>
          <w:lang w:val="uk-UA"/>
        </w:rPr>
      </w:pPr>
    </w:p>
    <w:p w:rsidR="004974AF" w:rsidRDefault="004974AF" w:rsidP="00A21008">
      <w:pPr>
        <w:jc w:val="both"/>
        <w:rPr>
          <w:sz w:val="28"/>
          <w:szCs w:val="28"/>
          <w:lang w:val="uk-UA"/>
        </w:rPr>
      </w:pPr>
    </w:p>
    <w:p w:rsidR="004974AF" w:rsidRDefault="004974AF" w:rsidP="00A21008">
      <w:pPr>
        <w:jc w:val="both"/>
        <w:rPr>
          <w:sz w:val="28"/>
          <w:szCs w:val="28"/>
          <w:lang w:val="uk-UA"/>
        </w:rPr>
      </w:pPr>
    </w:p>
    <w:sectPr w:rsidR="004974AF" w:rsidSect="00C50442">
      <w:pgSz w:w="11906" w:h="16838"/>
      <w:pgMar w:top="426" w:right="737" w:bottom="0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AF" w:rsidRDefault="004974AF">
      <w:r>
        <w:separator/>
      </w:r>
    </w:p>
  </w:endnote>
  <w:endnote w:type="continuationSeparator" w:id="0">
    <w:p w:rsidR="004974AF" w:rsidRDefault="00497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AF" w:rsidRDefault="004974AF">
      <w:r>
        <w:separator/>
      </w:r>
    </w:p>
  </w:footnote>
  <w:footnote w:type="continuationSeparator" w:id="0">
    <w:p w:rsidR="004974AF" w:rsidRDefault="00497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542E21B0"/>
    <w:multiLevelType w:val="hybridMultilevel"/>
    <w:tmpl w:val="B3D462DE"/>
    <w:lvl w:ilvl="0" w:tplc="5172F10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CB62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0C1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C0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F2B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64E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2EE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92A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E736A2"/>
    <w:multiLevelType w:val="hybridMultilevel"/>
    <w:tmpl w:val="5F5CE934"/>
    <w:lvl w:ilvl="0" w:tplc="E67222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9A45086"/>
    <w:multiLevelType w:val="hybridMultilevel"/>
    <w:tmpl w:val="4B48894C"/>
    <w:lvl w:ilvl="0" w:tplc="D33C62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B6"/>
    <w:rsid w:val="0000012C"/>
    <w:rsid w:val="00000153"/>
    <w:rsid w:val="000004F3"/>
    <w:rsid w:val="00001E85"/>
    <w:rsid w:val="000025EC"/>
    <w:rsid w:val="00002B2E"/>
    <w:rsid w:val="00002B36"/>
    <w:rsid w:val="00002B90"/>
    <w:rsid w:val="00003988"/>
    <w:rsid w:val="00004CC9"/>
    <w:rsid w:val="000052CB"/>
    <w:rsid w:val="000061D5"/>
    <w:rsid w:val="000206A8"/>
    <w:rsid w:val="00020E66"/>
    <w:rsid w:val="00020F04"/>
    <w:rsid w:val="00021A45"/>
    <w:rsid w:val="00022131"/>
    <w:rsid w:val="00022E5E"/>
    <w:rsid w:val="00023E0F"/>
    <w:rsid w:val="00025661"/>
    <w:rsid w:val="0002597F"/>
    <w:rsid w:val="000264C4"/>
    <w:rsid w:val="00026600"/>
    <w:rsid w:val="00027065"/>
    <w:rsid w:val="00027498"/>
    <w:rsid w:val="000274D4"/>
    <w:rsid w:val="00030D87"/>
    <w:rsid w:val="000311C0"/>
    <w:rsid w:val="000329EC"/>
    <w:rsid w:val="00032A7C"/>
    <w:rsid w:val="00032D2A"/>
    <w:rsid w:val="00033E13"/>
    <w:rsid w:val="00033F23"/>
    <w:rsid w:val="00034049"/>
    <w:rsid w:val="00035F6F"/>
    <w:rsid w:val="00035F83"/>
    <w:rsid w:val="00036AA6"/>
    <w:rsid w:val="0003723D"/>
    <w:rsid w:val="00037FCB"/>
    <w:rsid w:val="0004053A"/>
    <w:rsid w:val="000405BB"/>
    <w:rsid w:val="000438AC"/>
    <w:rsid w:val="00043B95"/>
    <w:rsid w:val="000450C9"/>
    <w:rsid w:val="00046709"/>
    <w:rsid w:val="0004761A"/>
    <w:rsid w:val="00047A5D"/>
    <w:rsid w:val="00050BDE"/>
    <w:rsid w:val="00052057"/>
    <w:rsid w:val="000523B6"/>
    <w:rsid w:val="00052506"/>
    <w:rsid w:val="000531CC"/>
    <w:rsid w:val="000538AB"/>
    <w:rsid w:val="0005571C"/>
    <w:rsid w:val="00055F26"/>
    <w:rsid w:val="00056DCE"/>
    <w:rsid w:val="00056E01"/>
    <w:rsid w:val="000576C2"/>
    <w:rsid w:val="00057E6F"/>
    <w:rsid w:val="00061210"/>
    <w:rsid w:val="000617B5"/>
    <w:rsid w:val="000630E7"/>
    <w:rsid w:val="00063556"/>
    <w:rsid w:val="000638E6"/>
    <w:rsid w:val="00063D5F"/>
    <w:rsid w:val="00063EE9"/>
    <w:rsid w:val="00064947"/>
    <w:rsid w:val="00066064"/>
    <w:rsid w:val="000660C5"/>
    <w:rsid w:val="00066AC5"/>
    <w:rsid w:val="00066CDB"/>
    <w:rsid w:val="00067172"/>
    <w:rsid w:val="00067C70"/>
    <w:rsid w:val="00070867"/>
    <w:rsid w:val="00070C0E"/>
    <w:rsid w:val="0007158F"/>
    <w:rsid w:val="000719D4"/>
    <w:rsid w:val="000729C0"/>
    <w:rsid w:val="00072BFD"/>
    <w:rsid w:val="000732F9"/>
    <w:rsid w:val="00074154"/>
    <w:rsid w:val="000748DF"/>
    <w:rsid w:val="0007586A"/>
    <w:rsid w:val="00075A5D"/>
    <w:rsid w:val="000763D5"/>
    <w:rsid w:val="00076445"/>
    <w:rsid w:val="0007653B"/>
    <w:rsid w:val="0007686B"/>
    <w:rsid w:val="000772E0"/>
    <w:rsid w:val="00077991"/>
    <w:rsid w:val="00077F15"/>
    <w:rsid w:val="00080D0C"/>
    <w:rsid w:val="0008226C"/>
    <w:rsid w:val="00082645"/>
    <w:rsid w:val="00082FC1"/>
    <w:rsid w:val="000830C1"/>
    <w:rsid w:val="00083220"/>
    <w:rsid w:val="00083ED0"/>
    <w:rsid w:val="000843AC"/>
    <w:rsid w:val="00087027"/>
    <w:rsid w:val="00087699"/>
    <w:rsid w:val="000900FD"/>
    <w:rsid w:val="000901AD"/>
    <w:rsid w:val="00090582"/>
    <w:rsid w:val="000909D5"/>
    <w:rsid w:val="00090A49"/>
    <w:rsid w:val="0009161D"/>
    <w:rsid w:val="00092A56"/>
    <w:rsid w:val="00092B6B"/>
    <w:rsid w:val="00093BFC"/>
    <w:rsid w:val="00093DFE"/>
    <w:rsid w:val="000945A0"/>
    <w:rsid w:val="00096177"/>
    <w:rsid w:val="00097A19"/>
    <w:rsid w:val="00097D5D"/>
    <w:rsid w:val="000A1C2B"/>
    <w:rsid w:val="000A1E5E"/>
    <w:rsid w:val="000A1E99"/>
    <w:rsid w:val="000A4179"/>
    <w:rsid w:val="000A4E4F"/>
    <w:rsid w:val="000A5215"/>
    <w:rsid w:val="000A57BF"/>
    <w:rsid w:val="000A59A8"/>
    <w:rsid w:val="000A5E9E"/>
    <w:rsid w:val="000A7BA1"/>
    <w:rsid w:val="000A7E9F"/>
    <w:rsid w:val="000B0F33"/>
    <w:rsid w:val="000B183B"/>
    <w:rsid w:val="000B281C"/>
    <w:rsid w:val="000B2FB9"/>
    <w:rsid w:val="000B3661"/>
    <w:rsid w:val="000B51EB"/>
    <w:rsid w:val="000B539E"/>
    <w:rsid w:val="000B597C"/>
    <w:rsid w:val="000B5ED9"/>
    <w:rsid w:val="000B6292"/>
    <w:rsid w:val="000B6720"/>
    <w:rsid w:val="000B6956"/>
    <w:rsid w:val="000B6BB9"/>
    <w:rsid w:val="000B70B9"/>
    <w:rsid w:val="000B7A0E"/>
    <w:rsid w:val="000C1EAF"/>
    <w:rsid w:val="000C2722"/>
    <w:rsid w:val="000C3004"/>
    <w:rsid w:val="000C47E4"/>
    <w:rsid w:val="000C5C23"/>
    <w:rsid w:val="000C61A1"/>
    <w:rsid w:val="000C646B"/>
    <w:rsid w:val="000C6EA9"/>
    <w:rsid w:val="000C7644"/>
    <w:rsid w:val="000C7783"/>
    <w:rsid w:val="000D0B1C"/>
    <w:rsid w:val="000D1B0F"/>
    <w:rsid w:val="000D1C30"/>
    <w:rsid w:val="000D4189"/>
    <w:rsid w:val="000D42AE"/>
    <w:rsid w:val="000D45F2"/>
    <w:rsid w:val="000D4739"/>
    <w:rsid w:val="000D51BB"/>
    <w:rsid w:val="000D6FE7"/>
    <w:rsid w:val="000D79E0"/>
    <w:rsid w:val="000E034B"/>
    <w:rsid w:val="000E07A1"/>
    <w:rsid w:val="000E09CA"/>
    <w:rsid w:val="000E0F9A"/>
    <w:rsid w:val="000E15A3"/>
    <w:rsid w:val="000E1623"/>
    <w:rsid w:val="000E2105"/>
    <w:rsid w:val="000E2679"/>
    <w:rsid w:val="000E3EC6"/>
    <w:rsid w:val="000E4C89"/>
    <w:rsid w:val="000E5B77"/>
    <w:rsid w:val="000E6D62"/>
    <w:rsid w:val="000E7B96"/>
    <w:rsid w:val="000F0AD5"/>
    <w:rsid w:val="000F0BDB"/>
    <w:rsid w:val="000F199E"/>
    <w:rsid w:val="000F1DD5"/>
    <w:rsid w:val="000F24FC"/>
    <w:rsid w:val="000F2830"/>
    <w:rsid w:val="000F28A6"/>
    <w:rsid w:val="000F324B"/>
    <w:rsid w:val="000F3FD5"/>
    <w:rsid w:val="000F4FE1"/>
    <w:rsid w:val="000F54A4"/>
    <w:rsid w:val="000F624C"/>
    <w:rsid w:val="000F6ECE"/>
    <w:rsid w:val="000F7F50"/>
    <w:rsid w:val="00100502"/>
    <w:rsid w:val="00100632"/>
    <w:rsid w:val="00101658"/>
    <w:rsid w:val="0010186A"/>
    <w:rsid w:val="00101893"/>
    <w:rsid w:val="00102279"/>
    <w:rsid w:val="00102712"/>
    <w:rsid w:val="00104795"/>
    <w:rsid w:val="00105626"/>
    <w:rsid w:val="0010599D"/>
    <w:rsid w:val="00106E16"/>
    <w:rsid w:val="00107297"/>
    <w:rsid w:val="001075B1"/>
    <w:rsid w:val="0010798D"/>
    <w:rsid w:val="00110198"/>
    <w:rsid w:val="00110A18"/>
    <w:rsid w:val="00110FF8"/>
    <w:rsid w:val="00111192"/>
    <w:rsid w:val="00113EEA"/>
    <w:rsid w:val="00114105"/>
    <w:rsid w:val="001162DD"/>
    <w:rsid w:val="001171E0"/>
    <w:rsid w:val="001178E0"/>
    <w:rsid w:val="001215F6"/>
    <w:rsid w:val="00121E24"/>
    <w:rsid w:val="00121FA6"/>
    <w:rsid w:val="00122C12"/>
    <w:rsid w:val="00122FDC"/>
    <w:rsid w:val="001231BF"/>
    <w:rsid w:val="00123F83"/>
    <w:rsid w:val="00124491"/>
    <w:rsid w:val="001244C8"/>
    <w:rsid w:val="001253EF"/>
    <w:rsid w:val="00125409"/>
    <w:rsid w:val="001258A2"/>
    <w:rsid w:val="00126450"/>
    <w:rsid w:val="00126D8B"/>
    <w:rsid w:val="00126DCC"/>
    <w:rsid w:val="00127855"/>
    <w:rsid w:val="00130582"/>
    <w:rsid w:val="001306D9"/>
    <w:rsid w:val="00131125"/>
    <w:rsid w:val="001319EB"/>
    <w:rsid w:val="00131DDE"/>
    <w:rsid w:val="00131E6E"/>
    <w:rsid w:val="00133638"/>
    <w:rsid w:val="00134E37"/>
    <w:rsid w:val="001357C1"/>
    <w:rsid w:val="00135AAD"/>
    <w:rsid w:val="00136B55"/>
    <w:rsid w:val="00137320"/>
    <w:rsid w:val="001409CE"/>
    <w:rsid w:val="00140F83"/>
    <w:rsid w:val="001416E4"/>
    <w:rsid w:val="0014338C"/>
    <w:rsid w:val="0014449A"/>
    <w:rsid w:val="001445BD"/>
    <w:rsid w:val="0014471D"/>
    <w:rsid w:val="0014568D"/>
    <w:rsid w:val="00146ECB"/>
    <w:rsid w:val="00147553"/>
    <w:rsid w:val="00147BCA"/>
    <w:rsid w:val="00150867"/>
    <w:rsid w:val="00150C4B"/>
    <w:rsid w:val="001515F7"/>
    <w:rsid w:val="00151875"/>
    <w:rsid w:val="00152D2C"/>
    <w:rsid w:val="00153102"/>
    <w:rsid w:val="00153772"/>
    <w:rsid w:val="00153A98"/>
    <w:rsid w:val="00155C2C"/>
    <w:rsid w:val="00155DC4"/>
    <w:rsid w:val="001564A6"/>
    <w:rsid w:val="0016090F"/>
    <w:rsid w:val="001613CB"/>
    <w:rsid w:val="0016207B"/>
    <w:rsid w:val="00162089"/>
    <w:rsid w:val="00164A1C"/>
    <w:rsid w:val="00164A5D"/>
    <w:rsid w:val="00164BC8"/>
    <w:rsid w:val="00164D84"/>
    <w:rsid w:val="0016549F"/>
    <w:rsid w:val="001668D8"/>
    <w:rsid w:val="0016748E"/>
    <w:rsid w:val="001677AB"/>
    <w:rsid w:val="001707D8"/>
    <w:rsid w:val="0017135C"/>
    <w:rsid w:val="00171D7F"/>
    <w:rsid w:val="001738C0"/>
    <w:rsid w:val="00174AC1"/>
    <w:rsid w:val="00176055"/>
    <w:rsid w:val="00177858"/>
    <w:rsid w:val="0018005C"/>
    <w:rsid w:val="00180228"/>
    <w:rsid w:val="001817FC"/>
    <w:rsid w:val="0018213F"/>
    <w:rsid w:val="0018296A"/>
    <w:rsid w:val="0018297D"/>
    <w:rsid w:val="00183DDF"/>
    <w:rsid w:val="00185052"/>
    <w:rsid w:val="00185136"/>
    <w:rsid w:val="00185183"/>
    <w:rsid w:val="00187406"/>
    <w:rsid w:val="00187AFA"/>
    <w:rsid w:val="00190871"/>
    <w:rsid w:val="00190974"/>
    <w:rsid w:val="00191774"/>
    <w:rsid w:val="00191AA0"/>
    <w:rsid w:val="0019209B"/>
    <w:rsid w:val="001923F3"/>
    <w:rsid w:val="00193028"/>
    <w:rsid w:val="001935C1"/>
    <w:rsid w:val="0019366D"/>
    <w:rsid w:val="0019545D"/>
    <w:rsid w:val="001964E9"/>
    <w:rsid w:val="001967F7"/>
    <w:rsid w:val="001A138D"/>
    <w:rsid w:val="001A2BD9"/>
    <w:rsid w:val="001A2DC1"/>
    <w:rsid w:val="001A3279"/>
    <w:rsid w:val="001A4289"/>
    <w:rsid w:val="001A47DC"/>
    <w:rsid w:val="001A635B"/>
    <w:rsid w:val="001A635E"/>
    <w:rsid w:val="001A72BD"/>
    <w:rsid w:val="001A765A"/>
    <w:rsid w:val="001B0236"/>
    <w:rsid w:val="001B0FBF"/>
    <w:rsid w:val="001B138F"/>
    <w:rsid w:val="001B1B41"/>
    <w:rsid w:val="001B2807"/>
    <w:rsid w:val="001B28D4"/>
    <w:rsid w:val="001B2B17"/>
    <w:rsid w:val="001B447A"/>
    <w:rsid w:val="001B4651"/>
    <w:rsid w:val="001B4E8C"/>
    <w:rsid w:val="001B6386"/>
    <w:rsid w:val="001B6831"/>
    <w:rsid w:val="001B69CF"/>
    <w:rsid w:val="001B6D90"/>
    <w:rsid w:val="001B6DEC"/>
    <w:rsid w:val="001B6E95"/>
    <w:rsid w:val="001B7B89"/>
    <w:rsid w:val="001B7D76"/>
    <w:rsid w:val="001C0AE9"/>
    <w:rsid w:val="001C0DE5"/>
    <w:rsid w:val="001C129B"/>
    <w:rsid w:val="001C1560"/>
    <w:rsid w:val="001C19BC"/>
    <w:rsid w:val="001C28B8"/>
    <w:rsid w:val="001C3CDE"/>
    <w:rsid w:val="001C4B9C"/>
    <w:rsid w:val="001C5023"/>
    <w:rsid w:val="001C5BF0"/>
    <w:rsid w:val="001C5F2A"/>
    <w:rsid w:val="001C743A"/>
    <w:rsid w:val="001C79B7"/>
    <w:rsid w:val="001D0854"/>
    <w:rsid w:val="001D143F"/>
    <w:rsid w:val="001D2564"/>
    <w:rsid w:val="001D4605"/>
    <w:rsid w:val="001D4C01"/>
    <w:rsid w:val="001D5653"/>
    <w:rsid w:val="001D582A"/>
    <w:rsid w:val="001D5B27"/>
    <w:rsid w:val="001D6687"/>
    <w:rsid w:val="001D6E3F"/>
    <w:rsid w:val="001D77D8"/>
    <w:rsid w:val="001E0F2A"/>
    <w:rsid w:val="001E18C6"/>
    <w:rsid w:val="001E1DC2"/>
    <w:rsid w:val="001E1F28"/>
    <w:rsid w:val="001E2565"/>
    <w:rsid w:val="001E268A"/>
    <w:rsid w:val="001E26FF"/>
    <w:rsid w:val="001E2B18"/>
    <w:rsid w:val="001E3C0A"/>
    <w:rsid w:val="001E3D18"/>
    <w:rsid w:val="001E5EA8"/>
    <w:rsid w:val="001E5F18"/>
    <w:rsid w:val="001E69AA"/>
    <w:rsid w:val="001E74F6"/>
    <w:rsid w:val="001E7806"/>
    <w:rsid w:val="001E7A8F"/>
    <w:rsid w:val="001F1580"/>
    <w:rsid w:val="001F159B"/>
    <w:rsid w:val="001F1E20"/>
    <w:rsid w:val="001F22BF"/>
    <w:rsid w:val="001F2B79"/>
    <w:rsid w:val="001F3221"/>
    <w:rsid w:val="001F3666"/>
    <w:rsid w:val="001F432E"/>
    <w:rsid w:val="001F5335"/>
    <w:rsid w:val="001F5CE7"/>
    <w:rsid w:val="001F5D32"/>
    <w:rsid w:val="001F60D5"/>
    <w:rsid w:val="001F6C21"/>
    <w:rsid w:val="001F7306"/>
    <w:rsid w:val="001F7758"/>
    <w:rsid w:val="001F787B"/>
    <w:rsid w:val="002001A7"/>
    <w:rsid w:val="0020247C"/>
    <w:rsid w:val="00202F2B"/>
    <w:rsid w:val="0020329F"/>
    <w:rsid w:val="002039A4"/>
    <w:rsid w:val="00203C5A"/>
    <w:rsid w:val="00203C8D"/>
    <w:rsid w:val="00204760"/>
    <w:rsid w:val="0020529D"/>
    <w:rsid w:val="002055D8"/>
    <w:rsid w:val="00206E9C"/>
    <w:rsid w:val="00207E58"/>
    <w:rsid w:val="002101CC"/>
    <w:rsid w:val="002116D4"/>
    <w:rsid w:val="00211880"/>
    <w:rsid w:val="00212C80"/>
    <w:rsid w:val="00212E21"/>
    <w:rsid w:val="00213CA5"/>
    <w:rsid w:val="002141F8"/>
    <w:rsid w:val="0021535E"/>
    <w:rsid w:val="00215FB1"/>
    <w:rsid w:val="00216911"/>
    <w:rsid w:val="00216A62"/>
    <w:rsid w:val="00217E56"/>
    <w:rsid w:val="002200DF"/>
    <w:rsid w:val="0022152F"/>
    <w:rsid w:val="00221D62"/>
    <w:rsid w:val="002237BF"/>
    <w:rsid w:val="0022426C"/>
    <w:rsid w:val="00225465"/>
    <w:rsid w:val="00225B57"/>
    <w:rsid w:val="00225DD5"/>
    <w:rsid w:val="002271A8"/>
    <w:rsid w:val="00227D1B"/>
    <w:rsid w:val="0023079F"/>
    <w:rsid w:val="002327B6"/>
    <w:rsid w:val="00232CC8"/>
    <w:rsid w:val="00232E2F"/>
    <w:rsid w:val="00232EBD"/>
    <w:rsid w:val="0023328D"/>
    <w:rsid w:val="002340E7"/>
    <w:rsid w:val="002348DB"/>
    <w:rsid w:val="00234C57"/>
    <w:rsid w:val="00235D3B"/>
    <w:rsid w:val="00236AC1"/>
    <w:rsid w:val="00236F6D"/>
    <w:rsid w:val="0023798E"/>
    <w:rsid w:val="00240219"/>
    <w:rsid w:val="00240A8C"/>
    <w:rsid w:val="00242C99"/>
    <w:rsid w:val="00242CC8"/>
    <w:rsid w:val="002434B5"/>
    <w:rsid w:val="00243DC5"/>
    <w:rsid w:val="002443F9"/>
    <w:rsid w:val="00244598"/>
    <w:rsid w:val="002449EE"/>
    <w:rsid w:val="00245FD0"/>
    <w:rsid w:val="0024626F"/>
    <w:rsid w:val="00246A6D"/>
    <w:rsid w:val="0024768D"/>
    <w:rsid w:val="002504B6"/>
    <w:rsid w:val="00250DAE"/>
    <w:rsid w:val="00251348"/>
    <w:rsid w:val="002523A2"/>
    <w:rsid w:val="00252499"/>
    <w:rsid w:val="002528AF"/>
    <w:rsid w:val="00252E52"/>
    <w:rsid w:val="002536E7"/>
    <w:rsid w:val="002536E8"/>
    <w:rsid w:val="00253DE0"/>
    <w:rsid w:val="00253E38"/>
    <w:rsid w:val="00253EED"/>
    <w:rsid w:val="00254231"/>
    <w:rsid w:val="00256030"/>
    <w:rsid w:val="00256885"/>
    <w:rsid w:val="00256971"/>
    <w:rsid w:val="002572BF"/>
    <w:rsid w:val="00260061"/>
    <w:rsid w:val="00261CD4"/>
    <w:rsid w:val="0026250C"/>
    <w:rsid w:val="00262A21"/>
    <w:rsid w:val="00262CAE"/>
    <w:rsid w:val="00262FA4"/>
    <w:rsid w:val="00263FFF"/>
    <w:rsid w:val="002644AD"/>
    <w:rsid w:val="00264849"/>
    <w:rsid w:val="00264BA2"/>
    <w:rsid w:val="00264EBF"/>
    <w:rsid w:val="00265615"/>
    <w:rsid w:val="0026606A"/>
    <w:rsid w:val="00267D96"/>
    <w:rsid w:val="00272398"/>
    <w:rsid w:val="002725A5"/>
    <w:rsid w:val="00272823"/>
    <w:rsid w:val="0027283C"/>
    <w:rsid w:val="00273D37"/>
    <w:rsid w:val="002755DB"/>
    <w:rsid w:val="00275642"/>
    <w:rsid w:val="00276306"/>
    <w:rsid w:val="00276C23"/>
    <w:rsid w:val="00277BE3"/>
    <w:rsid w:val="002807AB"/>
    <w:rsid w:val="00281497"/>
    <w:rsid w:val="002814FA"/>
    <w:rsid w:val="00282122"/>
    <w:rsid w:val="00282901"/>
    <w:rsid w:val="00283BAA"/>
    <w:rsid w:val="00284711"/>
    <w:rsid w:val="00284D7F"/>
    <w:rsid w:val="002852B3"/>
    <w:rsid w:val="00285E78"/>
    <w:rsid w:val="002861C0"/>
    <w:rsid w:val="00286695"/>
    <w:rsid w:val="002868DC"/>
    <w:rsid w:val="002876BD"/>
    <w:rsid w:val="00292569"/>
    <w:rsid w:val="0029359D"/>
    <w:rsid w:val="002939A0"/>
    <w:rsid w:val="00293AD4"/>
    <w:rsid w:val="00293C71"/>
    <w:rsid w:val="00294049"/>
    <w:rsid w:val="002943A4"/>
    <w:rsid w:val="00294966"/>
    <w:rsid w:val="002952BB"/>
    <w:rsid w:val="00295F56"/>
    <w:rsid w:val="00295FD6"/>
    <w:rsid w:val="00296395"/>
    <w:rsid w:val="002968BD"/>
    <w:rsid w:val="002A01AA"/>
    <w:rsid w:val="002A0C7D"/>
    <w:rsid w:val="002A0CE8"/>
    <w:rsid w:val="002A16C5"/>
    <w:rsid w:val="002A3260"/>
    <w:rsid w:val="002A3588"/>
    <w:rsid w:val="002A41C7"/>
    <w:rsid w:val="002A425E"/>
    <w:rsid w:val="002A4B7A"/>
    <w:rsid w:val="002A5581"/>
    <w:rsid w:val="002A6992"/>
    <w:rsid w:val="002A6A84"/>
    <w:rsid w:val="002A70AC"/>
    <w:rsid w:val="002A7BA4"/>
    <w:rsid w:val="002A7D21"/>
    <w:rsid w:val="002B170F"/>
    <w:rsid w:val="002B24E3"/>
    <w:rsid w:val="002B2885"/>
    <w:rsid w:val="002B2B83"/>
    <w:rsid w:val="002B318C"/>
    <w:rsid w:val="002B386F"/>
    <w:rsid w:val="002B3884"/>
    <w:rsid w:val="002B4A4A"/>
    <w:rsid w:val="002B7519"/>
    <w:rsid w:val="002B755F"/>
    <w:rsid w:val="002B7D94"/>
    <w:rsid w:val="002C0727"/>
    <w:rsid w:val="002C0C3C"/>
    <w:rsid w:val="002C2A00"/>
    <w:rsid w:val="002C2E75"/>
    <w:rsid w:val="002C3217"/>
    <w:rsid w:val="002C357D"/>
    <w:rsid w:val="002C35B9"/>
    <w:rsid w:val="002C3813"/>
    <w:rsid w:val="002C427F"/>
    <w:rsid w:val="002C4317"/>
    <w:rsid w:val="002C4CAA"/>
    <w:rsid w:val="002C542B"/>
    <w:rsid w:val="002C5A65"/>
    <w:rsid w:val="002C5B05"/>
    <w:rsid w:val="002C72BB"/>
    <w:rsid w:val="002C73D7"/>
    <w:rsid w:val="002C7DC1"/>
    <w:rsid w:val="002D1AD6"/>
    <w:rsid w:val="002D1D63"/>
    <w:rsid w:val="002D1EF2"/>
    <w:rsid w:val="002D24A6"/>
    <w:rsid w:val="002D4550"/>
    <w:rsid w:val="002D50ED"/>
    <w:rsid w:val="002D57BC"/>
    <w:rsid w:val="002D5823"/>
    <w:rsid w:val="002D6F59"/>
    <w:rsid w:val="002D7FFA"/>
    <w:rsid w:val="002E04CB"/>
    <w:rsid w:val="002E113A"/>
    <w:rsid w:val="002E2AF8"/>
    <w:rsid w:val="002E3B40"/>
    <w:rsid w:val="002E47C2"/>
    <w:rsid w:val="002E58C7"/>
    <w:rsid w:val="002F025E"/>
    <w:rsid w:val="002F127D"/>
    <w:rsid w:val="002F195B"/>
    <w:rsid w:val="002F50B7"/>
    <w:rsid w:val="002F544E"/>
    <w:rsid w:val="002F7488"/>
    <w:rsid w:val="002F759B"/>
    <w:rsid w:val="00300489"/>
    <w:rsid w:val="00301435"/>
    <w:rsid w:val="00301B97"/>
    <w:rsid w:val="00303C03"/>
    <w:rsid w:val="0030557D"/>
    <w:rsid w:val="00305BFF"/>
    <w:rsid w:val="00306006"/>
    <w:rsid w:val="003060DD"/>
    <w:rsid w:val="003068BA"/>
    <w:rsid w:val="00307260"/>
    <w:rsid w:val="00310086"/>
    <w:rsid w:val="0031044F"/>
    <w:rsid w:val="00310842"/>
    <w:rsid w:val="00313777"/>
    <w:rsid w:val="00313957"/>
    <w:rsid w:val="003140B7"/>
    <w:rsid w:val="003144A3"/>
    <w:rsid w:val="003151B3"/>
    <w:rsid w:val="003151C4"/>
    <w:rsid w:val="0031576F"/>
    <w:rsid w:val="00315923"/>
    <w:rsid w:val="00315CD0"/>
    <w:rsid w:val="00317631"/>
    <w:rsid w:val="00317F88"/>
    <w:rsid w:val="003219BD"/>
    <w:rsid w:val="00322C56"/>
    <w:rsid w:val="0032373C"/>
    <w:rsid w:val="00323EB1"/>
    <w:rsid w:val="00324847"/>
    <w:rsid w:val="00324A2F"/>
    <w:rsid w:val="00326457"/>
    <w:rsid w:val="003271FD"/>
    <w:rsid w:val="00327AB1"/>
    <w:rsid w:val="00330343"/>
    <w:rsid w:val="003316F4"/>
    <w:rsid w:val="00331C8B"/>
    <w:rsid w:val="00332B59"/>
    <w:rsid w:val="00332C63"/>
    <w:rsid w:val="00334512"/>
    <w:rsid w:val="00334A96"/>
    <w:rsid w:val="0033564C"/>
    <w:rsid w:val="00337E53"/>
    <w:rsid w:val="00340025"/>
    <w:rsid w:val="0034087F"/>
    <w:rsid w:val="00341034"/>
    <w:rsid w:val="00341AC8"/>
    <w:rsid w:val="00341ED5"/>
    <w:rsid w:val="0034236B"/>
    <w:rsid w:val="00343FB9"/>
    <w:rsid w:val="00344ED8"/>
    <w:rsid w:val="00350251"/>
    <w:rsid w:val="00350278"/>
    <w:rsid w:val="003514FD"/>
    <w:rsid w:val="00353A51"/>
    <w:rsid w:val="00354041"/>
    <w:rsid w:val="003547C4"/>
    <w:rsid w:val="00354806"/>
    <w:rsid w:val="00354E7B"/>
    <w:rsid w:val="00355193"/>
    <w:rsid w:val="00355A4A"/>
    <w:rsid w:val="00356248"/>
    <w:rsid w:val="0035715F"/>
    <w:rsid w:val="003574C3"/>
    <w:rsid w:val="0036028C"/>
    <w:rsid w:val="003607ED"/>
    <w:rsid w:val="0036111F"/>
    <w:rsid w:val="0036124E"/>
    <w:rsid w:val="00361E1E"/>
    <w:rsid w:val="00361F3D"/>
    <w:rsid w:val="00362E27"/>
    <w:rsid w:val="00363B4B"/>
    <w:rsid w:val="00364469"/>
    <w:rsid w:val="00364669"/>
    <w:rsid w:val="00364ED8"/>
    <w:rsid w:val="00365AF7"/>
    <w:rsid w:val="00366FCE"/>
    <w:rsid w:val="00367B15"/>
    <w:rsid w:val="00367D05"/>
    <w:rsid w:val="0037033C"/>
    <w:rsid w:val="00370F09"/>
    <w:rsid w:val="0037276F"/>
    <w:rsid w:val="00372787"/>
    <w:rsid w:val="00372FEC"/>
    <w:rsid w:val="00373BC8"/>
    <w:rsid w:val="00373DBE"/>
    <w:rsid w:val="00373ED3"/>
    <w:rsid w:val="00375486"/>
    <w:rsid w:val="003754A6"/>
    <w:rsid w:val="0037565B"/>
    <w:rsid w:val="00375749"/>
    <w:rsid w:val="0037587B"/>
    <w:rsid w:val="00376C73"/>
    <w:rsid w:val="00377BF5"/>
    <w:rsid w:val="00377D0D"/>
    <w:rsid w:val="003802FD"/>
    <w:rsid w:val="00380DE3"/>
    <w:rsid w:val="00381DAB"/>
    <w:rsid w:val="00381FFF"/>
    <w:rsid w:val="00383265"/>
    <w:rsid w:val="00384585"/>
    <w:rsid w:val="00384906"/>
    <w:rsid w:val="00384BA4"/>
    <w:rsid w:val="00385119"/>
    <w:rsid w:val="0038575A"/>
    <w:rsid w:val="00385AA3"/>
    <w:rsid w:val="0038676D"/>
    <w:rsid w:val="003906C5"/>
    <w:rsid w:val="00390A50"/>
    <w:rsid w:val="003911EF"/>
    <w:rsid w:val="00392E4D"/>
    <w:rsid w:val="0039389E"/>
    <w:rsid w:val="00395156"/>
    <w:rsid w:val="0039578E"/>
    <w:rsid w:val="00395A97"/>
    <w:rsid w:val="00396218"/>
    <w:rsid w:val="003962EC"/>
    <w:rsid w:val="003975A5"/>
    <w:rsid w:val="0039788B"/>
    <w:rsid w:val="003A0CE1"/>
    <w:rsid w:val="003A0D11"/>
    <w:rsid w:val="003A19E2"/>
    <w:rsid w:val="003A22A3"/>
    <w:rsid w:val="003A2F65"/>
    <w:rsid w:val="003A31AE"/>
    <w:rsid w:val="003A3E3B"/>
    <w:rsid w:val="003A4F4F"/>
    <w:rsid w:val="003A5479"/>
    <w:rsid w:val="003A68E6"/>
    <w:rsid w:val="003A6B55"/>
    <w:rsid w:val="003A7298"/>
    <w:rsid w:val="003A78BB"/>
    <w:rsid w:val="003A7C2F"/>
    <w:rsid w:val="003B05F7"/>
    <w:rsid w:val="003B128A"/>
    <w:rsid w:val="003B185D"/>
    <w:rsid w:val="003B4BDE"/>
    <w:rsid w:val="003B51DD"/>
    <w:rsid w:val="003B5E8D"/>
    <w:rsid w:val="003B751C"/>
    <w:rsid w:val="003B759D"/>
    <w:rsid w:val="003B7A18"/>
    <w:rsid w:val="003B7BE8"/>
    <w:rsid w:val="003C17FF"/>
    <w:rsid w:val="003C1D38"/>
    <w:rsid w:val="003C2A43"/>
    <w:rsid w:val="003C3303"/>
    <w:rsid w:val="003C3A65"/>
    <w:rsid w:val="003C444D"/>
    <w:rsid w:val="003C46BF"/>
    <w:rsid w:val="003C46FE"/>
    <w:rsid w:val="003C4CC3"/>
    <w:rsid w:val="003C751B"/>
    <w:rsid w:val="003C7D57"/>
    <w:rsid w:val="003D0F18"/>
    <w:rsid w:val="003D219E"/>
    <w:rsid w:val="003D2CE7"/>
    <w:rsid w:val="003D31D0"/>
    <w:rsid w:val="003D4041"/>
    <w:rsid w:val="003D44F3"/>
    <w:rsid w:val="003D7277"/>
    <w:rsid w:val="003E002B"/>
    <w:rsid w:val="003E006D"/>
    <w:rsid w:val="003E1573"/>
    <w:rsid w:val="003E2242"/>
    <w:rsid w:val="003E3C48"/>
    <w:rsid w:val="003E4769"/>
    <w:rsid w:val="003E4D44"/>
    <w:rsid w:val="003E4FF0"/>
    <w:rsid w:val="003E51C6"/>
    <w:rsid w:val="003E5B79"/>
    <w:rsid w:val="003E6F0A"/>
    <w:rsid w:val="003E71FD"/>
    <w:rsid w:val="003E77D3"/>
    <w:rsid w:val="003E7ADF"/>
    <w:rsid w:val="003E7DEB"/>
    <w:rsid w:val="003F04A4"/>
    <w:rsid w:val="003F2394"/>
    <w:rsid w:val="003F263E"/>
    <w:rsid w:val="003F38CE"/>
    <w:rsid w:val="003F503E"/>
    <w:rsid w:val="003F5B61"/>
    <w:rsid w:val="003F66FD"/>
    <w:rsid w:val="003F6CEF"/>
    <w:rsid w:val="003F7BE6"/>
    <w:rsid w:val="003F7BFA"/>
    <w:rsid w:val="004016BF"/>
    <w:rsid w:val="00402188"/>
    <w:rsid w:val="00404441"/>
    <w:rsid w:val="00404DDE"/>
    <w:rsid w:val="004053E5"/>
    <w:rsid w:val="00406079"/>
    <w:rsid w:val="004061F6"/>
    <w:rsid w:val="0040651A"/>
    <w:rsid w:val="00410F3A"/>
    <w:rsid w:val="004111FC"/>
    <w:rsid w:val="00412814"/>
    <w:rsid w:val="00412CF2"/>
    <w:rsid w:val="00413159"/>
    <w:rsid w:val="00413B86"/>
    <w:rsid w:val="00416B7C"/>
    <w:rsid w:val="0041712A"/>
    <w:rsid w:val="004212C4"/>
    <w:rsid w:val="00422096"/>
    <w:rsid w:val="0042242F"/>
    <w:rsid w:val="00422B11"/>
    <w:rsid w:val="00422B8A"/>
    <w:rsid w:val="00422D2D"/>
    <w:rsid w:val="00423B37"/>
    <w:rsid w:val="0042466B"/>
    <w:rsid w:val="004256F5"/>
    <w:rsid w:val="00426CF8"/>
    <w:rsid w:val="004271F1"/>
    <w:rsid w:val="00427525"/>
    <w:rsid w:val="00434543"/>
    <w:rsid w:val="00436880"/>
    <w:rsid w:val="00437384"/>
    <w:rsid w:val="00440228"/>
    <w:rsid w:val="004414CA"/>
    <w:rsid w:val="00442B2A"/>
    <w:rsid w:val="00443B2D"/>
    <w:rsid w:val="0044531A"/>
    <w:rsid w:val="00446B08"/>
    <w:rsid w:val="00447B6C"/>
    <w:rsid w:val="00451CD8"/>
    <w:rsid w:val="00452387"/>
    <w:rsid w:val="00452A22"/>
    <w:rsid w:val="00453AF8"/>
    <w:rsid w:val="004556C7"/>
    <w:rsid w:val="004565B4"/>
    <w:rsid w:val="004608D1"/>
    <w:rsid w:val="00460976"/>
    <w:rsid w:val="0046119F"/>
    <w:rsid w:val="00461F6A"/>
    <w:rsid w:val="0046211F"/>
    <w:rsid w:val="00462CB9"/>
    <w:rsid w:val="00462D18"/>
    <w:rsid w:val="00464BA4"/>
    <w:rsid w:val="00465307"/>
    <w:rsid w:val="004657C8"/>
    <w:rsid w:val="00466170"/>
    <w:rsid w:val="0047095F"/>
    <w:rsid w:val="0047200F"/>
    <w:rsid w:val="00472A5B"/>
    <w:rsid w:val="00472F87"/>
    <w:rsid w:val="004750BD"/>
    <w:rsid w:val="00475EF6"/>
    <w:rsid w:val="00476893"/>
    <w:rsid w:val="00476A77"/>
    <w:rsid w:val="0047764E"/>
    <w:rsid w:val="00480A3E"/>
    <w:rsid w:val="00480D81"/>
    <w:rsid w:val="004813C6"/>
    <w:rsid w:val="00482204"/>
    <w:rsid w:val="00482C5A"/>
    <w:rsid w:val="00487B27"/>
    <w:rsid w:val="00487F7D"/>
    <w:rsid w:val="00487FD4"/>
    <w:rsid w:val="00490C9E"/>
    <w:rsid w:val="00490DB4"/>
    <w:rsid w:val="00491DF4"/>
    <w:rsid w:val="00492ABF"/>
    <w:rsid w:val="00492FAA"/>
    <w:rsid w:val="004938EB"/>
    <w:rsid w:val="00494175"/>
    <w:rsid w:val="00494382"/>
    <w:rsid w:val="004952C2"/>
    <w:rsid w:val="0049582B"/>
    <w:rsid w:val="00495FD0"/>
    <w:rsid w:val="004974AF"/>
    <w:rsid w:val="00497D94"/>
    <w:rsid w:val="004A1026"/>
    <w:rsid w:val="004A129C"/>
    <w:rsid w:val="004A12BD"/>
    <w:rsid w:val="004A1FEB"/>
    <w:rsid w:val="004A309F"/>
    <w:rsid w:val="004A3253"/>
    <w:rsid w:val="004A3E06"/>
    <w:rsid w:val="004A4201"/>
    <w:rsid w:val="004A4669"/>
    <w:rsid w:val="004A506F"/>
    <w:rsid w:val="004A54E1"/>
    <w:rsid w:val="004A58CF"/>
    <w:rsid w:val="004A5F05"/>
    <w:rsid w:val="004A6296"/>
    <w:rsid w:val="004A6AC2"/>
    <w:rsid w:val="004A747C"/>
    <w:rsid w:val="004A7C78"/>
    <w:rsid w:val="004B08A3"/>
    <w:rsid w:val="004B4469"/>
    <w:rsid w:val="004B4CA9"/>
    <w:rsid w:val="004B5E4C"/>
    <w:rsid w:val="004B5F47"/>
    <w:rsid w:val="004B6207"/>
    <w:rsid w:val="004B7B1E"/>
    <w:rsid w:val="004B7BEE"/>
    <w:rsid w:val="004C04C9"/>
    <w:rsid w:val="004C0597"/>
    <w:rsid w:val="004C222F"/>
    <w:rsid w:val="004C4207"/>
    <w:rsid w:val="004C45F2"/>
    <w:rsid w:val="004C4CB0"/>
    <w:rsid w:val="004C5759"/>
    <w:rsid w:val="004C6786"/>
    <w:rsid w:val="004C735D"/>
    <w:rsid w:val="004C7E69"/>
    <w:rsid w:val="004D0FBA"/>
    <w:rsid w:val="004D1370"/>
    <w:rsid w:val="004D1888"/>
    <w:rsid w:val="004D1A90"/>
    <w:rsid w:val="004D1AB7"/>
    <w:rsid w:val="004D1FBD"/>
    <w:rsid w:val="004D2F34"/>
    <w:rsid w:val="004D3AC3"/>
    <w:rsid w:val="004D54FB"/>
    <w:rsid w:val="004D550C"/>
    <w:rsid w:val="004D5CED"/>
    <w:rsid w:val="004D63E7"/>
    <w:rsid w:val="004D66F9"/>
    <w:rsid w:val="004E01F9"/>
    <w:rsid w:val="004E03CF"/>
    <w:rsid w:val="004E0468"/>
    <w:rsid w:val="004E0638"/>
    <w:rsid w:val="004E091D"/>
    <w:rsid w:val="004E1036"/>
    <w:rsid w:val="004E160E"/>
    <w:rsid w:val="004E1E34"/>
    <w:rsid w:val="004E2756"/>
    <w:rsid w:val="004E35C3"/>
    <w:rsid w:val="004E3827"/>
    <w:rsid w:val="004E3C27"/>
    <w:rsid w:val="004E5E14"/>
    <w:rsid w:val="004E677B"/>
    <w:rsid w:val="004E6C49"/>
    <w:rsid w:val="004E705E"/>
    <w:rsid w:val="004E7C20"/>
    <w:rsid w:val="004F03A2"/>
    <w:rsid w:val="004F0B77"/>
    <w:rsid w:val="004F1336"/>
    <w:rsid w:val="004F1F85"/>
    <w:rsid w:val="004F3126"/>
    <w:rsid w:val="004F3ECE"/>
    <w:rsid w:val="004F41BE"/>
    <w:rsid w:val="004F4772"/>
    <w:rsid w:val="004F47D0"/>
    <w:rsid w:val="004F5524"/>
    <w:rsid w:val="004F5AE1"/>
    <w:rsid w:val="004F5C40"/>
    <w:rsid w:val="004F5E21"/>
    <w:rsid w:val="004F770B"/>
    <w:rsid w:val="004F79ED"/>
    <w:rsid w:val="004F7B0C"/>
    <w:rsid w:val="0050120D"/>
    <w:rsid w:val="0050191E"/>
    <w:rsid w:val="00501B18"/>
    <w:rsid w:val="005021E3"/>
    <w:rsid w:val="00502278"/>
    <w:rsid w:val="005037FE"/>
    <w:rsid w:val="00505EFB"/>
    <w:rsid w:val="005060E7"/>
    <w:rsid w:val="00506713"/>
    <w:rsid w:val="00506CD2"/>
    <w:rsid w:val="00507242"/>
    <w:rsid w:val="0050733D"/>
    <w:rsid w:val="0050756F"/>
    <w:rsid w:val="00510035"/>
    <w:rsid w:val="00512A2B"/>
    <w:rsid w:val="0051393A"/>
    <w:rsid w:val="00515AD9"/>
    <w:rsid w:val="00515CE8"/>
    <w:rsid w:val="00515E67"/>
    <w:rsid w:val="005177C9"/>
    <w:rsid w:val="00517AFE"/>
    <w:rsid w:val="0052025C"/>
    <w:rsid w:val="00520415"/>
    <w:rsid w:val="00520A6D"/>
    <w:rsid w:val="00520B8A"/>
    <w:rsid w:val="005210D4"/>
    <w:rsid w:val="00521540"/>
    <w:rsid w:val="0052163D"/>
    <w:rsid w:val="005216DA"/>
    <w:rsid w:val="00521754"/>
    <w:rsid w:val="005230BA"/>
    <w:rsid w:val="00523111"/>
    <w:rsid w:val="0052358D"/>
    <w:rsid w:val="00523622"/>
    <w:rsid w:val="00523722"/>
    <w:rsid w:val="0052392A"/>
    <w:rsid w:val="00523B1B"/>
    <w:rsid w:val="00525230"/>
    <w:rsid w:val="00527195"/>
    <w:rsid w:val="005278DE"/>
    <w:rsid w:val="00530511"/>
    <w:rsid w:val="00530A71"/>
    <w:rsid w:val="00530BD2"/>
    <w:rsid w:val="00531149"/>
    <w:rsid w:val="005313CD"/>
    <w:rsid w:val="00532274"/>
    <w:rsid w:val="0053243C"/>
    <w:rsid w:val="00532532"/>
    <w:rsid w:val="00533F1D"/>
    <w:rsid w:val="00534667"/>
    <w:rsid w:val="00534AE0"/>
    <w:rsid w:val="00534FE2"/>
    <w:rsid w:val="00535335"/>
    <w:rsid w:val="00536072"/>
    <w:rsid w:val="0053674B"/>
    <w:rsid w:val="005374E3"/>
    <w:rsid w:val="0053755C"/>
    <w:rsid w:val="00537595"/>
    <w:rsid w:val="00537901"/>
    <w:rsid w:val="0054022B"/>
    <w:rsid w:val="0054125D"/>
    <w:rsid w:val="005425DB"/>
    <w:rsid w:val="00542768"/>
    <w:rsid w:val="0054306C"/>
    <w:rsid w:val="00543B81"/>
    <w:rsid w:val="00543EE4"/>
    <w:rsid w:val="00543F53"/>
    <w:rsid w:val="005444E3"/>
    <w:rsid w:val="00545031"/>
    <w:rsid w:val="005460CE"/>
    <w:rsid w:val="005461EC"/>
    <w:rsid w:val="00546E95"/>
    <w:rsid w:val="005510B4"/>
    <w:rsid w:val="00553C07"/>
    <w:rsid w:val="00553F16"/>
    <w:rsid w:val="0055441F"/>
    <w:rsid w:val="0055467A"/>
    <w:rsid w:val="00554A41"/>
    <w:rsid w:val="00555995"/>
    <w:rsid w:val="00555DA4"/>
    <w:rsid w:val="00557310"/>
    <w:rsid w:val="00561CB1"/>
    <w:rsid w:val="0056343B"/>
    <w:rsid w:val="0056395E"/>
    <w:rsid w:val="00563A16"/>
    <w:rsid w:val="00563B2D"/>
    <w:rsid w:val="00564D97"/>
    <w:rsid w:val="00564ED7"/>
    <w:rsid w:val="00566202"/>
    <w:rsid w:val="00566B77"/>
    <w:rsid w:val="00572B3D"/>
    <w:rsid w:val="00573D40"/>
    <w:rsid w:val="005742E6"/>
    <w:rsid w:val="0057482A"/>
    <w:rsid w:val="00574E94"/>
    <w:rsid w:val="005750E5"/>
    <w:rsid w:val="00576210"/>
    <w:rsid w:val="0057632F"/>
    <w:rsid w:val="0057659E"/>
    <w:rsid w:val="00576F93"/>
    <w:rsid w:val="00577AC1"/>
    <w:rsid w:val="00584723"/>
    <w:rsid w:val="00585163"/>
    <w:rsid w:val="00585959"/>
    <w:rsid w:val="00585B81"/>
    <w:rsid w:val="005860C2"/>
    <w:rsid w:val="005865F1"/>
    <w:rsid w:val="005873D6"/>
    <w:rsid w:val="005913A2"/>
    <w:rsid w:val="00591D66"/>
    <w:rsid w:val="005928B3"/>
    <w:rsid w:val="005933B2"/>
    <w:rsid w:val="005939BF"/>
    <w:rsid w:val="00593A73"/>
    <w:rsid w:val="00594EDD"/>
    <w:rsid w:val="005952C5"/>
    <w:rsid w:val="00595A63"/>
    <w:rsid w:val="00595A78"/>
    <w:rsid w:val="005977C1"/>
    <w:rsid w:val="005A0309"/>
    <w:rsid w:val="005A0A07"/>
    <w:rsid w:val="005A1386"/>
    <w:rsid w:val="005A1392"/>
    <w:rsid w:val="005A14BB"/>
    <w:rsid w:val="005A1585"/>
    <w:rsid w:val="005A15ED"/>
    <w:rsid w:val="005A1B65"/>
    <w:rsid w:val="005A1BDF"/>
    <w:rsid w:val="005A2279"/>
    <w:rsid w:val="005A2CB7"/>
    <w:rsid w:val="005A322B"/>
    <w:rsid w:val="005A3657"/>
    <w:rsid w:val="005A3891"/>
    <w:rsid w:val="005A3D8E"/>
    <w:rsid w:val="005A52F9"/>
    <w:rsid w:val="005A5A14"/>
    <w:rsid w:val="005A5B0F"/>
    <w:rsid w:val="005A5F5D"/>
    <w:rsid w:val="005A64EF"/>
    <w:rsid w:val="005A70F7"/>
    <w:rsid w:val="005B031F"/>
    <w:rsid w:val="005B15A2"/>
    <w:rsid w:val="005B1DA9"/>
    <w:rsid w:val="005B2FF9"/>
    <w:rsid w:val="005B3016"/>
    <w:rsid w:val="005B3162"/>
    <w:rsid w:val="005B3AFA"/>
    <w:rsid w:val="005B3F8B"/>
    <w:rsid w:val="005B5AAE"/>
    <w:rsid w:val="005B5D6E"/>
    <w:rsid w:val="005B6655"/>
    <w:rsid w:val="005B7863"/>
    <w:rsid w:val="005C0D0D"/>
    <w:rsid w:val="005C1462"/>
    <w:rsid w:val="005C1700"/>
    <w:rsid w:val="005C1B6D"/>
    <w:rsid w:val="005C3215"/>
    <w:rsid w:val="005C4720"/>
    <w:rsid w:val="005C4C98"/>
    <w:rsid w:val="005C52EC"/>
    <w:rsid w:val="005C640F"/>
    <w:rsid w:val="005C65E5"/>
    <w:rsid w:val="005C6866"/>
    <w:rsid w:val="005C79D4"/>
    <w:rsid w:val="005D0D46"/>
    <w:rsid w:val="005D0F01"/>
    <w:rsid w:val="005D1996"/>
    <w:rsid w:val="005D1B96"/>
    <w:rsid w:val="005D1C15"/>
    <w:rsid w:val="005D1F61"/>
    <w:rsid w:val="005D2138"/>
    <w:rsid w:val="005D36B4"/>
    <w:rsid w:val="005D412A"/>
    <w:rsid w:val="005D46ED"/>
    <w:rsid w:val="005D4F21"/>
    <w:rsid w:val="005D632A"/>
    <w:rsid w:val="005D6349"/>
    <w:rsid w:val="005D6D19"/>
    <w:rsid w:val="005D6D5C"/>
    <w:rsid w:val="005D7F56"/>
    <w:rsid w:val="005E0BC5"/>
    <w:rsid w:val="005E0E3C"/>
    <w:rsid w:val="005E0FD8"/>
    <w:rsid w:val="005E1A48"/>
    <w:rsid w:val="005E397F"/>
    <w:rsid w:val="005E399C"/>
    <w:rsid w:val="005E41D7"/>
    <w:rsid w:val="005E4511"/>
    <w:rsid w:val="005E4ACB"/>
    <w:rsid w:val="005E6865"/>
    <w:rsid w:val="005E77BD"/>
    <w:rsid w:val="005F0AA0"/>
    <w:rsid w:val="005F2665"/>
    <w:rsid w:val="005F2674"/>
    <w:rsid w:val="005F2F61"/>
    <w:rsid w:val="005F3091"/>
    <w:rsid w:val="005F34AE"/>
    <w:rsid w:val="005F53DD"/>
    <w:rsid w:val="005F5A67"/>
    <w:rsid w:val="005F5AF0"/>
    <w:rsid w:val="005F5E17"/>
    <w:rsid w:val="005F6516"/>
    <w:rsid w:val="005F65BB"/>
    <w:rsid w:val="005F6663"/>
    <w:rsid w:val="005F7273"/>
    <w:rsid w:val="005F794B"/>
    <w:rsid w:val="005F7E5A"/>
    <w:rsid w:val="00600ECB"/>
    <w:rsid w:val="00602AEB"/>
    <w:rsid w:val="00602CF9"/>
    <w:rsid w:val="006035D2"/>
    <w:rsid w:val="006059B2"/>
    <w:rsid w:val="00605E09"/>
    <w:rsid w:val="0060652C"/>
    <w:rsid w:val="006074EC"/>
    <w:rsid w:val="006100EC"/>
    <w:rsid w:val="00610450"/>
    <w:rsid w:val="0061121E"/>
    <w:rsid w:val="00612DB1"/>
    <w:rsid w:val="00612DB2"/>
    <w:rsid w:val="00616D8E"/>
    <w:rsid w:val="00616FE2"/>
    <w:rsid w:val="006179A7"/>
    <w:rsid w:val="00617C73"/>
    <w:rsid w:val="00620899"/>
    <w:rsid w:val="006210D3"/>
    <w:rsid w:val="00622504"/>
    <w:rsid w:val="006229DB"/>
    <w:rsid w:val="00623302"/>
    <w:rsid w:val="00623409"/>
    <w:rsid w:val="00624150"/>
    <w:rsid w:val="00624318"/>
    <w:rsid w:val="00624622"/>
    <w:rsid w:val="0062702B"/>
    <w:rsid w:val="0062798A"/>
    <w:rsid w:val="00627E76"/>
    <w:rsid w:val="00627EEF"/>
    <w:rsid w:val="0063025E"/>
    <w:rsid w:val="00630717"/>
    <w:rsid w:val="00630948"/>
    <w:rsid w:val="0063111D"/>
    <w:rsid w:val="006313FE"/>
    <w:rsid w:val="006316EA"/>
    <w:rsid w:val="00631B2E"/>
    <w:rsid w:val="00631F5F"/>
    <w:rsid w:val="00631F7B"/>
    <w:rsid w:val="006325A6"/>
    <w:rsid w:val="00633201"/>
    <w:rsid w:val="0063355F"/>
    <w:rsid w:val="0063390A"/>
    <w:rsid w:val="00633BD8"/>
    <w:rsid w:val="00634DBA"/>
    <w:rsid w:val="0063689E"/>
    <w:rsid w:val="00637187"/>
    <w:rsid w:val="00637BEE"/>
    <w:rsid w:val="0064127F"/>
    <w:rsid w:val="0064165F"/>
    <w:rsid w:val="006421D5"/>
    <w:rsid w:val="00642326"/>
    <w:rsid w:val="00642675"/>
    <w:rsid w:val="006426B3"/>
    <w:rsid w:val="00646616"/>
    <w:rsid w:val="00646C16"/>
    <w:rsid w:val="00650A12"/>
    <w:rsid w:val="00650DA5"/>
    <w:rsid w:val="00650DAF"/>
    <w:rsid w:val="006514A5"/>
    <w:rsid w:val="00652B4E"/>
    <w:rsid w:val="00652C42"/>
    <w:rsid w:val="00652E3B"/>
    <w:rsid w:val="00653D9F"/>
    <w:rsid w:val="00655E3D"/>
    <w:rsid w:val="00656036"/>
    <w:rsid w:val="0065690C"/>
    <w:rsid w:val="0066137D"/>
    <w:rsid w:val="00661E62"/>
    <w:rsid w:val="0066354F"/>
    <w:rsid w:val="006646F1"/>
    <w:rsid w:val="0066490A"/>
    <w:rsid w:val="00664F52"/>
    <w:rsid w:val="0066505F"/>
    <w:rsid w:val="00665AA9"/>
    <w:rsid w:val="006661F2"/>
    <w:rsid w:val="00666756"/>
    <w:rsid w:val="006668EC"/>
    <w:rsid w:val="00667464"/>
    <w:rsid w:val="00667CCD"/>
    <w:rsid w:val="006729B3"/>
    <w:rsid w:val="00673F96"/>
    <w:rsid w:val="006743BC"/>
    <w:rsid w:val="00674F07"/>
    <w:rsid w:val="00675E1E"/>
    <w:rsid w:val="0067695D"/>
    <w:rsid w:val="00676BB6"/>
    <w:rsid w:val="00676F73"/>
    <w:rsid w:val="00677145"/>
    <w:rsid w:val="0067786F"/>
    <w:rsid w:val="00677978"/>
    <w:rsid w:val="00677C58"/>
    <w:rsid w:val="00680629"/>
    <w:rsid w:val="00681C47"/>
    <w:rsid w:val="00682418"/>
    <w:rsid w:val="00682FA9"/>
    <w:rsid w:val="0068313F"/>
    <w:rsid w:val="00683411"/>
    <w:rsid w:val="006835FF"/>
    <w:rsid w:val="00683BF8"/>
    <w:rsid w:val="00687B65"/>
    <w:rsid w:val="006900D3"/>
    <w:rsid w:val="00691FB2"/>
    <w:rsid w:val="00692547"/>
    <w:rsid w:val="00693E93"/>
    <w:rsid w:val="00694309"/>
    <w:rsid w:val="006943A9"/>
    <w:rsid w:val="00695AA1"/>
    <w:rsid w:val="00696395"/>
    <w:rsid w:val="00696C1B"/>
    <w:rsid w:val="00696F14"/>
    <w:rsid w:val="0069729E"/>
    <w:rsid w:val="006977D2"/>
    <w:rsid w:val="00697F13"/>
    <w:rsid w:val="006A1C26"/>
    <w:rsid w:val="006A1C30"/>
    <w:rsid w:val="006A38A6"/>
    <w:rsid w:val="006A4130"/>
    <w:rsid w:val="006A46FB"/>
    <w:rsid w:val="006A5E11"/>
    <w:rsid w:val="006A614E"/>
    <w:rsid w:val="006A65E6"/>
    <w:rsid w:val="006A6730"/>
    <w:rsid w:val="006A69F4"/>
    <w:rsid w:val="006A7264"/>
    <w:rsid w:val="006A7A09"/>
    <w:rsid w:val="006A7BA4"/>
    <w:rsid w:val="006B0F1A"/>
    <w:rsid w:val="006B170D"/>
    <w:rsid w:val="006B19AD"/>
    <w:rsid w:val="006B255B"/>
    <w:rsid w:val="006B300D"/>
    <w:rsid w:val="006B63BD"/>
    <w:rsid w:val="006B6CE5"/>
    <w:rsid w:val="006B75E7"/>
    <w:rsid w:val="006B7B77"/>
    <w:rsid w:val="006C1AB6"/>
    <w:rsid w:val="006C2E1D"/>
    <w:rsid w:val="006C3150"/>
    <w:rsid w:val="006C3225"/>
    <w:rsid w:val="006C3342"/>
    <w:rsid w:val="006C3991"/>
    <w:rsid w:val="006C3AE9"/>
    <w:rsid w:val="006C3F9E"/>
    <w:rsid w:val="006C43BF"/>
    <w:rsid w:val="006C53C8"/>
    <w:rsid w:val="006C547D"/>
    <w:rsid w:val="006C6A13"/>
    <w:rsid w:val="006C6D52"/>
    <w:rsid w:val="006C7780"/>
    <w:rsid w:val="006D02FF"/>
    <w:rsid w:val="006D0AD6"/>
    <w:rsid w:val="006D1845"/>
    <w:rsid w:val="006D188D"/>
    <w:rsid w:val="006D29BC"/>
    <w:rsid w:val="006D2A6E"/>
    <w:rsid w:val="006D2C31"/>
    <w:rsid w:val="006D2E9D"/>
    <w:rsid w:val="006D3424"/>
    <w:rsid w:val="006D43E7"/>
    <w:rsid w:val="006D44B8"/>
    <w:rsid w:val="006D6026"/>
    <w:rsid w:val="006D646E"/>
    <w:rsid w:val="006D7B49"/>
    <w:rsid w:val="006E3B6C"/>
    <w:rsid w:val="006E5134"/>
    <w:rsid w:val="006E52FE"/>
    <w:rsid w:val="006E565A"/>
    <w:rsid w:val="006E5685"/>
    <w:rsid w:val="006E5DA1"/>
    <w:rsid w:val="006E6094"/>
    <w:rsid w:val="006E60FE"/>
    <w:rsid w:val="006E74AF"/>
    <w:rsid w:val="006F03CD"/>
    <w:rsid w:val="006F16AD"/>
    <w:rsid w:val="006F1ABC"/>
    <w:rsid w:val="006F1B03"/>
    <w:rsid w:val="006F28EF"/>
    <w:rsid w:val="006F2CB7"/>
    <w:rsid w:val="006F436F"/>
    <w:rsid w:val="006F4A0B"/>
    <w:rsid w:val="006F52F1"/>
    <w:rsid w:val="006F534C"/>
    <w:rsid w:val="006F5CA7"/>
    <w:rsid w:val="006F616E"/>
    <w:rsid w:val="006F6285"/>
    <w:rsid w:val="006F6A63"/>
    <w:rsid w:val="00700F28"/>
    <w:rsid w:val="007019D7"/>
    <w:rsid w:val="00702A30"/>
    <w:rsid w:val="0070527E"/>
    <w:rsid w:val="007056F3"/>
    <w:rsid w:val="00705B80"/>
    <w:rsid w:val="00706ADB"/>
    <w:rsid w:val="00707BF6"/>
    <w:rsid w:val="00707C63"/>
    <w:rsid w:val="00711240"/>
    <w:rsid w:val="00711779"/>
    <w:rsid w:val="00712124"/>
    <w:rsid w:val="00713A8E"/>
    <w:rsid w:val="00713ED3"/>
    <w:rsid w:val="0071488B"/>
    <w:rsid w:val="00714E18"/>
    <w:rsid w:val="00715CB6"/>
    <w:rsid w:val="00716D20"/>
    <w:rsid w:val="007179A4"/>
    <w:rsid w:val="007204EF"/>
    <w:rsid w:val="00720A3F"/>
    <w:rsid w:val="00720A76"/>
    <w:rsid w:val="00720BC7"/>
    <w:rsid w:val="00721091"/>
    <w:rsid w:val="00722A69"/>
    <w:rsid w:val="007231B4"/>
    <w:rsid w:val="007232D5"/>
    <w:rsid w:val="007238E8"/>
    <w:rsid w:val="00724941"/>
    <w:rsid w:val="007251F5"/>
    <w:rsid w:val="007259F8"/>
    <w:rsid w:val="00725E04"/>
    <w:rsid w:val="00725E8F"/>
    <w:rsid w:val="00726550"/>
    <w:rsid w:val="00727D13"/>
    <w:rsid w:val="00727E8C"/>
    <w:rsid w:val="00730692"/>
    <w:rsid w:val="00730E0E"/>
    <w:rsid w:val="00731206"/>
    <w:rsid w:val="00731F41"/>
    <w:rsid w:val="00733145"/>
    <w:rsid w:val="00734926"/>
    <w:rsid w:val="00734939"/>
    <w:rsid w:val="00734D8E"/>
    <w:rsid w:val="007354B7"/>
    <w:rsid w:val="00735F15"/>
    <w:rsid w:val="00736BC1"/>
    <w:rsid w:val="00736D68"/>
    <w:rsid w:val="00737E61"/>
    <w:rsid w:val="007402C4"/>
    <w:rsid w:val="007402FA"/>
    <w:rsid w:val="00740FF4"/>
    <w:rsid w:val="00741349"/>
    <w:rsid w:val="00743E3D"/>
    <w:rsid w:val="00745F67"/>
    <w:rsid w:val="00746B04"/>
    <w:rsid w:val="00747AE1"/>
    <w:rsid w:val="00747DA2"/>
    <w:rsid w:val="0075007B"/>
    <w:rsid w:val="00750103"/>
    <w:rsid w:val="00750904"/>
    <w:rsid w:val="007516A1"/>
    <w:rsid w:val="00752DAB"/>
    <w:rsid w:val="00753804"/>
    <w:rsid w:val="0075637F"/>
    <w:rsid w:val="00756BF4"/>
    <w:rsid w:val="00757A15"/>
    <w:rsid w:val="00760FBD"/>
    <w:rsid w:val="0076132D"/>
    <w:rsid w:val="00762344"/>
    <w:rsid w:val="0076265C"/>
    <w:rsid w:val="0076346E"/>
    <w:rsid w:val="00763547"/>
    <w:rsid w:val="00763D18"/>
    <w:rsid w:val="007642CA"/>
    <w:rsid w:val="007643C4"/>
    <w:rsid w:val="00765739"/>
    <w:rsid w:val="00765C19"/>
    <w:rsid w:val="007669E1"/>
    <w:rsid w:val="00766FC2"/>
    <w:rsid w:val="00767187"/>
    <w:rsid w:val="007675C8"/>
    <w:rsid w:val="00770790"/>
    <w:rsid w:val="00772D5F"/>
    <w:rsid w:val="00773C71"/>
    <w:rsid w:val="007759CB"/>
    <w:rsid w:val="00776405"/>
    <w:rsid w:val="00777531"/>
    <w:rsid w:val="00777A04"/>
    <w:rsid w:val="0078044B"/>
    <w:rsid w:val="00780534"/>
    <w:rsid w:val="007811BE"/>
    <w:rsid w:val="00781FBD"/>
    <w:rsid w:val="00781FD2"/>
    <w:rsid w:val="00782096"/>
    <w:rsid w:val="0078254A"/>
    <w:rsid w:val="007834F5"/>
    <w:rsid w:val="00786A61"/>
    <w:rsid w:val="00791081"/>
    <w:rsid w:val="00791220"/>
    <w:rsid w:val="00791CD9"/>
    <w:rsid w:val="007925B1"/>
    <w:rsid w:val="007939DB"/>
    <w:rsid w:val="0079464D"/>
    <w:rsid w:val="00795247"/>
    <w:rsid w:val="007952E7"/>
    <w:rsid w:val="007969D7"/>
    <w:rsid w:val="007969FD"/>
    <w:rsid w:val="007A0430"/>
    <w:rsid w:val="007A1891"/>
    <w:rsid w:val="007A1987"/>
    <w:rsid w:val="007A3B64"/>
    <w:rsid w:val="007A4618"/>
    <w:rsid w:val="007A478F"/>
    <w:rsid w:val="007A63C1"/>
    <w:rsid w:val="007A780D"/>
    <w:rsid w:val="007B01FB"/>
    <w:rsid w:val="007B03D4"/>
    <w:rsid w:val="007B07E4"/>
    <w:rsid w:val="007B0DE6"/>
    <w:rsid w:val="007B10DE"/>
    <w:rsid w:val="007B172D"/>
    <w:rsid w:val="007B1E22"/>
    <w:rsid w:val="007B2278"/>
    <w:rsid w:val="007B3A4C"/>
    <w:rsid w:val="007B4104"/>
    <w:rsid w:val="007B498F"/>
    <w:rsid w:val="007B4F0A"/>
    <w:rsid w:val="007B57CE"/>
    <w:rsid w:val="007B5FC7"/>
    <w:rsid w:val="007B690E"/>
    <w:rsid w:val="007B6E0D"/>
    <w:rsid w:val="007C1C13"/>
    <w:rsid w:val="007C1EA4"/>
    <w:rsid w:val="007C25FD"/>
    <w:rsid w:val="007C283C"/>
    <w:rsid w:val="007C3DE6"/>
    <w:rsid w:val="007C43EE"/>
    <w:rsid w:val="007C5AE3"/>
    <w:rsid w:val="007C6941"/>
    <w:rsid w:val="007C6BCD"/>
    <w:rsid w:val="007C7790"/>
    <w:rsid w:val="007D0353"/>
    <w:rsid w:val="007D0B41"/>
    <w:rsid w:val="007D1D8C"/>
    <w:rsid w:val="007D357F"/>
    <w:rsid w:val="007D35A0"/>
    <w:rsid w:val="007D461D"/>
    <w:rsid w:val="007D4702"/>
    <w:rsid w:val="007D47C7"/>
    <w:rsid w:val="007D49F1"/>
    <w:rsid w:val="007D5C90"/>
    <w:rsid w:val="007D5DDE"/>
    <w:rsid w:val="007D5FEC"/>
    <w:rsid w:val="007D6071"/>
    <w:rsid w:val="007D6853"/>
    <w:rsid w:val="007D79F4"/>
    <w:rsid w:val="007E0781"/>
    <w:rsid w:val="007E2123"/>
    <w:rsid w:val="007E2561"/>
    <w:rsid w:val="007E3517"/>
    <w:rsid w:val="007E3BC1"/>
    <w:rsid w:val="007E3F81"/>
    <w:rsid w:val="007E4AE4"/>
    <w:rsid w:val="007E4E78"/>
    <w:rsid w:val="007E59F0"/>
    <w:rsid w:val="007E732D"/>
    <w:rsid w:val="007F0149"/>
    <w:rsid w:val="007F1097"/>
    <w:rsid w:val="007F1C61"/>
    <w:rsid w:val="007F253F"/>
    <w:rsid w:val="007F369A"/>
    <w:rsid w:val="007F3EE3"/>
    <w:rsid w:val="007F3FAC"/>
    <w:rsid w:val="007F4056"/>
    <w:rsid w:val="007F4D68"/>
    <w:rsid w:val="007F5A9C"/>
    <w:rsid w:val="007F6927"/>
    <w:rsid w:val="007F6A1A"/>
    <w:rsid w:val="007F7098"/>
    <w:rsid w:val="007F72DE"/>
    <w:rsid w:val="007F7EF1"/>
    <w:rsid w:val="00800BBF"/>
    <w:rsid w:val="00801077"/>
    <w:rsid w:val="008019F0"/>
    <w:rsid w:val="0080242D"/>
    <w:rsid w:val="00802BCF"/>
    <w:rsid w:val="00803A64"/>
    <w:rsid w:val="00803BD7"/>
    <w:rsid w:val="0080577D"/>
    <w:rsid w:val="00805D36"/>
    <w:rsid w:val="00806D81"/>
    <w:rsid w:val="00807665"/>
    <w:rsid w:val="00807E31"/>
    <w:rsid w:val="00810028"/>
    <w:rsid w:val="00812B0F"/>
    <w:rsid w:val="008131D6"/>
    <w:rsid w:val="00813DE9"/>
    <w:rsid w:val="008144EC"/>
    <w:rsid w:val="00814610"/>
    <w:rsid w:val="00814E2D"/>
    <w:rsid w:val="00815C81"/>
    <w:rsid w:val="0081647E"/>
    <w:rsid w:val="00816802"/>
    <w:rsid w:val="00816D3F"/>
    <w:rsid w:val="00816DFA"/>
    <w:rsid w:val="00820707"/>
    <w:rsid w:val="00821E7D"/>
    <w:rsid w:val="00822111"/>
    <w:rsid w:val="00822482"/>
    <w:rsid w:val="00822506"/>
    <w:rsid w:val="00824D81"/>
    <w:rsid w:val="008250A6"/>
    <w:rsid w:val="008254AA"/>
    <w:rsid w:val="0082595C"/>
    <w:rsid w:val="00826C95"/>
    <w:rsid w:val="00826D72"/>
    <w:rsid w:val="0082748F"/>
    <w:rsid w:val="00833944"/>
    <w:rsid w:val="00833DCC"/>
    <w:rsid w:val="00834255"/>
    <w:rsid w:val="00834633"/>
    <w:rsid w:val="008361CB"/>
    <w:rsid w:val="008368E6"/>
    <w:rsid w:val="0083692A"/>
    <w:rsid w:val="00843AA3"/>
    <w:rsid w:val="00843F30"/>
    <w:rsid w:val="0084428B"/>
    <w:rsid w:val="008443E1"/>
    <w:rsid w:val="0084586A"/>
    <w:rsid w:val="00845899"/>
    <w:rsid w:val="008469A8"/>
    <w:rsid w:val="00846D5D"/>
    <w:rsid w:val="008471E6"/>
    <w:rsid w:val="008478F2"/>
    <w:rsid w:val="00847EA7"/>
    <w:rsid w:val="00851D83"/>
    <w:rsid w:val="00852284"/>
    <w:rsid w:val="00852770"/>
    <w:rsid w:val="0085278B"/>
    <w:rsid w:val="0085279A"/>
    <w:rsid w:val="008535FE"/>
    <w:rsid w:val="00853EDE"/>
    <w:rsid w:val="0085409E"/>
    <w:rsid w:val="008560F7"/>
    <w:rsid w:val="0085641E"/>
    <w:rsid w:val="00856628"/>
    <w:rsid w:val="00856CE8"/>
    <w:rsid w:val="008577F3"/>
    <w:rsid w:val="00857E6B"/>
    <w:rsid w:val="008600D3"/>
    <w:rsid w:val="008612B2"/>
    <w:rsid w:val="00862335"/>
    <w:rsid w:val="00862C40"/>
    <w:rsid w:val="00863308"/>
    <w:rsid w:val="008635DB"/>
    <w:rsid w:val="008641FC"/>
    <w:rsid w:val="008655FB"/>
    <w:rsid w:val="00866CED"/>
    <w:rsid w:val="0086708A"/>
    <w:rsid w:val="00867639"/>
    <w:rsid w:val="008713C6"/>
    <w:rsid w:val="008716C6"/>
    <w:rsid w:val="0087428F"/>
    <w:rsid w:val="008751DB"/>
    <w:rsid w:val="00876584"/>
    <w:rsid w:val="00877390"/>
    <w:rsid w:val="00877662"/>
    <w:rsid w:val="00881C47"/>
    <w:rsid w:val="00881E01"/>
    <w:rsid w:val="00881E31"/>
    <w:rsid w:val="00883F0D"/>
    <w:rsid w:val="00884179"/>
    <w:rsid w:val="00884D5F"/>
    <w:rsid w:val="008862DE"/>
    <w:rsid w:val="00886494"/>
    <w:rsid w:val="00886CB7"/>
    <w:rsid w:val="00886CF8"/>
    <w:rsid w:val="00891146"/>
    <w:rsid w:val="00891879"/>
    <w:rsid w:val="00891C2B"/>
    <w:rsid w:val="008926E5"/>
    <w:rsid w:val="0089460E"/>
    <w:rsid w:val="00894A20"/>
    <w:rsid w:val="00894D23"/>
    <w:rsid w:val="00895640"/>
    <w:rsid w:val="00895CFC"/>
    <w:rsid w:val="008964E1"/>
    <w:rsid w:val="008966A3"/>
    <w:rsid w:val="00896A28"/>
    <w:rsid w:val="00896B41"/>
    <w:rsid w:val="008A00BB"/>
    <w:rsid w:val="008A1AB4"/>
    <w:rsid w:val="008A1CDF"/>
    <w:rsid w:val="008A29B3"/>
    <w:rsid w:val="008A31EF"/>
    <w:rsid w:val="008A36FD"/>
    <w:rsid w:val="008A49E5"/>
    <w:rsid w:val="008A4DC1"/>
    <w:rsid w:val="008A512F"/>
    <w:rsid w:val="008A78BF"/>
    <w:rsid w:val="008B067B"/>
    <w:rsid w:val="008B0B1F"/>
    <w:rsid w:val="008B1C84"/>
    <w:rsid w:val="008B1E76"/>
    <w:rsid w:val="008B2990"/>
    <w:rsid w:val="008B3848"/>
    <w:rsid w:val="008B4313"/>
    <w:rsid w:val="008B463D"/>
    <w:rsid w:val="008B5478"/>
    <w:rsid w:val="008B5AB9"/>
    <w:rsid w:val="008B6E73"/>
    <w:rsid w:val="008B76C7"/>
    <w:rsid w:val="008C02A1"/>
    <w:rsid w:val="008C0FBE"/>
    <w:rsid w:val="008C1832"/>
    <w:rsid w:val="008C193B"/>
    <w:rsid w:val="008C31C3"/>
    <w:rsid w:val="008C3711"/>
    <w:rsid w:val="008C4456"/>
    <w:rsid w:val="008C6133"/>
    <w:rsid w:val="008C6BD4"/>
    <w:rsid w:val="008C7DC8"/>
    <w:rsid w:val="008D0B86"/>
    <w:rsid w:val="008D1C65"/>
    <w:rsid w:val="008D1F90"/>
    <w:rsid w:val="008D2752"/>
    <w:rsid w:val="008D34FA"/>
    <w:rsid w:val="008D3F76"/>
    <w:rsid w:val="008D44A5"/>
    <w:rsid w:val="008D451F"/>
    <w:rsid w:val="008D4AAC"/>
    <w:rsid w:val="008D5FB1"/>
    <w:rsid w:val="008D7545"/>
    <w:rsid w:val="008E0405"/>
    <w:rsid w:val="008E08EA"/>
    <w:rsid w:val="008E0BEE"/>
    <w:rsid w:val="008E1343"/>
    <w:rsid w:val="008E19B9"/>
    <w:rsid w:val="008E2A3D"/>
    <w:rsid w:val="008E2FBF"/>
    <w:rsid w:val="008E35C6"/>
    <w:rsid w:val="008E5614"/>
    <w:rsid w:val="008E5D99"/>
    <w:rsid w:val="008E626C"/>
    <w:rsid w:val="008E7411"/>
    <w:rsid w:val="008E7456"/>
    <w:rsid w:val="008E7D0A"/>
    <w:rsid w:val="008F06E4"/>
    <w:rsid w:val="008F08B7"/>
    <w:rsid w:val="008F3D05"/>
    <w:rsid w:val="008F49EB"/>
    <w:rsid w:val="008F4D7F"/>
    <w:rsid w:val="008F61C5"/>
    <w:rsid w:val="008F7FB2"/>
    <w:rsid w:val="0090037F"/>
    <w:rsid w:val="00900554"/>
    <w:rsid w:val="00900F93"/>
    <w:rsid w:val="009011DA"/>
    <w:rsid w:val="00901616"/>
    <w:rsid w:val="0090308D"/>
    <w:rsid w:val="009031A2"/>
    <w:rsid w:val="0090383A"/>
    <w:rsid w:val="009071FC"/>
    <w:rsid w:val="009072A6"/>
    <w:rsid w:val="00907ABD"/>
    <w:rsid w:val="00910254"/>
    <w:rsid w:val="0091137B"/>
    <w:rsid w:val="00911E6B"/>
    <w:rsid w:val="0091229E"/>
    <w:rsid w:val="009134F3"/>
    <w:rsid w:val="0091477C"/>
    <w:rsid w:val="00914BBF"/>
    <w:rsid w:val="00915730"/>
    <w:rsid w:val="0091581F"/>
    <w:rsid w:val="00915A53"/>
    <w:rsid w:val="009163D1"/>
    <w:rsid w:val="009169BC"/>
    <w:rsid w:val="00921393"/>
    <w:rsid w:val="00921D5F"/>
    <w:rsid w:val="00923069"/>
    <w:rsid w:val="009241E8"/>
    <w:rsid w:val="00924292"/>
    <w:rsid w:val="00925197"/>
    <w:rsid w:val="00925587"/>
    <w:rsid w:val="00925DBE"/>
    <w:rsid w:val="00926613"/>
    <w:rsid w:val="0092708E"/>
    <w:rsid w:val="009273B1"/>
    <w:rsid w:val="009277BD"/>
    <w:rsid w:val="00930F50"/>
    <w:rsid w:val="009312FC"/>
    <w:rsid w:val="00933117"/>
    <w:rsid w:val="00933A1D"/>
    <w:rsid w:val="00933E83"/>
    <w:rsid w:val="00937086"/>
    <w:rsid w:val="00940157"/>
    <w:rsid w:val="009402CC"/>
    <w:rsid w:val="009404B0"/>
    <w:rsid w:val="00940C08"/>
    <w:rsid w:val="009412FF"/>
    <w:rsid w:val="00941339"/>
    <w:rsid w:val="0094271C"/>
    <w:rsid w:val="00943DD1"/>
    <w:rsid w:val="00943EAE"/>
    <w:rsid w:val="00944415"/>
    <w:rsid w:val="0094442B"/>
    <w:rsid w:val="0094472F"/>
    <w:rsid w:val="0094483F"/>
    <w:rsid w:val="00944F6A"/>
    <w:rsid w:val="00945A10"/>
    <w:rsid w:val="009465C1"/>
    <w:rsid w:val="00946CD4"/>
    <w:rsid w:val="00946DE1"/>
    <w:rsid w:val="009471B9"/>
    <w:rsid w:val="009503B1"/>
    <w:rsid w:val="009503B4"/>
    <w:rsid w:val="00950624"/>
    <w:rsid w:val="009508D2"/>
    <w:rsid w:val="00951C9F"/>
    <w:rsid w:val="00951E04"/>
    <w:rsid w:val="00952558"/>
    <w:rsid w:val="00953443"/>
    <w:rsid w:val="009535A4"/>
    <w:rsid w:val="009552C2"/>
    <w:rsid w:val="009566A8"/>
    <w:rsid w:val="009566C1"/>
    <w:rsid w:val="009568AF"/>
    <w:rsid w:val="00956F9A"/>
    <w:rsid w:val="009612DE"/>
    <w:rsid w:val="00961B2F"/>
    <w:rsid w:val="00961C36"/>
    <w:rsid w:val="00961FC0"/>
    <w:rsid w:val="00962B4D"/>
    <w:rsid w:val="0096514A"/>
    <w:rsid w:val="0096563E"/>
    <w:rsid w:val="00967308"/>
    <w:rsid w:val="009677EC"/>
    <w:rsid w:val="00967869"/>
    <w:rsid w:val="00970981"/>
    <w:rsid w:val="009725E2"/>
    <w:rsid w:val="00973F6D"/>
    <w:rsid w:val="0097457D"/>
    <w:rsid w:val="009769CE"/>
    <w:rsid w:val="009771B7"/>
    <w:rsid w:val="0098067D"/>
    <w:rsid w:val="009810F5"/>
    <w:rsid w:val="009818C9"/>
    <w:rsid w:val="009820C5"/>
    <w:rsid w:val="00984C8E"/>
    <w:rsid w:val="00985B3E"/>
    <w:rsid w:val="00985BAC"/>
    <w:rsid w:val="00987434"/>
    <w:rsid w:val="00987C6E"/>
    <w:rsid w:val="009926B6"/>
    <w:rsid w:val="00992C71"/>
    <w:rsid w:val="009930A9"/>
    <w:rsid w:val="00993962"/>
    <w:rsid w:val="009941D7"/>
    <w:rsid w:val="00996736"/>
    <w:rsid w:val="009979F9"/>
    <w:rsid w:val="009A00F1"/>
    <w:rsid w:val="009A179A"/>
    <w:rsid w:val="009A1D3C"/>
    <w:rsid w:val="009A20D5"/>
    <w:rsid w:val="009A29D9"/>
    <w:rsid w:val="009A341A"/>
    <w:rsid w:val="009A4E07"/>
    <w:rsid w:val="009A522C"/>
    <w:rsid w:val="009A5651"/>
    <w:rsid w:val="009A6CEE"/>
    <w:rsid w:val="009B04A2"/>
    <w:rsid w:val="009B0B98"/>
    <w:rsid w:val="009B0BD0"/>
    <w:rsid w:val="009B0BF7"/>
    <w:rsid w:val="009B0E11"/>
    <w:rsid w:val="009B1BA0"/>
    <w:rsid w:val="009B2243"/>
    <w:rsid w:val="009B2A4F"/>
    <w:rsid w:val="009B2DA6"/>
    <w:rsid w:val="009B399F"/>
    <w:rsid w:val="009B47C1"/>
    <w:rsid w:val="009B4BE9"/>
    <w:rsid w:val="009B5441"/>
    <w:rsid w:val="009B5F3C"/>
    <w:rsid w:val="009B6BC4"/>
    <w:rsid w:val="009B7CED"/>
    <w:rsid w:val="009C132E"/>
    <w:rsid w:val="009C18F9"/>
    <w:rsid w:val="009C1FA5"/>
    <w:rsid w:val="009C4586"/>
    <w:rsid w:val="009C6A8A"/>
    <w:rsid w:val="009C6C2A"/>
    <w:rsid w:val="009C7C0B"/>
    <w:rsid w:val="009D04CD"/>
    <w:rsid w:val="009D05B4"/>
    <w:rsid w:val="009D0DCF"/>
    <w:rsid w:val="009D1459"/>
    <w:rsid w:val="009D17AA"/>
    <w:rsid w:val="009D268D"/>
    <w:rsid w:val="009D2E50"/>
    <w:rsid w:val="009D331C"/>
    <w:rsid w:val="009D397C"/>
    <w:rsid w:val="009D41B5"/>
    <w:rsid w:val="009D476D"/>
    <w:rsid w:val="009D47B1"/>
    <w:rsid w:val="009D549F"/>
    <w:rsid w:val="009D59BA"/>
    <w:rsid w:val="009D5A64"/>
    <w:rsid w:val="009D64B3"/>
    <w:rsid w:val="009D6819"/>
    <w:rsid w:val="009D7199"/>
    <w:rsid w:val="009E008C"/>
    <w:rsid w:val="009E1FB7"/>
    <w:rsid w:val="009E2A49"/>
    <w:rsid w:val="009E3507"/>
    <w:rsid w:val="009E3B6E"/>
    <w:rsid w:val="009E3D17"/>
    <w:rsid w:val="009E420D"/>
    <w:rsid w:val="009E4571"/>
    <w:rsid w:val="009E4C41"/>
    <w:rsid w:val="009E523C"/>
    <w:rsid w:val="009E63A7"/>
    <w:rsid w:val="009E6D27"/>
    <w:rsid w:val="009E79DE"/>
    <w:rsid w:val="009E7A72"/>
    <w:rsid w:val="009F0F23"/>
    <w:rsid w:val="009F0F88"/>
    <w:rsid w:val="009F3CBC"/>
    <w:rsid w:val="009F3CCB"/>
    <w:rsid w:val="009F5013"/>
    <w:rsid w:val="009F5A3F"/>
    <w:rsid w:val="00A0092B"/>
    <w:rsid w:val="00A00952"/>
    <w:rsid w:val="00A02103"/>
    <w:rsid w:val="00A025D8"/>
    <w:rsid w:val="00A030E6"/>
    <w:rsid w:val="00A040C6"/>
    <w:rsid w:val="00A0581C"/>
    <w:rsid w:val="00A06AED"/>
    <w:rsid w:val="00A10F29"/>
    <w:rsid w:val="00A11141"/>
    <w:rsid w:val="00A11185"/>
    <w:rsid w:val="00A1126B"/>
    <w:rsid w:val="00A12176"/>
    <w:rsid w:val="00A126A1"/>
    <w:rsid w:val="00A12E44"/>
    <w:rsid w:val="00A138FC"/>
    <w:rsid w:val="00A14910"/>
    <w:rsid w:val="00A15D78"/>
    <w:rsid w:val="00A16354"/>
    <w:rsid w:val="00A178ED"/>
    <w:rsid w:val="00A20614"/>
    <w:rsid w:val="00A21008"/>
    <w:rsid w:val="00A2286C"/>
    <w:rsid w:val="00A22C85"/>
    <w:rsid w:val="00A23C4C"/>
    <w:rsid w:val="00A23CFB"/>
    <w:rsid w:val="00A255C9"/>
    <w:rsid w:val="00A265EE"/>
    <w:rsid w:val="00A269C1"/>
    <w:rsid w:val="00A26EC9"/>
    <w:rsid w:val="00A27C06"/>
    <w:rsid w:val="00A308AF"/>
    <w:rsid w:val="00A30D66"/>
    <w:rsid w:val="00A3211D"/>
    <w:rsid w:val="00A33300"/>
    <w:rsid w:val="00A33F4E"/>
    <w:rsid w:val="00A3622A"/>
    <w:rsid w:val="00A36881"/>
    <w:rsid w:val="00A36BEE"/>
    <w:rsid w:val="00A36F60"/>
    <w:rsid w:val="00A36FEF"/>
    <w:rsid w:val="00A3733B"/>
    <w:rsid w:val="00A37F0A"/>
    <w:rsid w:val="00A4044F"/>
    <w:rsid w:val="00A40566"/>
    <w:rsid w:val="00A40A3D"/>
    <w:rsid w:val="00A43843"/>
    <w:rsid w:val="00A44665"/>
    <w:rsid w:val="00A452D3"/>
    <w:rsid w:val="00A47138"/>
    <w:rsid w:val="00A51714"/>
    <w:rsid w:val="00A51F4C"/>
    <w:rsid w:val="00A52876"/>
    <w:rsid w:val="00A53088"/>
    <w:rsid w:val="00A53676"/>
    <w:rsid w:val="00A53EB7"/>
    <w:rsid w:val="00A547BB"/>
    <w:rsid w:val="00A5564C"/>
    <w:rsid w:val="00A56167"/>
    <w:rsid w:val="00A56753"/>
    <w:rsid w:val="00A57155"/>
    <w:rsid w:val="00A601B6"/>
    <w:rsid w:val="00A60245"/>
    <w:rsid w:val="00A602AB"/>
    <w:rsid w:val="00A6034C"/>
    <w:rsid w:val="00A608A5"/>
    <w:rsid w:val="00A60A29"/>
    <w:rsid w:val="00A60E04"/>
    <w:rsid w:val="00A62179"/>
    <w:rsid w:val="00A628BD"/>
    <w:rsid w:val="00A641BA"/>
    <w:rsid w:val="00A65369"/>
    <w:rsid w:val="00A66D14"/>
    <w:rsid w:val="00A67158"/>
    <w:rsid w:val="00A677B3"/>
    <w:rsid w:val="00A67B81"/>
    <w:rsid w:val="00A67DBA"/>
    <w:rsid w:val="00A719C0"/>
    <w:rsid w:val="00A71D2F"/>
    <w:rsid w:val="00A71E05"/>
    <w:rsid w:val="00A73269"/>
    <w:rsid w:val="00A745EB"/>
    <w:rsid w:val="00A74994"/>
    <w:rsid w:val="00A74E92"/>
    <w:rsid w:val="00A7626F"/>
    <w:rsid w:val="00A767E6"/>
    <w:rsid w:val="00A77288"/>
    <w:rsid w:val="00A8021E"/>
    <w:rsid w:val="00A82A8D"/>
    <w:rsid w:val="00A83C83"/>
    <w:rsid w:val="00A84E94"/>
    <w:rsid w:val="00A85051"/>
    <w:rsid w:val="00A8552A"/>
    <w:rsid w:val="00A8556E"/>
    <w:rsid w:val="00A85C1E"/>
    <w:rsid w:val="00A869F7"/>
    <w:rsid w:val="00A86FE2"/>
    <w:rsid w:val="00A8728D"/>
    <w:rsid w:val="00A87862"/>
    <w:rsid w:val="00A91450"/>
    <w:rsid w:val="00A91671"/>
    <w:rsid w:val="00A91C31"/>
    <w:rsid w:val="00A92067"/>
    <w:rsid w:val="00A923C3"/>
    <w:rsid w:val="00A9460E"/>
    <w:rsid w:val="00A947CE"/>
    <w:rsid w:val="00A950B8"/>
    <w:rsid w:val="00A9560A"/>
    <w:rsid w:val="00A9679D"/>
    <w:rsid w:val="00A96C32"/>
    <w:rsid w:val="00A96E85"/>
    <w:rsid w:val="00A97425"/>
    <w:rsid w:val="00A97CDF"/>
    <w:rsid w:val="00A97E00"/>
    <w:rsid w:val="00A97F05"/>
    <w:rsid w:val="00AA04E3"/>
    <w:rsid w:val="00AA0D70"/>
    <w:rsid w:val="00AA1FD5"/>
    <w:rsid w:val="00AA2C3E"/>
    <w:rsid w:val="00AA3471"/>
    <w:rsid w:val="00AA3FC5"/>
    <w:rsid w:val="00AA401C"/>
    <w:rsid w:val="00AA41F1"/>
    <w:rsid w:val="00AA4830"/>
    <w:rsid w:val="00AA53D6"/>
    <w:rsid w:val="00AA60C0"/>
    <w:rsid w:val="00AA64C8"/>
    <w:rsid w:val="00AA6B58"/>
    <w:rsid w:val="00AA6B94"/>
    <w:rsid w:val="00AA72F8"/>
    <w:rsid w:val="00AA7A75"/>
    <w:rsid w:val="00AB2232"/>
    <w:rsid w:val="00AB2F1C"/>
    <w:rsid w:val="00AB3E38"/>
    <w:rsid w:val="00AB4511"/>
    <w:rsid w:val="00AB4541"/>
    <w:rsid w:val="00AB5364"/>
    <w:rsid w:val="00AB7F1C"/>
    <w:rsid w:val="00AC06D9"/>
    <w:rsid w:val="00AC1159"/>
    <w:rsid w:val="00AC13C1"/>
    <w:rsid w:val="00AC1952"/>
    <w:rsid w:val="00AC1D78"/>
    <w:rsid w:val="00AC25DF"/>
    <w:rsid w:val="00AC2619"/>
    <w:rsid w:val="00AC29C1"/>
    <w:rsid w:val="00AC3693"/>
    <w:rsid w:val="00AC4A97"/>
    <w:rsid w:val="00AC5D02"/>
    <w:rsid w:val="00AC68ED"/>
    <w:rsid w:val="00AC719A"/>
    <w:rsid w:val="00AC71A7"/>
    <w:rsid w:val="00AD088E"/>
    <w:rsid w:val="00AD1663"/>
    <w:rsid w:val="00AD1DE7"/>
    <w:rsid w:val="00AD2476"/>
    <w:rsid w:val="00AD3120"/>
    <w:rsid w:val="00AD3242"/>
    <w:rsid w:val="00AD32C6"/>
    <w:rsid w:val="00AD3A07"/>
    <w:rsid w:val="00AD3C2D"/>
    <w:rsid w:val="00AD429F"/>
    <w:rsid w:val="00AD509C"/>
    <w:rsid w:val="00AD5388"/>
    <w:rsid w:val="00AD575D"/>
    <w:rsid w:val="00AD5ADE"/>
    <w:rsid w:val="00AD67AF"/>
    <w:rsid w:val="00AD6882"/>
    <w:rsid w:val="00AD7658"/>
    <w:rsid w:val="00AE1685"/>
    <w:rsid w:val="00AE1D2D"/>
    <w:rsid w:val="00AE4470"/>
    <w:rsid w:val="00AE4AE7"/>
    <w:rsid w:val="00AE4F86"/>
    <w:rsid w:val="00AE54C6"/>
    <w:rsid w:val="00AE5FB6"/>
    <w:rsid w:val="00AE5FC8"/>
    <w:rsid w:val="00AE63F2"/>
    <w:rsid w:val="00AE66EA"/>
    <w:rsid w:val="00AE675A"/>
    <w:rsid w:val="00AE7299"/>
    <w:rsid w:val="00AE7C45"/>
    <w:rsid w:val="00AF18C6"/>
    <w:rsid w:val="00AF1D5D"/>
    <w:rsid w:val="00AF20BE"/>
    <w:rsid w:val="00AF25EA"/>
    <w:rsid w:val="00AF2A2C"/>
    <w:rsid w:val="00AF2B77"/>
    <w:rsid w:val="00AF2F04"/>
    <w:rsid w:val="00AF440B"/>
    <w:rsid w:val="00AF4509"/>
    <w:rsid w:val="00AF4DEA"/>
    <w:rsid w:val="00AF5279"/>
    <w:rsid w:val="00AF528F"/>
    <w:rsid w:val="00AF5297"/>
    <w:rsid w:val="00AF5357"/>
    <w:rsid w:val="00AF5731"/>
    <w:rsid w:val="00AF5E8C"/>
    <w:rsid w:val="00AF6B1A"/>
    <w:rsid w:val="00B011AE"/>
    <w:rsid w:val="00B01E06"/>
    <w:rsid w:val="00B0211A"/>
    <w:rsid w:val="00B0337B"/>
    <w:rsid w:val="00B03E70"/>
    <w:rsid w:val="00B04BA1"/>
    <w:rsid w:val="00B0519F"/>
    <w:rsid w:val="00B06358"/>
    <w:rsid w:val="00B06A8A"/>
    <w:rsid w:val="00B06DD3"/>
    <w:rsid w:val="00B07476"/>
    <w:rsid w:val="00B107E2"/>
    <w:rsid w:val="00B10E8C"/>
    <w:rsid w:val="00B12DDA"/>
    <w:rsid w:val="00B13BB2"/>
    <w:rsid w:val="00B1792A"/>
    <w:rsid w:val="00B179C6"/>
    <w:rsid w:val="00B210CB"/>
    <w:rsid w:val="00B210CD"/>
    <w:rsid w:val="00B2112F"/>
    <w:rsid w:val="00B216A4"/>
    <w:rsid w:val="00B21703"/>
    <w:rsid w:val="00B21B1A"/>
    <w:rsid w:val="00B2212F"/>
    <w:rsid w:val="00B22788"/>
    <w:rsid w:val="00B23467"/>
    <w:rsid w:val="00B23645"/>
    <w:rsid w:val="00B23707"/>
    <w:rsid w:val="00B237A6"/>
    <w:rsid w:val="00B2406A"/>
    <w:rsid w:val="00B24537"/>
    <w:rsid w:val="00B248A5"/>
    <w:rsid w:val="00B25781"/>
    <w:rsid w:val="00B267A6"/>
    <w:rsid w:val="00B26E90"/>
    <w:rsid w:val="00B27582"/>
    <w:rsid w:val="00B31C7B"/>
    <w:rsid w:val="00B32615"/>
    <w:rsid w:val="00B32985"/>
    <w:rsid w:val="00B3357A"/>
    <w:rsid w:val="00B33687"/>
    <w:rsid w:val="00B350F6"/>
    <w:rsid w:val="00B362D3"/>
    <w:rsid w:val="00B36F15"/>
    <w:rsid w:val="00B37C17"/>
    <w:rsid w:val="00B37CB7"/>
    <w:rsid w:val="00B37DF4"/>
    <w:rsid w:val="00B40141"/>
    <w:rsid w:val="00B40833"/>
    <w:rsid w:val="00B40C41"/>
    <w:rsid w:val="00B40D0C"/>
    <w:rsid w:val="00B42883"/>
    <w:rsid w:val="00B430F8"/>
    <w:rsid w:val="00B43242"/>
    <w:rsid w:val="00B43A5B"/>
    <w:rsid w:val="00B43A9D"/>
    <w:rsid w:val="00B441E0"/>
    <w:rsid w:val="00B44648"/>
    <w:rsid w:val="00B44845"/>
    <w:rsid w:val="00B44C3D"/>
    <w:rsid w:val="00B45101"/>
    <w:rsid w:val="00B4604B"/>
    <w:rsid w:val="00B46183"/>
    <w:rsid w:val="00B461DF"/>
    <w:rsid w:val="00B47E39"/>
    <w:rsid w:val="00B50D38"/>
    <w:rsid w:val="00B5100F"/>
    <w:rsid w:val="00B52FDC"/>
    <w:rsid w:val="00B533C3"/>
    <w:rsid w:val="00B54581"/>
    <w:rsid w:val="00B54DB2"/>
    <w:rsid w:val="00B55CBE"/>
    <w:rsid w:val="00B57849"/>
    <w:rsid w:val="00B57C22"/>
    <w:rsid w:val="00B57C43"/>
    <w:rsid w:val="00B603AC"/>
    <w:rsid w:val="00B60EB9"/>
    <w:rsid w:val="00B610E6"/>
    <w:rsid w:val="00B6147D"/>
    <w:rsid w:val="00B615AA"/>
    <w:rsid w:val="00B6188A"/>
    <w:rsid w:val="00B61B57"/>
    <w:rsid w:val="00B6337B"/>
    <w:rsid w:val="00B655CF"/>
    <w:rsid w:val="00B659E6"/>
    <w:rsid w:val="00B65B08"/>
    <w:rsid w:val="00B65FA0"/>
    <w:rsid w:val="00B65FF0"/>
    <w:rsid w:val="00B66129"/>
    <w:rsid w:val="00B71068"/>
    <w:rsid w:val="00B7231B"/>
    <w:rsid w:val="00B7299E"/>
    <w:rsid w:val="00B75CAA"/>
    <w:rsid w:val="00B75CF9"/>
    <w:rsid w:val="00B76248"/>
    <w:rsid w:val="00B7733F"/>
    <w:rsid w:val="00B77C3B"/>
    <w:rsid w:val="00B805AF"/>
    <w:rsid w:val="00B813D5"/>
    <w:rsid w:val="00B817F5"/>
    <w:rsid w:val="00B81B0E"/>
    <w:rsid w:val="00B81FFB"/>
    <w:rsid w:val="00B832DB"/>
    <w:rsid w:val="00B8338F"/>
    <w:rsid w:val="00B83498"/>
    <w:rsid w:val="00B83720"/>
    <w:rsid w:val="00B84C2D"/>
    <w:rsid w:val="00B84E64"/>
    <w:rsid w:val="00B856AB"/>
    <w:rsid w:val="00B85BF5"/>
    <w:rsid w:val="00B91611"/>
    <w:rsid w:val="00B9178D"/>
    <w:rsid w:val="00B91A04"/>
    <w:rsid w:val="00B92A06"/>
    <w:rsid w:val="00B94F91"/>
    <w:rsid w:val="00B95076"/>
    <w:rsid w:val="00B95B3A"/>
    <w:rsid w:val="00B96549"/>
    <w:rsid w:val="00B965A8"/>
    <w:rsid w:val="00B97082"/>
    <w:rsid w:val="00BA0850"/>
    <w:rsid w:val="00BA2114"/>
    <w:rsid w:val="00BA2AF2"/>
    <w:rsid w:val="00BA3FBF"/>
    <w:rsid w:val="00BA4489"/>
    <w:rsid w:val="00BA4553"/>
    <w:rsid w:val="00BA4D18"/>
    <w:rsid w:val="00BA542A"/>
    <w:rsid w:val="00BA687A"/>
    <w:rsid w:val="00BA6E26"/>
    <w:rsid w:val="00BA7037"/>
    <w:rsid w:val="00BA71DC"/>
    <w:rsid w:val="00BB15DE"/>
    <w:rsid w:val="00BB1D28"/>
    <w:rsid w:val="00BB2A98"/>
    <w:rsid w:val="00BB32FB"/>
    <w:rsid w:val="00BB38CA"/>
    <w:rsid w:val="00BB407C"/>
    <w:rsid w:val="00BB641E"/>
    <w:rsid w:val="00BC05BC"/>
    <w:rsid w:val="00BC255F"/>
    <w:rsid w:val="00BC260A"/>
    <w:rsid w:val="00BC2E53"/>
    <w:rsid w:val="00BC3BCF"/>
    <w:rsid w:val="00BC5C5F"/>
    <w:rsid w:val="00BC68D9"/>
    <w:rsid w:val="00BC6EFD"/>
    <w:rsid w:val="00BC7A74"/>
    <w:rsid w:val="00BC7F95"/>
    <w:rsid w:val="00BD0072"/>
    <w:rsid w:val="00BD1A3B"/>
    <w:rsid w:val="00BD1C3D"/>
    <w:rsid w:val="00BD1F70"/>
    <w:rsid w:val="00BD211B"/>
    <w:rsid w:val="00BD2161"/>
    <w:rsid w:val="00BD36B5"/>
    <w:rsid w:val="00BD376C"/>
    <w:rsid w:val="00BD3D35"/>
    <w:rsid w:val="00BD5633"/>
    <w:rsid w:val="00BD6A0D"/>
    <w:rsid w:val="00BD73EC"/>
    <w:rsid w:val="00BD7D8F"/>
    <w:rsid w:val="00BD7F08"/>
    <w:rsid w:val="00BE0679"/>
    <w:rsid w:val="00BE2264"/>
    <w:rsid w:val="00BE3D8D"/>
    <w:rsid w:val="00BE48BA"/>
    <w:rsid w:val="00BE49DD"/>
    <w:rsid w:val="00BE4BF4"/>
    <w:rsid w:val="00BE54BE"/>
    <w:rsid w:val="00BE65F7"/>
    <w:rsid w:val="00BE7A6B"/>
    <w:rsid w:val="00BE7C9E"/>
    <w:rsid w:val="00BF0188"/>
    <w:rsid w:val="00BF0317"/>
    <w:rsid w:val="00BF0AD7"/>
    <w:rsid w:val="00BF0E81"/>
    <w:rsid w:val="00BF138A"/>
    <w:rsid w:val="00BF141F"/>
    <w:rsid w:val="00BF16E2"/>
    <w:rsid w:val="00BF16F8"/>
    <w:rsid w:val="00BF35B8"/>
    <w:rsid w:val="00BF4475"/>
    <w:rsid w:val="00BF524E"/>
    <w:rsid w:val="00BF548A"/>
    <w:rsid w:val="00BF6364"/>
    <w:rsid w:val="00BF6BB2"/>
    <w:rsid w:val="00BF7A48"/>
    <w:rsid w:val="00C00269"/>
    <w:rsid w:val="00C0060B"/>
    <w:rsid w:val="00C00C3E"/>
    <w:rsid w:val="00C01010"/>
    <w:rsid w:val="00C019AF"/>
    <w:rsid w:val="00C01C61"/>
    <w:rsid w:val="00C029CC"/>
    <w:rsid w:val="00C03DCB"/>
    <w:rsid w:val="00C047E4"/>
    <w:rsid w:val="00C04B5E"/>
    <w:rsid w:val="00C05012"/>
    <w:rsid w:val="00C055EC"/>
    <w:rsid w:val="00C05CA4"/>
    <w:rsid w:val="00C06192"/>
    <w:rsid w:val="00C069B3"/>
    <w:rsid w:val="00C06CE5"/>
    <w:rsid w:val="00C07528"/>
    <w:rsid w:val="00C075CE"/>
    <w:rsid w:val="00C1052E"/>
    <w:rsid w:val="00C123D5"/>
    <w:rsid w:val="00C12B18"/>
    <w:rsid w:val="00C12E02"/>
    <w:rsid w:val="00C151AA"/>
    <w:rsid w:val="00C153CF"/>
    <w:rsid w:val="00C15780"/>
    <w:rsid w:val="00C15D93"/>
    <w:rsid w:val="00C169CC"/>
    <w:rsid w:val="00C2005B"/>
    <w:rsid w:val="00C211F3"/>
    <w:rsid w:val="00C21A2B"/>
    <w:rsid w:val="00C21E6B"/>
    <w:rsid w:val="00C22171"/>
    <w:rsid w:val="00C22EDA"/>
    <w:rsid w:val="00C22F87"/>
    <w:rsid w:val="00C23208"/>
    <w:rsid w:val="00C23A9D"/>
    <w:rsid w:val="00C246BF"/>
    <w:rsid w:val="00C2475A"/>
    <w:rsid w:val="00C25142"/>
    <w:rsid w:val="00C25896"/>
    <w:rsid w:val="00C25F51"/>
    <w:rsid w:val="00C2687B"/>
    <w:rsid w:val="00C27097"/>
    <w:rsid w:val="00C27AFF"/>
    <w:rsid w:val="00C27C3C"/>
    <w:rsid w:val="00C27C9D"/>
    <w:rsid w:val="00C31583"/>
    <w:rsid w:val="00C3227B"/>
    <w:rsid w:val="00C33246"/>
    <w:rsid w:val="00C33278"/>
    <w:rsid w:val="00C333AC"/>
    <w:rsid w:val="00C33A31"/>
    <w:rsid w:val="00C33D6B"/>
    <w:rsid w:val="00C34054"/>
    <w:rsid w:val="00C362AC"/>
    <w:rsid w:val="00C36A94"/>
    <w:rsid w:val="00C40219"/>
    <w:rsid w:val="00C40300"/>
    <w:rsid w:val="00C404D2"/>
    <w:rsid w:val="00C40D39"/>
    <w:rsid w:val="00C41098"/>
    <w:rsid w:val="00C41DE1"/>
    <w:rsid w:val="00C4211E"/>
    <w:rsid w:val="00C42E0D"/>
    <w:rsid w:val="00C42EFA"/>
    <w:rsid w:val="00C432DD"/>
    <w:rsid w:val="00C4346E"/>
    <w:rsid w:val="00C4408F"/>
    <w:rsid w:val="00C440B6"/>
    <w:rsid w:val="00C44C31"/>
    <w:rsid w:val="00C50442"/>
    <w:rsid w:val="00C51A9D"/>
    <w:rsid w:val="00C51AFA"/>
    <w:rsid w:val="00C51E26"/>
    <w:rsid w:val="00C51F9E"/>
    <w:rsid w:val="00C53BA8"/>
    <w:rsid w:val="00C53D3E"/>
    <w:rsid w:val="00C53E58"/>
    <w:rsid w:val="00C53F55"/>
    <w:rsid w:val="00C5432A"/>
    <w:rsid w:val="00C54C91"/>
    <w:rsid w:val="00C55C63"/>
    <w:rsid w:val="00C56A71"/>
    <w:rsid w:val="00C56B00"/>
    <w:rsid w:val="00C57AAC"/>
    <w:rsid w:val="00C57AFD"/>
    <w:rsid w:val="00C57C3F"/>
    <w:rsid w:val="00C60120"/>
    <w:rsid w:val="00C608A5"/>
    <w:rsid w:val="00C608C1"/>
    <w:rsid w:val="00C616C4"/>
    <w:rsid w:val="00C62B33"/>
    <w:rsid w:val="00C62D07"/>
    <w:rsid w:val="00C62F94"/>
    <w:rsid w:val="00C65311"/>
    <w:rsid w:val="00C65B36"/>
    <w:rsid w:val="00C666DA"/>
    <w:rsid w:val="00C66AAA"/>
    <w:rsid w:val="00C6721E"/>
    <w:rsid w:val="00C70B48"/>
    <w:rsid w:val="00C72392"/>
    <w:rsid w:val="00C723DF"/>
    <w:rsid w:val="00C7272C"/>
    <w:rsid w:val="00C73254"/>
    <w:rsid w:val="00C73272"/>
    <w:rsid w:val="00C74102"/>
    <w:rsid w:val="00C753A1"/>
    <w:rsid w:val="00C75960"/>
    <w:rsid w:val="00C76210"/>
    <w:rsid w:val="00C769C9"/>
    <w:rsid w:val="00C76B04"/>
    <w:rsid w:val="00C81E7D"/>
    <w:rsid w:val="00C821D3"/>
    <w:rsid w:val="00C82B2B"/>
    <w:rsid w:val="00C85333"/>
    <w:rsid w:val="00C85456"/>
    <w:rsid w:val="00C85CF9"/>
    <w:rsid w:val="00C861E7"/>
    <w:rsid w:val="00C8621E"/>
    <w:rsid w:val="00C87FC4"/>
    <w:rsid w:val="00C904C2"/>
    <w:rsid w:val="00C9052D"/>
    <w:rsid w:val="00C90868"/>
    <w:rsid w:val="00C90900"/>
    <w:rsid w:val="00C90F05"/>
    <w:rsid w:val="00C9104A"/>
    <w:rsid w:val="00C9382C"/>
    <w:rsid w:val="00C93CD9"/>
    <w:rsid w:val="00C95359"/>
    <w:rsid w:val="00C9590D"/>
    <w:rsid w:val="00C96061"/>
    <w:rsid w:val="00C96C85"/>
    <w:rsid w:val="00C9733B"/>
    <w:rsid w:val="00C97416"/>
    <w:rsid w:val="00C9756A"/>
    <w:rsid w:val="00C97ACC"/>
    <w:rsid w:val="00CA0A29"/>
    <w:rsid w:val="00CA0CB8"/>
    <w:rsid w:val="00CA1967"/>
    <w:rsid w:val="00CA1C7F"/>
    <w:rsid w:val="00CA236D"/>
    <w:rsid w:val="00CA2F24"/>
    <w:rsid w:val="00CA4D47"/>
    <w:rsid w:val="00CA5B86"/>
    <w:rsid w:val="00CA5DEF"/>
    <w:rsid w:val="00CA6056"/>
    <w:rsid w:val="00CA60F0"/>
    <w:rsid w:val="00CA6189"/>
    <w:rsid w:val="00CA7598"/>
    <w:rsid w:val="00CA7FAD"/>
    <w:rsid w:val="00CB0413"/>
    <w:rsid w:val="00CB1E80"/>
    <w:rsid w:val="00CB247E"/>
    <w:rsid w:val="00CB2A0F"/>
    <w:rsid w:val="00CB315A"/>
    <w:rsid w:val="00CB322F"/>
    <w:rsid w:val="00CB49B1"/>
    <w:rsid w:val="00CB5A3F"/>
    <w:rsid w:val="00CC0892"/>
    <w:rsid w:val="00CC3087"/>
    <w:rsid w:val="00CC3B84"/>
    <w:rsid w:val="00CC4DCC"/>
    <w:rsid w:val="00CC545C"/>
    <w:rsid w:val="00CC5902"/>
    <w:rsid w:val="00CC740A"/>
    <w:rsid w:val="00CC7751"/>
    <w:rsid w:val="00CC77B6"/>
    <w:rsid w:val="00CD13B2"/>
    <w:rsid w:val="00CD165F"/>
    <w:rsid w:val="00CD1EF1"/>
    <w:rsid w:val="00CD1FC1"/>
    <w:rsid w:val="00CD216D"/>
    <w:rsid w:val="00CD28E8"/>
    <w:rsid w:val="00CD2AA8"/>
    <w:rsid w:val="00CD4439"/>
    <w:rsid w:val="00CD49B8"/>
    <w:rsid w:val="00CD5F48"/>
    <w:rsid w:val="00CD606E"/>
    <w:rsid w:val="00CD62C8"/>
    <w:rsid w:val="00CE09DF"/>
    <w:rsid w:val="00CE1A38"/>
    <w:rsid w:val="00CE233D"/>
    <w:rsid w:val="00CE2BD2"/>
    <w:rsid w:val="00CE2CD1"/>
    <w:rsid w:val="00CE3134"/>
    <w:rsid w:val="00CE34F9"/>
    <w:rsid w:val="00CE46EA"/>
    <w:rsid w:val="00CE46F8"/>
    <w:rsid w:val="00CE7E1A"/>
    <w:rsid w:val="00CF0949"/>
    <w:rsid w:val="00CF1013"/>
    <w:rsid w:val="00CF1147"/>
    <w:rsid w:val="00CF3009"/>
    <w:rsid w:val="00CF4CAC"/>
    <w:rsid w:val="00CF57C9"/>
    <w:rsid w:val="00CF6DBA"/>
    <w:rsid w:val="00CF6E26"/>
    <w:rsid w:val="00CF7364"/>
    <w:rsid w:val="00CF79C5"/>
    <w:rsid w:val="00D0281F"/>
    <w:rsid w:val="00D0298A"/>
    <w:rsid w:val="00D02C79"/>
    <w:rsid w:val="00D031AD"/>
    <w:rsid w:val="00D05620"/>
    <w:rsid w:val="00D05AAB"/>
    <w:rsid w:val="00D06829"/>
    <w:rsid w:val="00D11147"/>
    <w:rsid w:val="00D11617"/>
    <w:rsid w:val="00D1173B"/>
    <w:rsid w:val="00D13B18"/>
    <w:rsid w:val="00D14A65"/>
    <w:rsid w:val="00D15508"/>
    <w:rsid w:val="00D16441"/>
    <w:rsid w:val="00D16FB4"/>
    <w:rsid w:val="00D1768D"/>
    <w:rsid w:val="00D17B19"/>
    <w:rsid w:val="00D17D33"/>
    <w:rsid w:val="00D21DBE"/>
    <w:rsid w:val="00D242E9"/>
    <w:rsid w:val="00D24FFB"/>
    <w:rsid w:val="00D252B8"/>
    <w:rsid w:val="00D25489"/>
    <w:rsid w:val="00D26026"/>
    <w:rsid w:val="00D266FC"/>
    <w:rsid w:val="00D27314"/>
    <w:rsid w:val="00D27BD8"/>
    <w:rsid w:val="00D27D76"/>
    <w:rsid w:val="00D27FC4"/>
    <w:rsid w:val="00D3048A"/>
    <w:rsid w:val="00D30EE1"/>
    <w:rsid w:val="00D31408"/>
    <w:rsid w:val="00D317C4"/>
    <w:rsid w:val="00D31B3E"/>
    <w:rsid w:val="00D328A1"/>
    <w:rsid w:val="00D32E8F"/>
    <w:rsid w:val="00D32F34"/>
    <w:rsid w:val="00D331FD"/>
    <w:rsid w:val="00D3322D"/>
    <w:rsid w:val="00D33656"/>
    <w:rsid w:val="00D338BA"/>
    <w:rsid w:val="00D33A20"/>
    <w:rsid w:val="00D33E49"/>
    <w:rsid w:val="00D341A0"/>
    <w:rsid w:val="00D35F8A"/>
    <w:rsid w:val="00D36C14"/>
    <w:rsid w:val="00D37204"/>
    <w:rsid w:val="00D3774F"/>
    <w:rsid w:val="00D379AC"/>
    <w:rsid w:val="00D37E23"/>
    <w:rsid w:val="00D40C03"/>
    <w:rsid w:val="00D40CE6"/>
    <w:rsid w:val="00D4247A"/>
    <w:rsid w:val="00D43395"/>
    <w:rsid w:val="00D4442B"/>
    <w:rsid w:val="00D44E7D"/>
    <w:rsid w:val="00D450F6"/>
    <w:rsid w:val="00D452F3"/>
    <w:rsid w:val="00D45CA6"/>
    <w:rsid w:val="00D4660E"/>
    <w:rsid w:val="00D518C9"/>
    <w:rsid w:val="00D5308C"/>
    <w:rsid w:val="00D53A59"/>
    <w:rsid w:val="00D53BA9"/>
    <w:rsid w:val="00D53FD8"/>
    <w:rsid w:val="00D54E70"/>
    <w:rsid w:val="00D56321"/>
    <w:rsid w:val="00D57C64"/>
    <w:rsid w:val="00D60224"/>
    <w:rsid w:val="00D60A85"/>
    <w:rsid w:val="00D60C9C"/>
    <w:rsid w:val="00D60EE3"/>
    <w:rsid w:val="00D616C8"/>
    <w:rsid w:val="00D61D82"/>
    <w:rsid w:val="00D61E22"/>
    <w:rsid w:val="00D62214"/>
    <w:rsid w:val="00D622BD"/>
    <w:rsid w:val="00D6264F"/>
    <w:rsid w:val="00D62F9C"/>
    <w:rsid w:val="00D63A7A"/>
    <w:rsid w:val="00D65C0F"/>
    <w:rsid w:val="00D65F34"/>
    <w:rsid w:val="00D66278"/>
    <w:rsid w:val="00D66DA8"/>
    <w:rsid w:val="00D70B1A"/>
    <w:rsid w:val="00D719DE"/>
    <w:rsid w:val="00D7242C"/>
    <w:rsid w:val="00D73B0A"/>
    <w:rsid w:val="00D75B07"/>
    <w:rsid w:val="00D7780A"/>
    <w:rsid w:val="00D80397"/>
    <w:rsid w:val="00D8050D"/>
    <w:rsid w:val="00D82713"/>
    <w:rsid w:val="00D83255"/>
    <w:rsid w:val="00D833B0"/>
    <w:rsid w:val="00D834B5"/>
    <w:rsid w:val="00D841D8"/>
    <w:rsid w:val="00D84F55"/>
    <w:rsid w:val="00D8543D"/>
    <w:rsid w:val="00D862F1"/>
    <w:rsid w:val="00D86732"/>
    <w:rsid w:val="00D8685E"/>
    <w:rsid w:val="00D868DC"/>
    <w:rsid w:val="00D91FBF"/>
    <w:rsid w:val="00D951BC"/>
    <w:rsid w:val="00D962E9"/>
    <w:rsid w:val="00D96B02"/>
    <w:rsid w:val="00D96C30"/>
    <w:rsid w:val="00D96DAB"/>
    <w:rsid w:val="00D96DBD"/>
    <w:rsid w:val="00D97153"/>
    <w:rsid w:val="00DA0D60"/>
    <w:rsid w:val="00DA1A53"/>
    <w:rsid w:val="00DA2BBC"/>
    <w:rsid w:val="00DA37B7"/>
    <w:rsid w:val="00DA3B02"/>
    <w:rsid w:val="00DA4CC9"/>
    <w:rsid w:val="00DA4DDF"/>
    <w:rsid w:val="00DA5164"/>
    <w:rsid w:val="00DA5963"/>
    <w:rsid w:val="00DA5E16"/>
    <w:rsid w:val="00DA6099"/>
    <w:rsid w:val="00DA6218"/>
    <w:rsid w:val="00DA647A"/>
    <w:rsid w:val="00DA6484"/>
    <w:rsid w:val="00DA6599"/>
    <w:rsid w:val="00DA6749"/>
    <w:rsid w:val="00DB089D"/>
    <w:rsid w:val="00DB0979"/>
    <w:rsid w:val="00DB14C9"/>
    <w:rsid w:val="00DB1904"/>
    <w:rsid w:val="00DB2C6B"/>
    <w:rsid w:val="00DB2D61"/>
    <w:rsid w:val="00DB48C7"/>
    <w:rsid w:val="00DB5290"/>
    <w:rsid w:val="00DB587A"/>
    <w:rsid w:val="00DB6991"/>
    <w:rsid w:val="00DB701A"/>
    <w:rsid w:val="00DC0866"/>
    <w:rsid w:val="00DC0DBD"/>
    <w:rsid w:val="00DC173D"/>
    <w:rsid w:val="00DC17C5"/>
    <w:rsid w:val="00DC1F01"/>
    <w:rsid w:val="00DC2197"/>
    <w:rsid w:val="00DC3C95"/>
    <w:rsid w:val="00DC4305"/>
    <w:rsid w:val="00DC44E2"/>
    <w:rsid w:val="00DC52FB"/>
    <w:rsid w:val="00DC569A"/>
    <w:rsid w:val="00DC63F7"/>
    <w:rsid w:val="00DC6411"/>
    <w:rsid w:val="00DC72BB"/>
    <w:rsid w:val="00DC7A05"/>
    <w:rsid w:val="00DC7D8A"/>
    <w:rsid w:val="00DD05E5"/>
    <w:rsid w:val="00DD353F"/>
    <w:rsid w:val="00DD39FE"/>
    <w:rsid w:val="00DD401B"/>
    <w:rsid w:val="00DD5610"/>
    <w:rsid w:val="00DD568B"/>
    <w:rsid w:val="00DD642F"/>
    <w:rsid w:val="00DD6476"/>
    <w:rsid w:val="00DD7D86"/>
    <w:rsid w:val="00DE00F5"/>
    <w:rsid w:val="00DE1168"/>
    <w:rsid w:val="00DE1979"/>
    <w:rsid w:val="00DE4A32"/>
    <w:rsid w:val="00DE5092"/>
    <w:rsid w:val="00DE5D7E"/>
    <w:rsid w:val="00DE6C0A"/>
    <w:rsid w:val="00DF07B4"/>
    <w:rsid w:val="00DF2F63"/>
    <w:rsid w:val="00DF3FDA"/>
    <w:rsid w:val="00DF4797"/>
    <w:rsid w:val="00DF4A40"/>
    <w:rsid w:val="00DF4B67"/>
    <w:rsid w:val="00DF4F8D"/>
    <w:rsid w:val="00DF58E7"/>
    <w:rsid w:val="00DF5AE9"/>
    <w:rsid w:val="00DF662E"/>
    <w:rsid w:val="00DF6A8B"/>
    <w:rsid w:val="00DF6C75"/>
    <w:rsid w:val="00DF6E5C"/>
    <w:rsid w:val="00DF7ECF"/>
    <w:rsid w:val="00DF7F97"/>
    <w:rsid w:val="00E00278"/>
    <w:rsid w:val="00E004B1"/>
    <w:rsid w:val="00E00A9A"/>
    <w:rsid w:val="00E0245C"/>
    <w:rsid w:val="00E02F63"/>
    <w:rsid w:val="00E0309D"/>
    <w:rsid w:val="00E04318"/>
    <w:rsid w:val="00E047A8"/>
    <w:rsid w:val="00E048C6"/>
    <w:rsid w:val="00E0743D"/>
    <w:rsid w:val="00E10156"/>
    <w:rsid w:val="00E113CD"/>
    <w:rsid w:val="00E138EF"/>
    <w:rsid w:val="00E143BF"/>
    <w:rsid w:val="00E14AA0"/>
    <w:rsid w:val="00E14E1D"/>
    <w:rsid w:val="00E1546B"/>
    <w:rsid w:val="00E177AF"/>
    <w:rsid w:val="00E17820"/>
    <w:rsid w:val="00E17AE8"/>
    <w:rsid w:val="00E17F55"/>
    <w:rsid w:val="00E17F8C"/>
    <w:rsid w:val="00E2037F"/>
    <w:rsid w:val="00E20F5F"/>
    <w:rsid w:val="00E215AE"/>
    <w:rsid w:val="00E21910"/>
    <w:rsid w:val="00E23B97"/>
    <w:rsid w:val="00E2456E"/>
    <w:rsid w:val="00E2492F"/>
    <w:rsid w:val="00E24B54"/>
    <w:rsid w:val="00E24EF8"/>
    <w:rsid w:val="00E25F13"/>
    <w:rsid w:val="00E320D4"/>
    <w:rsid w:val="00E339D2"/>
    <w:rsid w:val="00E33F28"/>
    <w:rsid w:val="00E34514"/>
    <w:rsid w:val="00E37D34"/>
    <w:rsid w:val="00E37EEB"/>
    <w:rsid w:val="00E4015E"/>
    <w:rsid w:val="00E40A8E"/>
    <w:rsid w:val="00E42042"/>
    <w:rsid w:val="00E42348"/>
    <w:rsid w:val="00E438F5"/>
    <w:rsid w:val="00E44804"/>
    <w:rsid w:val="00E4594A"/>
    <w:rsid w:val="00E460E3"/>
    <w:rsid w:val="00E466BF"/>
    <w:rsid w:val="00E469A1"/>
    <w:rsid w:val="00E46A68"/>
    <w:rsid w:val="00E4752F"/>
    <w:rsid w:val="00E476F5"/>
    <w:rsid w:val="00E5016E"/>
    <w:rsid w:val="00E50337"/>
    <w:rsid w:val="00E509CE"/>
    <w:rsid w:val="00E50A96"/>
    <w:rsid w:val="00E511C1"/>
    <w:rsid w:val="00E5136C"/>
    <w:rsid w:val="00E51938"/>
    <w:rsid w:val="00E52322"/>
    <w:rsid w:val="00E52423"/>
    <w:rsid w:val="00E526A9"/>
    <w:rsid w:val="00E52DE2"/>
    <w:rsid w:val="00E533E2"/>
    <w:rsid w:val="00E54A4C"/>
    <w:rsid w:val="00E54B6B"/>
    <w:rsid w:val="00E552A1"/>
    <w:rsid w:val="00E552EF"/>
    <w:rsid w:val="00E562CF"/>
    <w:rsid w:val="00E56ADE"/>
    <w:rsid w:val="00E56DD3"/>
    <w:rsid w:val="00E576B7"/>
    <w:rsid w:val="00E57764"/>
    <w:rsid w:val="00E57EDD"/>
    <w:rsid w:val="00E57FFB"/>
    <w:rsid w:val="00E60184"/>
    <w:rsid w:val="00E63633"/>
    <w:rsid w:val="00E6435A"/>
    <w:rsid w:val="00E64DFA"/>
    <w:rsid w:val="00E658AC"/>
    <w:rsid w:val="00E67368"/>
    <w:rsid w:val="00E673B6"/>
    <w:rsid w:val="00E67E53"/>
    <w:rsid w:val="00E70586"/>
    <w:rsid w:val="00E710A9"/>
    <w:rsid w:val="00E710D0"/>
    <w:rsid w:val="00E716C5"/>
    <w:rsid w:val="00E725B9"/>
    <w:rsid w:val="00E72EEF"/>
    <w:rsid w:val="00E73413"/>
    <w:rsid w:val="00E7355A"/>
    <w:rsid w:val="00E751B6"/>
    <w:rsid w:val="00E75DB8"/>
    <w:rsid w:val="00E7670E"/>
    <w:rsid w:val="00E76EF0"/>
    <w:rsid w:val="00E80EA0"/>
    <w:rsid w:val="00E810F1"/>
    <w:rsid w:val="00E8120E"/>
    <w:rsid w:val="00E814FD"/>
    <w:rsid w:val="00E81BDB"/>
    <w:rsid w:val="00E822D5"/>
    <w:rsid w:val="00E8278D"/>
    <w:rsid w:val="00E84808"/>
    <w:rsid w:val="00E84962"/>
    <w:rsid w:val="00E85821"/>
    <w:rsid w:val="00E85D21"/>
    <w:rsid w:val="00E861F3"/>
    <w:rsid w:val="00E8652B"/>
    <w:rsid w:val="00E874B0"/>
    <w:rsid w:val="00E87AED"/>
    <w:rsid w:val="00E87EA9"/>
    <w:rsid w:val="00E87F40"/>
    <w:rsid w:val="00E90ED5"/>
    <w:rsid w:val="00E90F9D"/>
    <w:rsid w:val="00E91285"/>
    <w:rsid w:val="00E91637"/>
    <w:rsid w:val="00E93B09"/>
    <w:rsid w:val="00E94E21"/>
    <w:rsid w:val="00E95141"/>
    <w:rsid w:val="00E9533B"/>
    <w:rsid w:val="00E971AE"/>
    <w:rsid w:val="00E97435"/>
    <w:rsid w:val="00E97706"/>
    <w:rsid w:val="00EA09C5"/>
    <w:rsid w:val="00EA17E1"/>
    <w:rsid w:val="00EA1F3C"/>
    <w:rsid w:val="00EA280D"/>
    <w:rsid w:val="00EA2CC8"/>
    <w:rsid w:val="00EA3662"/>
    <w:rsid w:val="00EA397D"/>
    <w:rsid w:val="00EA4045"/>
    <w:rsid w:val="00EA439A"/>
    <w:rsid w:val="00EA5079"/>
    <w:rsid w:val="00EA57B9"/>
    <w:rsid w:val="00EB0356"/>
    <w:rsid w:val="00EB1085"/>
    <w:rsid w:val="00EB1AFA"/>
    <w:rsid w:val="00EB2F65"/>
    <w:rsid w:val="00EB320B"/>
    <w:rsid w:val="00EB3B2D"/>
    <w:rsid w:val="00EB3DBF"/>
    <w:rsid w:val="00EB4126"/>
    <w:rsid w:val="00EB466F"/>
    <w:rsid w:val="00EB4786"/>
    <w:rsid w:val="00EB5522"/>
    <w:rsid w:val="00EB56AA"/>
    <w:rsid w:val="00EB5A3C"/>
    <w:rsid w:val="00EB6484"/>
    <w:rsid w:val="00EC14E1"/>
    <w:rsid w:val="00EC32BB"/>
    <w:rsid w:val="00EC5F84"/>
    <w:rsid w:val="00EC60EE"/>
    <w:rsid w:val="00EC64DC"/>
    <w:rsid w:val="00EC65FC"/>
    <w:rsid w:val="00EC7B89"/>
    <w:rsid w:val="00ED1062"/>
    <w:rsid w:val="00ED2C16"/>
    <w:rsid w:val="00ED3EA4"/>
    <w:rsid w:val="00ED4085"/>
    <w:rsid w:val="00ED4E18"/>
    <w:rsid w:val="00ED5625"/>
    <w:rsid w:val="00ED62BB"/>
    <w:rsid w:val="00ED639A"/>
    <w:rsid w:val="00ED6DD2"/>
    <w:rsid w:val="00ED71DD"/>
    <w:rsid w:val="00ED74A3"/>
    <w:rsid w:val="00EE0758"/>
    <w:rsid w:val="00EE1421"/>
    <w:rsid w:val="00EE1DC5"/>
    <w:rsid w:val="00EE245E"/>
    <w:rsid w:val="00EE3404"/>
    <w:rsid w:val="00EE3EDE"/>
    <w:rsid w:val="00EE407A"/>
    <w:rsid w:val="00EE49F3"/>
    <w:rsid w:val="00EE4B31"/>
    <w:rsid w:val="00EE4BCC"/>
    <w:rsid w:val="00EE596B"/>
    <w:rsid w:val="00EE7919"/>
    <w:rsid w:val="00EF1991"/>
    <w:rsid w:val="00EF34D2"/>
    <w:rsid w:val="00EF3571"/>
    <w:rsid w:val="00EF38FF"/>
    <w:rsid w:val="00EF687E"/>
    <w:rsid w:val="00EF6FED"/>
    <w:rsid w:val="00EF78F0"/>
    <w:rsid w:val="00EF7924"/>
    <w:rsid w:val="00EF794B"/>
    <w:rsid w:val="00F00A3F"/>
    <w:rsid w:val="00F00C25"/>
    <w:rsid w:val="00F00C9B"/>
    <w:rsid w:val="00F011CE"/>
    <w:rsid w:val="00F01D29"/>
    <w:rsid w:val="00F033C9"/>
    <w:rsid w:val="00F051A8"/>
    <w:rsid w:val="00F05E8B"/>
    <w:rsid w:val="00F05EDC"/>
    <w:rsid w:val="00F060C6"/>
    <w:rsid w:val="00F06600"/>
    <w:rsid w:val="00F06A73"/>
    <w:rsid w:val="00F11329"/>
    <w:rsid w:val="00F12618"/>
    <w:rsid w:val="00F13180"/>
    <w:rsid w:val="00F14637"/>
    <w:rsid w:val="00F148CC"/>
    <w:rsid w:val="00F14FB2"/>
    <w:rsid w:val="00F16898"/>
    <w:rsid w:val="00F17919"/>
    <w:rsid w:val="00F20483"/>
    <w:rsid w:val="00F20A96"/>
    <w:rsid w:val="00F21A95"/>
    <w:rsid w:val="00F22487"/>
    <w:rsid w:val="00F235FD"/>
    <w:rsid w:val="00F23696"/>
    <w:rsid w:val="00F23B2A"/>
    <w:rsid w:val="00F23F2E"/>
    <w:rsid w:val="00F24674"/>
    <w:rsid w:val="00F24FBD"/>
    <w:rsid w:val="00F261BD"/>
    <w:rsid w:val="00F278D3"/>
    <w:rsid w:val="00F31A75"/>
    <w:rsid w:val="00F322E4"/>
    <w:rsid w:val="00F32630"/>
    <w:rsid w:val="00F32903"/>
    <w:rsid w:val="00F33902"/>
    <w:rsid w:val="00F33B9A"/>
    <w:rsid w:val="00F34D16"/>
    <w:rsid w:val="00F36853"/>
    <w:rsid w:val="00F37393"/>
    <w:rsid w:val="00F373F3"/>
    <w:rsid w:val="00F374FA"/>
    <w:rsid w:val="00F40843"/>
    <w:rsid w:val="00F40EE0"/>
    <w:rsid w:val="00F416AF"/>
    <w:rsid w:val="00F41868"/>
    <w:rsid w:val="00F42890"/>
    <w:rsid w:val="00F43A5E"/>
    <w:rsid w:val="00F444DE"/>
    <w:rsid w:val="00F44A6D"/>
    <w:rsid w:val="00F44DB0"/>
    <w:rsid w:val="00F44F53"/>
    <w:rsid w:val="00F4653C"/>
    <w:rsid w:val="00F466E1"/>
    <w:rsid w:val="00F502D6"/>
    <w:rsid w:val="00F508E9"/>
    <w:rsid w:val="00F512CF"/>
    <w:rsid w:val="00F51FF1"/>
    <w:rsid w:val="00F5266C"/>
    <w:rsid w:val="00F5276B"/>
    <w:rsid w:val="00F5448E"/>
    <w:rsid w:val="00F546D1"/>
    <w:rsid w:val="00F569C1"/>
    <w:rsid w:val="00F56B0D"/>
    <w:rsid w:val="00F56CA0"/>
    <w:rsid w:val="00F60A99"/>
    <w:rsid w:val="00F6112E"/>
    <w:rsid w:val="00F613DA"/>
    <w:rsid w:val="00F61A98"/>
    <w:rsid w:val="00F6297B"/>
    <w:rsid w:val="00F6379A"/>
    <w:rsid w:val="00F638B8"/>
    <w:rsid w:val="00F641FB"/>
    <w:rsid w:val="00F642F4"/>
    <w:rsid w:val="00F64564"/>
    <w:rsid w:val="00F648D1"/>
    <w:rsid w:val="00F64C4C"/>
    <w:rsid w:val="00F64ECC"/>
    <w:rsid w:val="00F65283"/>
    <w:rsid w:val="00F65A7B"/>
    <w:rsid w:val="00F65BBB"/>
    <w:rsid w:val="00F65CEA"/>
    <w:rsid w:val="00F65D69"/>
    <w:rsid w:val="00F66823"/>
    <w:rsid w:val="00F66C9E"/>
    <w:rsid w:val="00F704DC"/>
    <w:rsid w:val="00F70B0B"/>
    <w:rsid w:val="00F70E52"/>
    <w:rsid w:val="00F71004"/>
    <w:rsid w:val="00F711F1"/>
    <w:rsid w:val="00F71802"/>
    <w:rsid w:val="00F724B0"/>
    <w:rsid w:val="00F7313F"/>
    <w:rsid w:val="00F7328D"/>
    <w:rsid w:val="00F75377"/>
    <w:rsid w:val="00F75382"/>
    <w:rsid w:val="00F75408"/>
    <w:rsid w:val="00F7647F"/>
    <w:rsid w:val="00F76C51"/>
    <w:rsid w:val="00F77C88"/>
    <w:rsid w:val="00F80225"/>
    <w:rsid w:val="00F82BC6"/>
    <w:rsid w:val="00F8308D"/>
    <w:rsid w:val="00F832EC"/>
    <w:rsid w:val="00F83C5B"/>
    <w:rsid w:val="00F842C8"/>
    <w:rsid w:val="00F85997"/>
    <w:rsid w:val="00F86900"/>
    <w:rsid w:val="00F86F8D"/>
    <w:rsid w:val="00F87335"/>
    <w:rsid w:val="00F878EA"/>
    <w:rsid w:val="00F879FC"/>
    <w:rsid w:val="00F87FB1"/>
    <w:rsid w:val="00F9207E"/>
    <w:rsid w:val="00F925E9"/>
    <w:rsid w:val="00F9328F"/>
    <w:rsid w:val="00F93F82"/>
    <w:rsid w:val="00F94A0B"/>
    <w:rsid w:val="00F958A6"/>
    <w:rsid w:val="00F96931"/>
    <w:rsid w:val="00F9695B"/>
    <w:rsid w:val="00F9756D"/>
    <w:rsid w:val="00FA0210"/>
    <w:rsid w:val="00FA03E0"/>
    <w:rsid w:val="00FA0CF6"/>
    <w:rsid w:val="00FA1B25"/>
    <w:rsid w:val="00FA4E72"/>
    <w:rsid w:val="00FA5CCC"/>
    <w:rsid w:val="00FA6139"/>
    <w:rsid w:val="00FA7230"/>
    <w:rsid w:val="00FB0080"/>
    <w:rsid w:val="00FB0923"/>
    <w:rsid w:val="00FB0FA6"/>
    <w:rsid w:val="00FB180A"/>
    <w:rsid w:val="00FB1967"/>
    <w:rsid w:val="00FB39A2"/>
    <w:rsid w:val="00FB3D7C"/>
    <w:rsid w:val="00FB3E54"/>
    <w:rsid w:val="00FB55A0"/>
    <w:rsid w:val="00FB616D"/>
    <w:rsid w:val="00FB76DA"/>
    <w:rsid w:val="00FB779C"/>
    <w:rsid w:val="00FC003D"/>
    <w:rsid w:val="00FC0859"/>
    <w:rsid w:val="00FC0924"/>
    <w:rsid w:val="00FC1D31"/>
    <w:rsid w:val="00FC2B18"/>
    <w:rsid w:val="00FC3037"/>
    <w:rsid w:val="00FC36FF"/>
    <w:rsid w:val="00FC37B9"/>
    <w:rsid w:val="00FC407C"/>
    <w:rsid w:val="00FC4530"/>
    <w:rsid w:val="00FC4876"/>
    <w:rsid w:val="00FC4DD7"/>
    <w:rsid w:val="00FC575E"/>
    <w:rsid w:val="00FC6AFE"/>
    <w:rsid w:val="00FC6F82"/>
    <w:rsid w:val="00FC79AD"/>
    <w:rsid w:val="00FC7A30"/>
    <w:rsid w:val="00FD0120"/>
    <w:rsid w:val="00FD05F3"/>
    <w:rsid w:val="00FD0FE2"/>
    <w:rsid w:val="00FD14F1"/>
    <w:rsid w:val="00FD1AD1"/>
    <w:rsid w:val="00FD1C2F"/>
    <w:rsid w:val="00FD2D04"/>
    <w:rsid w:val="00FD31A3"/>
    <w:rsid w:val="00FD3866"/>
    <w:rsid w:val="00FD3880"/>
    <w:rsid w:val="00FD3E31"/>
    <w:rsid w:val="00FD475E"/>
    <w:rsid w:val="00FD499F"/>
    <w:rsid w:val="00FD4BDF"/>
    <w:rsid w:val="00FD4E0E"/>
    <w:rsid w:val="00FD6C02"/>
    <w:rsid w:val="00FD6DA7"/>
    <w:rsid w:val="00FD7577"/>
    <w:rsid w:val="00FE07A0"/>
    <w:rsid w:val="00FE085C"/>
    <w:rsid w:val="00FE0FC0"/>
    <w:rsid w:val="00FE29F6"/>
    <w:rsid w:val="00FE3451"/>
    <w:rsid w:val="00FE34D8"/>
    <w:rsid w:val="00FE415E"/>
    <w:rsid w:val="00FE4E15"/>
    <w:rsid w:val="00FE59F8"/>
    <w:rsid w:val="00FE791F"/>
    <w:rsid w:val="00FE7E5E"/>
    <w:rsid w:val="00FF0A12"/>
    <w:rsid w:val="00FF0AAD"/>
    <w:rsid w:val="00FF0D1F"/>
    <w:rsid w:val="00FF17E5"/>
    <w:rsid w:val="00FF22E3"/>
    <w:rsid w:val="00FF2EAD"/>
    <w:rsid w:val="00FF2FD8"/>
    <w:rsid w:val="00FF30EC"/>
    <w:rsid w:val="00FF32BE"/>
    <w:rsid w:val="00FF3A7E"/>
    <w:rsid w:val="00FF454F"/>
    <w:rsid w:val="00FF643F"/>
    <w:rsid w:val="00FF64C7"/>
    <w:rsid w:val="00FF7114"/>
    <w:rsid w:val="00FF7521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5"/>
    <w:pPr>
      <w:autoSpaceDE w:val="0"/>
      <w:autoSpaceDN w:val="0"/>
    </w:pPr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B05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4A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4A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4A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4A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a">
    <w:name w:val="Основной шрифт"/>
    <w:uiPriority w:val="99"/>
    <w:rsid w:val="002C5B05"/>
  </w:style>
  <w:style w:type="paragraph" w:styleId="Header">
    <w:name w:val="header"/>
    <w:basedOn w:val="Normal"/>
    <w:link w:val="Head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5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A4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4A4"/>
    <w:rPr>
      <w:rFonts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1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019AF"/>
    <w:rPr>
      <w:sz w:val="20"/>
      <w:szCs w:val="20"/>
      <w:lang w:val="ru-RU" w:eastAsia="ru-RU"/>
    </w:rPr>
  </w:style>
  <w:style w:type="paragraph" w:customStyle="1" w:styleId="10">
    <w:name w:val="Основной текст1"/>
    <w:basedOn w:val="1"/>
    <w:uiPriority w:val="99"/>
    <w:rsid w:val="00C019AF"/>
    <w:pPr>
      <w:jc w:val="both"/>
    </w:pPr>
    <w:rPr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4A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242"/>
    <w:rPr>
      <w:rFonts w:cs="Times New Roman"/>
      <w:sz w:val="24"/>
      <w:szCs w:val="24"/>
      <w:lang w:val="uk-UA" w:eastAsia="ru-RU" w:bidi="ar-SA"/>
    </w:rPr>
  </w:style>
  <w:style w:type="paragraph" w:customStyle="1" w:styleId="a0">
    <w:name w:val="Знак Знак Знак Знак Знак Знак Знак"/>
    <w:basedOn w:val="Normal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BodyText2">
    <w:name w:val="Body Text 2"/>
    <w:basedOn w:val="Normal"/>
    <w:link w:val="BodyText2Char"/>
    <w:uiPriority w:val="99"/>
    <w:rsid w:val="00B85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1">
    <w:name w:val="Знак"/>
    <w:basedOn w:val="Normal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1"/>
    <w:basedOn w:val="Normal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customStyle="1" w:styleId="2">
    <w:name w:val="Знак2"/>
    <w:basedOn w:val="Normal"/>
    <w:uiPriority w:val="99"/>
    <w:rsid w:val="00E17F55"/>
    <w:pPr>
      <w:autoSpaceDE/>
      <w:autoSpaceDN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D7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0BE"/>
    <w:rPr>
      <w:rFonts w:ascii="Courier New" w:hAnsi="Courier New" w:cs="Courier New"/>
      <w:color w:val="000000"/>
      <w:sz w:val="14"/>
      <w:szCs w:val="1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D7F56"/>
    <w:pPr>
      <w:autoSpaceDE w:val="0"/>
      <w:autoSpaceDN w:val="0"/>
      <w:ind w:firstLine="21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54A4"/>
    <w:rPr>
      <w:sz w:val="20"/>
      <w:szCs w:val="20"/>
      <w:lang w:val="en-US"/>
    </w:rPr>
  </w:style>
  <w:style w:type="paragraph" w:customStyle="1" w:styleId="a2">
    <w:name w:val="_Начальник"/>
    <w:basedOn w:val="Normal"/>
    <w:uiPriority w:val="99"/>
    <w:rsid w:val="005D7F56"/>
    <w:pPr>
      <w:tabs>
        <w:tab w:val="right" w:pos="9354"/>
      </w:tabs>
      <w:autoSpaceDE/>
      <w:autoSpaceDN/>
      <w:spacing w:before="240"/>
    </w:pPr>
    <w:rPr>
      <w:b/>
      <w:bCs/>
      <w:sz w:val="30"/>
      <w:lang w:val="uk-UA" w:eastAsia="en-US"/>
    </w:rPr>
  </w:style>
  <w:style w:type="paragraph" w:customStyle="1" w:styleId="a3">
    <w:name w:val="_Коротко"/>
    <w:basedOn w:val="Normal"/>
    <w:uiPriority w:val="99"/>
    <w:rsid w:val="005D7F56"/>
    <w:pPr>
      <w:autoSpaceDE/>
      <w:autoSpaceDN/>
      <w:spacing w:after="120"/>
      <w:ind w:right="5103"/>
    </w:pPr>
    <w:rPr>
      <w:b/>
      <w:bCs/>
      <w:i/>
      <w:iCs/>
      <w:sz w:val="24"/>
      <w:szCs w:val="24"/>
      <w:lang w:val="uk-UA" w:eastAsia="en-US"/>
    </w:rPr>
  </w:style>
  <w:style w:type="paragraph" w:customStyle="1" w:styleId="a4">
    <w:name w:val="_Исполнитель"/>
    <w:basedOn w:val="Normal"/>
    <w:uiPriority w:val="99"/>
    <w:rsid w:val="005D7F56"/>
    <w:pPr>
      <w:autoSpaceDE/>
      <w:autoSpaceDN/>
      <w:spacing w:before="240"/>
    </w:pPr>
    <w:rPr>
      <w:szCs w:val="24"/>
      <w:lang w:val="uk-UA" w:eastAsia="en-US"/>
    </w:rPr>
  </w:style>
  <w:style w:type="paragraph" w:customStyle="1" w:styleId="a5">
    <w:name w:val="_Получатель"/>
    <w:basedOn w:val="Normal"/>
    <w:uiPriority w:val="99"/>
    <w:rsid w:val="00A97F05"/>
    <w:pPr>
      <w:autoSpaceDE/>
      <w:autoSpaceDN/>
    </w:pPr>
    <w:rPr>
      <w:b/>
      <w:bCs/>
      <w:sz w:val="30"/>
      <w:lang w:val="uk-UA" w:eastAsia="en-US"/>
    </w:rPr>
  </w:style>
  <w:style w:type="character" w:styleId="Hyperlink">
    <w:name w:val="Hyperlink"/>
    <w:basedOn w:val="DefaultParagraphFont"/>
    <w:uiPriority w:val="99"/>
    <w:rsid w:val="009E523C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B4F0A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 Знак1 Знак"/>
    <w:basedOn w:val="Normal"/>
    <w:uiPriority w:val="99"/>
    <w:rsid w:val="008D4AAC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Normal"/>
    <w:uiPriority w:val="99"/>
    <w:rsid w:val="00891879"/>
    <w:pPr>
      <w:autoSpaceDE/>
      <w:autoSpaceDN/>
    </w:pPr>
    <w:rPr>
      <w:rFonts w:ascii="Verdana" w:hAnsi="Verdana" w:cs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5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4A4"/>
    <w:rPr>
      <w:rFonts w:cs="Times New Roman"/>
      <w:sz w:val="2"/>
      <w:lang w:val="en-US"/>
    </w:rPr>
  </w:style>
  <w:style w:type="paragraph" w:customStyle="1" w:styleId="13">
    <w:name w:val="Знак Знак Знак Знак Знак Знак Знак1"/>
    <w:basedOn w:val="Normal"/>
    <w:uiPriority w:val="99"/>
    <w:rsid w:val="00DA5164"/>
    <w:pPr>
      <w:autoSpaceDE/>
      <w:autoSpaceDN/>
    </w:pPr>
    <w:rPr>
      <w:rFonts w:ascii="Verdana" w:hAnsi="Verdana" w:cs="Verdana"/>
      <w:lang w:eastAsia="en-US"/>
    </w:rPr>
  </w:style>
  <w:style w:type="character" w:customStyle="1" w:styleId="a8">
    <w:name w:val="Знак Знак"/>
    <w:basedOn w:val="DefaultParagraphFont"/>
    <w:uiPriority w:val="99"/>
    <w:locked/>
    <w:rsid w:val="004C5759"/>
    <w:rPr>
      <w:rFonts w:cs="Times New Roman"/>
      <w:sz w:val="24"/>
      <w:szCs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2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82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82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82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82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82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82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2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82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375</Words>
  <Characters>2144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pro</dc:creator>
  <cp:keywords/>
  <dc:description/>
  <cp:lastModifiedBy>Елена</cp:lastModifiedBy>
  <cp:revision>3</cp:revision>
  <cp:lastPrinted>2018-03-27T07:03:00Z</cp:lastPrinted>
  <dcterms:created xsi:type="dcterms:W3CDTF">2019-09-19T12:33:00Z</dcterms:created>
  <dcterms:modified xsi:type="dcterms:W3CDTF">2019-09-19T12:40:00Z</dcterms:modified>
</cp:coreProperties>
</file>