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43" w:rsidRDefault="003C2A43" w:rsidP="00E95141">
      <w:pPr>
        <w:pStyle w:val="a3"/>
        <w:spacing w:after="0"/>
        <w:ind w:right="0"/>
      </w:pPr>
      <w:r>
        <w:t xml:space="preserve"> </w:t>
      </w:r>
    </w:p>
    <w:p w:rsidR="003C2A43" w:rsidRDefault="003C2A43" w:rsidP="00E95141">
      <w:pPr>
        <w:pStyle w:val="a3"/>
        <w:spacing w:after="0"/>
        <w:ind w:right="0"/>
      </w:pPr>
    </w:p>
    <w:p w:rsidR="003C2A43" w:rsidRPr="00730692" w:rsidRDefault="003C2A43" w:rsidP="00E95141">
      <w:pPr>
        <w:pStyle w:val="a3"/>
        <w:spacing w:after="0"/>
        <w:ind w:right="0"/>
      </w:pPr>
      <w:r w:rsidRPr="00730692">
        <w:t>Про надання земельних ділянок</w:t>
      </w:r>
    </w:p>
    <w:p w:rsidR="003C2A43" w:rsidRPr="00EE4B31" w:rsidRDefault="003C2A43" w:rsidP="00E95141">
      <w:pPr>
        <w:pStyle w:val="a3"/>
        <w:spacing w:after="0"/>
        <w:ind w:right="0"/>
        <w:rPr>
          <w:sz w:val="28"/>
          <w:szCs w:val="28"/>
        </w:rPr>
      </w:pPr>
      <w:r w:rsidRPr="00730692">
        <w:t>учасникам АТО</w:t>
      </w:r>
    </w:p>
    <w:p w:rsidR="003C2A43" w:rsidRDefault="003C2A43" w:rsidP="00730692">
      <w:pPr>
        <w:ind w:firstLine="708"/>
        <w:jc w:val="both"/>
        <w:rPr>
          <w:sz w:val="28"/>
          <w:szCs w:val="28"/>
          <w:lang w:val="uk-UA"/>
        </w:rPr>
      </w:pPr>
    </w:p>
    <w:p w:rsidR="003C2A43" w:rsidRDefault="003C2A43" w:rsidP="007306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</w:t>
      </w:r>
      <w:r w:rsidRPr="001253EF">
        <w:rPr>
          <w:b/>
          <w:sz w:val="28"/>
          <w:szCs w:val="28"/>
          <w:lang w:val="uk-UA"/>
        </w:rPr>
        <w:t xml:space="preserve">на </w:t>
      </w:r>
      <w:r>
        <w:rPr>
          <w:b/>
          <w:sz w:val="28"/>
          <w:szCs w:val="28"/>
          <w:lang w:val="uk-UA"/>
        </w:rPr>
        <w:t>22</w:t>
      </w:r>
      <w:r w:rsidRPr="001967F7">
        <w:rPr>
          <w:b/>
          <w:sz w:val="28"/>
          <w:szCs w:val="28"/>
          <w:u w:val="single"/>
          <w:lang w:val="uk-UA"/>
        </w:rPr>
        <w:t>.0</w:t>
      </w:r>
      <w:r>
        <w:rPr>
          <w:b/>
          <w:sz w:val="28"/>
          <w:szCs w:val="28"/>
          <w:u w:val="single"/>
          <w:lang w:val="uk-UA"/>
        </w:rPr>
        <w:t>3</w:t>
      </w:r>
      <w:r w:rsidRPr="006D02FF">
        <w:rPr>
          <w:b/>
          <w:sz w:val="28"/>
          <w:szCs w:val="28"/>
          <w:u w:val="single"/>
          <w:lang w:val="uk-UA"/>
        </w:rPr>
        <w:t>.</w:t>
      </w:r>
      <w:r w:rsidRPr="007952E7">
        <w:rPr>
          <w:b/>
          <w:sz w:val="28"/>
          <w:szCs w:val="28"/>
          <w:u w:val="single"/>
          <w:lang w:val="uk-UA"/>
        </w:rPr>
        <w:t>201</w:t>
      </w:r>
      <w:r>
        <w:rPr>
          <w:b/>
          <w:sz w:val="28"/>
          <w:szCs w:val="28"/>
          <w:u w:val="single"/>
          <w:lang w:val="uk-UA"/>
        </w:rPr>
        <w:t>9</w:t>
      </w:r>
      <w:r w:rsidRPr="00D37E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учасниками бойових дій подано на отримання земельних ділянок до </w:t>
      </w:r>
      <w:r w:rsidRPr="007B4104">
        <w:rPr>
          <w:b/>
          <w:sz w:val="32"/>
          <w:szCs w:val="32"/>
          <w:u w:val="single"/>
          <w:lang w:val="uk-UA"/>
        </w:rPr>
        <w:t>Головного управління Держгеокадастру</w:t>
      </w:r>
      <w:r>
        <w:rPr>
          <w:sz w:val="28"/>
          <w:szCs w:val="28"/>
          <w:lang w:val="uk-UA"/>
        </w:rPr>
        <w:t xml:space="preserve"> у Чернігівській області </w:t>
      </w:r>
      <w:r w:rsidRPr="00C246BF">
        <w:rPr>
          <w:sz w:val="28"/>
          <w:szCs w:val="28"/>
          <w:lang w:val="ru-RU"/>
        </w:rPr>
        <w:t xml:space="preserve"> </w:t>
      </w:r>
      <w:r w:rsidRPr="00683411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 xml:space="preserve">3157 </w:t>
      </w:r>
      <w:r w:rsidRPr="008F61C5">
        <w:rPr>
          <w:sz w:val="28"/>
          <w:szCs w:val="28"/>
          <w:lang w:val="ru-RU"/>
        </w:rPr>
        <w:t>за</w:t>
      </w:r>
      <w:r w:rsidRPr="008F61C5">
        <w:rPr>
          <w:sz w:val="28"/>
          <w:szCs w:val="28"/>
          <w:lang w:val="uk-UA"/>
        </w:rPr>
        <w:t>я</w:t>
      </w:r>
      <w:r w:rsidRPr="00D3720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, по яких прийнято </w:t>
      </w:r>
      <w:r w:rsidRPr="006C6D52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967 </w:t>
      </w:r>
      <w:r w:rsidRPr="008F61C5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казів про надання дозволів на розроблення проектів землеустрою щодо відведення земельних ділянок загальною площею </w:t>
      </w:r>
      <w:r w:rsidRPr="00B77C3B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3846</w:t>
      </w:r>
      <w:r w:rsidRPr="00B77C3B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3621 </w:t>
      </w:r>
      <w:r w:rsidRPr="00624622">
        <w:rPr>
          <w:sz w:val="28"/>
          <w:szCs w:val="28"/>
          <w:lang w:val="uk-UA"/>
        </w:rPr>
        <w:t>а саме</w:t>
      </w:r>
      <w:r>
        <w:rPr>
          <w:sz w:val="28"/>
          <w:szCs w:val="28"/>
          <w:lang w:val="uk-UA"/>
        </w:rPr>
        <w:t xml:space="preserve">: </w:t>
      </w:r>
      <w:r w:rsidRPr="00683411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161</w:t>
      </w:r>
      <w:r w:rsidRPr="002728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ведення індивідуального садівництва загальною площею </w:t>
      </w:r>
      <w:smartTag w:uri="urn:schemas-microsoft-com:office:smarttags" w:element="metricconverter">
        <w:smartTagPr>
          <w:attr w:name="ProductID" w:val="352,17 га"/>
        </w:smartTagPr>
        <w:r w:rsidRPr="0038575A">
          <w:rPr>
            <w:b/>
            <w:sz w:val="28"/>
            <w:szCs w:val="28"/>
            <w:lang w:val="uk-UA"/>
          </w:rPr>
          <w:t>3</w:t>
        </w:r>
        <w:r>
          <w:rPr>
            <w:b/>
            <w:sz w:val="28"/>
            <w:szCs w:val="28"/>
            <w:lang w:val="uk-UA"/>
          </w:rPr>
          <w:t xml:space="preserve">52,17 </w:t>
        </w:r>
        <w:r>
          <w:rPr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 xml:space="preserve">, </w:t>
      </w:r>
      <w:r w:rsidRPr="006D02FF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806</w:t>
      </w:r>
      <w:r w:rsidRPr="006D02FF">
        <w:rPr>
          <w:b/>
          <w:sz w:val="28"/>
          <w:szCs w:val="28"/>
          <w:lang w:val="uk-UA"/>
        </w:rPr>
        <w:t xml:space="preserve"> </w:t>
      </w:r>
      <w:r w:rsidRPr="0053253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аказів для особистого селянського господарства загальною площею </w:t>
      </w:r>
      <w:r w:rsidRPr="006179A7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3494</w:t>
      </w:r>
      <w:r w:rsidRPr="006179A7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1921</w:t>
      </w:r>
      <w:r w:rsidRPr="006179A7">
        <w:rPr>
          <w:b/>
          <w:sz w:val="28"/>
          <w:szCs w:val="28"/>
          <w:lang w:val="uk-UA"/>
        </w:rPr>
        <w:t> га</w:t>
      </w:r>
      <w:r>
        <w:rPr>
          <w:sz w:val="28"/>
          <w:szCs w:val="28"/>
          <w:lang w:val="uk-UA"/>
        </w:rPr>
        <w:t>.</w:t>
      </w:r>
    </w:p>
    <w:p w:rsidR="003C2A43" w:rsidRDefault="003C2A43" w:rsidP="00730692">
      <w:pPr>
        <w:ind w:firstLine="708"/>
        <w:jc w:val="both"/>
        <w:rPr>
          <w:sz w:val="28"/>
          <w:szCs w:val="28"/>
          <w:lang w:val="uk-UA"/>
        </w:rPr>
      </w:pPr>
    </w:p>
    <w:p w:rsidR="003C2A43" w:rsidRDefault="003C2A43" w:rsidP="00FC6AFE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них: по Чернігівському району</w:t>
      </w:r>
      <w:r>
        <w:rPr>
          <w:sz w:val="28"/>
          <w:szCs w:val="28"/>
          <w:lang w:val="uk-UA"/>
        </w:rPr>
        <w:t xml:space="preserve"> – подано на отримання земельних ділянок </w:t>
      </w:r>
      <w:r w:rsidRPr="008F61C5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627</w:t>
      </w: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аяв, прийнято </w:t>
      </w:r>
      <w:r w:rsidRPr="000B70B9">
        <w:rPr>
          <w:b/>
          <w:sz w:val="28"/>
          <w:szCs w:val="28"/>
          <w:lang w:val="uk-UA"/>
        </w:rPr>
        <w:t>30</w:t>
      </w:r>
      <w:r>
        <w:rPr>
          <w:b/>
          <w:sz w:val="28"/>
          <w:szCs w:val="28"/>
          <w:lang w:val="uk-UA"/>
        </w:rPr>
        <w:t>81</w:t>
      </w:r>
      <w:r w:rsidRPr="000B70B9">
        <w:rPr>
          <w:b/>
          <w:sz w:val="28"/>
          <w:szCs w:val="28"/>
          <w:lang w:val="uk-UA"/>
        </w:rPr>
        <w:t xml:space="preserve"> </w:t>
      </w:r>
      <w:r w:rsidRPr="000B70B9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аказів про надання дозволів на розроблення проектів землеустрою щодо відведення земельних ділянок загальною площею                             </w:t>
      </w:r>
      <w:smartTag w:uri="urn:schemas-microsoft-com:office:smarttags" w:element="metricconverter">
        <w:smartTagPr>
          <w:attr w:name="ProductID" w:val="1444,6400 га"/>
        </w:smartTagPr>
        <w:r w:rsidRPr="008577F3">
          <w:rPr>
            <w:b/>
            <w:sz w:val="28"/>
            <w:szCs w:val="28"/>
            <w:lang w:val="uk-UA"/>
          </w:rPr>
          <w:t>1</w:t>
        </w:r>
        <w:r>
          <w:rPr>
            <w:b/>
            <w:sz w:val="28"/>
            <w:szCs w:val="28"/>
            <w:lang w:val="uk-UA"/>
          </w:rPr>
          <w:t>444</w:t>
        </w:r>
        <w:r w:rsidRPr="008577F3">
          <w:rPr>
            <w:b/>
            <w:sz w:val="28"/>
            <w:szCs w:val="28"/>
            <w:lang w:val="uk-UA"/>
          </w:rPr>
          <w:t>,</w:t>
        </w:r>
        <w:r>
          <w:rPr>
            <w:b/>
            <w:sz w:val="28"/>
            <w:szCs w:val="28"/>
            <w:lang w:val="uk-UA"/>
          </w:rPr>
          <w:t>6400</w:t>
        </w:r>
        <w:r w:rsidRPr="008577F3">
          <w:rPr>
            <w:b/>
            <w:sz w:val="28"/>
            <w:szCs w:val="28"/>
            <w:lang w:val="uk-UA"/>
          </w:rPr>
          <w:t xml:space="preserve"> </w:t>
        </w:r>
        <w:r w:rsidRPr="002536E8">
          <w:rPr>
            <w:b/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 xml:space="preserve">, а саме: </w:t>
      </w:r>
      <w:r w:rsidRPr="006835FF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491</w:t>
      </w:r>
      <w:r w:rsidRPr="006E74A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 для ведення індивідуального садівництва загальною площею </w:t>
      </w:r>
      <w:r w:rsidRPr="008713C6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70,24</w:t>
      </w:r>
      <w:r>
        <w:rPr>
          <w:sz w:val="28"/>
          <w:szCs w:val="28"/>
          <w:lang w:val="uk-UA"/>
        </w:rPr>
        <w:t xml:space="preserve"> га; </w:t>
      </w:r>
      <w:r w:rsidRPr="00AC1D78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90</w:t>
      </w:r>
      <w:r w:rsidRPr="00B77C3B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r w:rsidRPr="00EE7919">
        <w:rPr>
          <w:b/>
          <w:sz w:val="28"/>
          <w:szCs w:val="28"/>
          <w:lang w:val="uk-UA"/>
        </w:rPr>
        <w:t>11</w:t>
      </w:r>
      <w:r>
        <w:rPr>
          <w:b/>
          <w:sz w:val="28"/>
          <w:szCs w:val="28"/>
          <w:lang w:val="uk-UA"/>
        </w:rPr>
        <w:t>74</w:t>
      </w:r>
      <w:r w:rsidRPr="00EE7919">
        <w:rPr>
          <w:b/>
          <w:sz w:val="28"/>
          <w:szCs w:val="28"/>
          <w:lang w:val="uk-UA"/>
        </w:rPr>
        <w:t>,4000</w:t>
      </w:r>
      <w:r w:rsidRPr="00530A71">
        <w:rPr>
          <w:b/>
          <w:sz w:val="28"/>
          <w:szCs w:val="28"/>
          <w:lang w:val="uk-UA"/>
        </w:rPr>
        <w:t> га</w:t>
      </w:r>
      <w:r>
        <w:rPr>
          <w:sz w:val="28"/>
          <w:szCs w:val="28"/>
          <w:lang w:val="uk-UA"/>
        </w:rPr>
        <w:t>.</w:t>
      </w:r>
    </w:p>
    <w:p w:rsidR="003C2A43" w:rsidRDefault="003C2A43" w:rsidP="00FC6AFE">
      <w:pPr>
        <w:ind w:firstLine="567"/>
        <w:jc w:val="both"/>
        <w:rPr>
          <w:sz w:val="28"/>
          <w:szCs w:val="28"/>
          <w:lang w:val="uk-UA"/>
        </w:rPr>
      </w:pPr>
    </w:p>
    <w:p w:rsidR="003C2A43" w:rsidRPr="00532532" w:rsidRDefault="003C2A43" w:rsidP="006F6285">
      <w:pPr>
        <w:ind w:firstLine="567"/>
        <w:jc w:val="both"/>
        <w:rPr>
          <w:sz w:val="28"/>
          <w:szCs w:val="28"/>
          <w:lang w:val="uk-UA"/>
        </w:rPr>
      </w:pPr>
      <w:r w:rsidRPr="00FF22E3">
        <w:rPr>
          <w:b/>
          <w:sz w:val="28"/>
          <w:szCs w:val="28"/>
          <w:lang w:val="uk-UA"/>
        </w:rPr>
        <w:t>У Чернігівській області</w:t>
      </w:r>
      <w:r>
        <w:rPr>
          <w:sz w:val="28"/>
          <w:szCs w:val="28"/>
          <w:lang w:val="uk-UA"/>
        </w:rPr>
        <w:t xml:space="preserve"> </w:t>
      </w:r>
      <w:r w:rsidRPr="00776405">
        <w:rPr>
          <w:sz w:val="28"/>
          <w:szCs w:val="28"/>
          <w:lang w:val="uk-UA"/>
        </w:rPr>
        <w:t>затверджено</w:t>
      </w:r>
      <w:r w:rsidRPr="007764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6037 </w:t>
      </w:r>
      <w:r>
        <w:rPr>
          <w:sz w:val="28"/>
          <w:szCs w:val="28"/>
          <w:lang w:val="uk-UA"/>
        </w:rPr>
        <w:t xml:space="preserve">проектів землеустрою та надано у власність військовослужбовцям земельні ділянки загальною </w:t>
      </w:r>
      <w:r w:rsidRPr="00F56B0D">
        <w:rPr>
          <w:sz w:val="28"/>
          <w:szCs w:val="28"/>
          <w:lang w:val="uk-UA"/>
        </w:rPr>
        <w:t xml:space="preserve">площею </w:t>
      </w:r>
      <w:r w:rsidRPr="001967F7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497</w:t>
      </w:r>
      <w:r w:rsidRPr="001967F7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1615</w:t>
      </w:r>
      <w:r w:rsidRPr="00DD568B">
        <w:rPr>
          <w:b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га, а саме</w:t>
      </w:r>
      <w:r w:rsidRPr="008144EC">
        <w:rPr>
          <w:sz w:val="28"/>
          <w:szCs w:val="28"/>
          <w:lang w:val="uk-UA"/>
        </w:rPr>
        <w:t xml:space="preserve">:  </w:t>
      </w:r>
      <w:r w:rsidRPr="008144EC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804</w:t>
      </w:r>
      <w:r w:rsidRPr="0026250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наказів д</w:t>
      </w:r>
      <w:r w:rsidRPr="004E677B">
        <w:rPr>
          <w:sz w:val="28"/>
          <w:szCs w:val="28"/>
          <w:lang w:val="uk-UA"/>
        </w:rPr>
        <w:t xml:space="preserve">ля ведення індивідуального садівництва загальною площею </w:t>
      </w:r>
      <w:r w:rsidRPr="00EA4045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15</w:t>
      </w:r>
      <w:r w:rsidRPr="00EA4045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5933</w:t>
      </w:r>
      <w:r w:rsidRPr="004E677B">
        <w:rPr>
          <w:sz w:val="28"/>
          <w:szCs w:val="28"/>
          <w:lang w:val="uk-UA"/>
        </w:rPr>
        <w:t> га,</w:t>
      </w:r>
      <w:r>
        <w:rPr>
          <w:sz w:val="28"/>
          <w:szCs w:val="28"/>
          <w:lang w:val="uk-UA"/>
        </w:rPr>
        <w:t xml:space="preserve"> </w:t>
      </w:r>
      <w:r w:rsidRPr="0046211F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233</w:t>
      </w:r>
      <w:r w:rsidRPr="00B4288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smartTag w:uri="urn:schemas-microsoft-com:office:smarttags" w:element="metricconverter">
        <w:smartTagPr>
          <w:attr w:name="ProductID" w:val="8281,5682 га"/>
        </w:smartTagPr>
        <w:r w:rsidRPr="00BF0AD7">
          <w:rPr>
            <w:b/>
            <w:sz w:val="28"/>
            <w:szCs w:val="28"/>
            <w:lang w:val="uk-UA"/>
          </w:rPr>
          <w:t>8</w:t>
        </w:r>
        <w:r>
          <w:rPr>
            <w:b/>
            <w:sz w:val="28"/>
            <w:szCs w:val="28"/>
            <w:lang w:val="uk-UA"/>
          </w:rPr>
          <w:t>281</w:t>
        </w:r>
        <w:r w:rsidRPr="00BF0AD7">
          <w:rPr>
            <w:b/>
            <w:sz w:val="28"/>
            <w:szCs w:val="28"/>
            <w:lang w:val="uk-UA"/>
          </w:rPr>
          <w:t>,</w:t>
        </w:r>
        <w:r>
          <w:rPr>
            <w:b/>
            <w:sz w:val="28"/>
            <w:szCs w:val="28"/>
            <w:lang w:val="uk-UA"/>
          </w:rPr>
          <w:t>5682</w:t>
        </w:r>
        <w:r w:rsidRPr="00532532">
          <w:rPr>
            <w:b/>
            <w:sz w:val="28"/>
            <w:szCs w:val="28"/>
            <w:lang w:val="uk-UA"/>
          </w:rPr>
          <w:t xml:space="preserve"> </w:t>
        </w:r>
        <w:r w:rsidRPr="00532532">
          <w:rPr>
            <w:sz w:val="28"/>
            <w:szCs w:val="28"/>
            <w:lang w:val="uk-UA"/>
          </w:rPr>
          <w:t>га</w:t>
        </w:r>
      </w:smartTag>
      <w:r w:rsidRPr="00532532">
        <w:rPr>
          <w:sz w:val="28"/>
          <w:szCs w:val="28"/>
          <w:lang w:val="uk-UA"/>
        </w:rPr>
        <w:t>.</w:t>
      </w:r>
    </w:p>
    <w:p w:rsidR="003C2A43" w:rsidRDefault="003C2A43" w:rsidP="00C41DE1">
      <w:pPr>
        <w:rPr>
          <w:sz w:val="28"/>
          <w:szCs w:val="28"/>
          <w:lang w:val="uk-UA"/>
        </w:rPr>
      </w:pPr>
    </w:p>
    <w:p w:rsidR="003C2A43" w:rsidRDefault="003C2A43" w:rsidP="00490C9E">
      <w:pPr>
        <w:ind w:firstLine="708"/>
        <w:jc w:val="both"/>
        <w:rPr>
          <w:sz w:val="28"/>
          <w:szCs w:val="28"/>
          <w:lang w:val="uk-UA"/>
        </w:rPr>
      </w:pPr>
    </w:p>
    <w:p w:rsidR="003C2A43" w:rsidRPr="00C7272C" w:rsidRDefault="003C2A43" w:rsidP="00A21008">
      <w:pPr>
        <w:ind w:firstLine="708"/>
        <w:jc w:val="both"/>
        <w:rPr>
          <w:b/>
          <w:sz w:val="28"/>
          <w:szCs w:val="28"/>
          <w:lang w:val="uk-UA"/>
        </w:rPr>
      </w:pPr>
    </w:p>
    <w:p w:rsidR="003C2A43" w:rsidRDefault="003C2A43" w:rsidP="00A21008">
      <w:pPr>
        <w:ind w:firstLine="708"/>
        <w:jc w:val="both"/>
        <w:rPr>
          <w:sz w:val="28"/>
          <w:szCs w:val="28"/>
          <w:lang w:val="uk-UA"/>
        </w:rPr>
      </w:pPr>
      <w:r w:rsidRPr="00C7272C">
        <w:rPr>
          <w:b/>
          <w:sz w:val="28"/>
          <w:szCs w:val="28"/>
          <w:lang w:val="uk-UA"/>
        </w:rPr>
        <w:t xml:space="preserve">Станом на </w:t>
      </w:r>
      <w:r>
        <w:rPr>
          <w:b/>
          <w:sz w:val="28"/>
          <w:szCs w:val="28"/>
          <w:lang w:val="uk-UA"/>
        </w:rPr>
        <w:t>22</w:t>
      </w:r>
      <w:r w:rsidRPr="00E6435A">
        <w:rPr>
          <w:b/>
          <w:sz w:val="28"/>
          <w:szCs w:val="28"/>
          <w:u w:val="single"/>
          <w:lang w:val="uk-UA"/>
        </w:rPr>
        <w:t>.03.</w:t>
      </w:r>
      <w:r w:rsidRPr="005B3162">
        <w:rPr>
          <w:b/>
          <w:sz w:val="28"/>
          <w:szCs w:val="28"/>
          <w:u w:val="single"/>
          <w:lang w:val="uk-UA"/>
        </w:rPr>
        <w:t>2019</w:t>
      </w:r>
      <w:r w:rsidRPr="00083220">
        <w:rPr>
          <w:b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учасниками бойових дій подано на отримання земельних ділянок до </w:t>
      </w:r>
      <w:r w:rsidRPr="007B4104">
        <w:rPr>
          <w:b/>
          <w:sz w:val="32"/>
          <w:szCs w:val="32"/>
          <w:u w:val="single"/>
          <w:lang w:val="uk-UA"/>
        </w:rPr>
        <w:t>органів місцевого самоврядування</w:t>
      </w:r>
      <w:r>
        <w:rPr>
          <w:sz w:val="28"/>
          <w:szCs w:val="28"/>
          <w:lang w:val="uk-UA"/>
        </w:rPr>
        <w:t xml:space="preserve"> області</w:t>
      </w:r>
      <w:r w:rsidRPr="00C246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</w:t>
      </w:r>
      <w:r w:rsidRPr="00780534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>431</w:t>
      </w:r>
      <w:r w:rsidRPr="00FF22E3">
        <w:rPr>
          <w:sz w:val="32"/>
          <w:szCs w:val="32"/>
          <w:lang w:val="uk-UA"/>
        </w:rPr>
        <w:t xml:space="preserve"> </w:t>
      </w:r>
      <w:r w:rsidRPr="00D37204">
        <w:rPr>
          <w:sz w:val="28"/>
          <w:szCs w:val="28"/>
          <w:lang w:val="uk-UA"/>
        </w:rPr>
        <w:t>заяв</w:t>
      </w:r>
      <w:r>
        <w:rPr>
          <w:sz w:val="28"/>
          <w:szCs w:val="28"/>
          <w:lang w:val="uk-UA"/>
        </w:rPr>
        <w:t xml:space="preserve">, по яких прийнято </w:t>
      </w:r>
      <w:r w:rsidRPr="00780534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502</w:t>
      </w:r>
      <w:r w:rsidRPr="00F21A9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про надання дозволів на розроблення проектів землеустрою щодо відведення земельних ділянок загальною площею </w:t>
      </w:r>
      <w:r w:rsidRPr="006B170D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56</w:t>
      </w:r>
      <w:r w:rsidRPr="006B170D">
        <w:rPr>
          <w:b/>
          <w:sz w:val="28"/>
          <w:szCs w:val="28"/>
          <w:lang w:val="uk-UA"/>
        </w:rPr>
        <w:t>,1534</w:t>
      </w:r>
      <w:r>
        <w:rPr>
          <w:sz w:val="28"/>
          <w:szCs w:val="28"/>
          <w:lang w:val="uk-UA"/>
        </w:rPr>
        <w:t xml:space="preserve"> га, а саме:  </w:t>
      </w:r>
      <w:r w:rsidRPr="005F3091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91</w:t>
      </w:r>
      <w:r w:rsidRPr="0078053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будівництва та обслуговування жилого будинку, господарських будівель і споруд (присадибна ділянка) загальною площею </w:t>
      </w:r>
      <w:r w:rsidRPr="006B170D">
        <w:rPr>
          <w:b/>
          <w:sz w:val="28"/>
          <w:szCs w:val="28"/>
          <w:lang w:val="uk-UA"/>
        </w:rPr>
        <w:t>94,0794</w:t>
      </w:r>
      <w:r>
        <w:rPr>
          <w:sz w:val="28"/>
          <w:szCs w:val="28"/>
          <w:lang w:val="uk-UA"/>
        </w:rPr>
        <w:t xml:space="preserve"> га,  </w:t>
      </w:r>
      <w:r w:rsidRPr="00780534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99</w:t>
      </w:r>
      <w:r w:rsidRPr="002728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наказів, для ведення індивідуального садівництва загальною площею </w:t>
      </w:r>
      <w:r w:rsidRPr="006B170D">
        <w:rPr>
          <w:b/>
          <w:sz w:val="28"/>
          <w:szCs w:val="28"/>
          <w:lang w:val="uk-UA"/>
        </w:rPr>
        <w:t>31,6400</w:t>
      </w:r>
      <w:r>
        <w:rPr>
          <w:sz w:val="28"/>
          <w:szCs w:val="28"/>
          <w:lang w:val="uk-UA"/>
        </w:rPr>
        <w:t xml:space="preserve"> га, </w:t>
      </w:r>
      <w:r w:rsidRPr="006B170D">
        <w:rPr>
          <w:b/>
          <w:sz w:val="28"/>
          <w:szCs w:val="28"/>
          <w:lang w:val="uk-UA"/>
        </w:rPr>
        <w:t>318</w:t>
      </w:r>
      <w:r w:rsidRPr="0078053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 для індивідуального дачного будівництва площею </w:t>
      </w:r>
      <w:smartTag w:uri="urn:schemas-microsoft-com:office:smarttags" w:element="metricconverter">
        <w:smartTagPr>
          <w:attr w:name="ProductID" w:val="5,9400 га"/>
        </w:smartTagPr>
        <w:r w:rsidRPr="006B170D">
          <w:rPr>
            <w:b/>
            <w:sz w:val="28"/>
            <w:szCs w:val="28"/>
            <w:lang w:val="uk-UA"/>
          </w:rPr>
          <w:t>19,</w:t>
        </w:r>
        <w:r>
          <w:rPr>
            <w:b/>
            <w:sz w:val="28"/>
            <w:szCs w:val="28"/>
            <w:lang w:val="uk-UA"/>
          </w:rPr>
          <w:t>2000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 xml:space="preserve">, </w:t>
      </w:r>
      <w:r w:rsidRPr="00A21008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94</w:t>
      </w:r>
      <w:r>
        <w:rPr>
          <w:sz w:val="28"/>
          <w:szCs w:val="28"/>
          <w:lang w:val="uk-UA"/>
        </w:rPr>
        <w:t xml:space="preserve"> наказів для особистого селянського господарства загальною площею </w:t>
      </w:r>
      <w:r w:rsidRPr="00DA4CC9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11</w:t>
      </w:r>
      <w:r w:rsidRPr="005F3091">
        <w:rPr>
          <w:b/>
          <w:sz w:val="28"/>
          <w:szCs w:val="28"/>
          <w:lang w:val="uk-UA"/>
        </w:rPr>
        <w:t>,2340</w:t>
      </w:r>
      <w:r>
        <w:rPr>
          <w:sz w:val="28"/>
          <w:szCs w:val="28"/>
          <w:lang w:val="uk-UA"/>
        </w:rPr>
        <w:t> га.</w:t>
      </w:r>
    </w:p>
    <w:p w:rsidR="003C2A43" w:rsidRDefault="003C2A43" w:rsidP="00A21008">
      <w:pPr>
        <w:ind w:firstLine="708"/>
        <w:jc w:val="both"/>
        <w:rPr>
          <w:sz w:val="28"/>
          <w:szCs w:val="28"/>
          <w:lang w:val="uk-UA"/>
        </w:rPr>
      </w:pPr>
    </w:p>
    <w:p w:rsidR="003C2A43" w:rsidRDefault="003C2A43" w:rsidP="00A21008">
      <w:pPr>
        <w:ind w:firstLine="708"/>
        <w:jc w:val="both"/>
        <w:rPr>
          <w:sz w:val="28"/>
          <w:szCs w:val="28"/>
          <w:lang w:val="uk-UA"/>
        </w:rPr>
      </w:pPr>
      <w:r w:rsidRPr="007B4104">
        <w:rPr>
          <w:b/>
          <w:sz w:val="32"/>
          <w:szCs w:val="32"/>
          <w:u w:val="single"/>
          <w:lang w:val="uk-UA"/>
        </w:rPr>
        <w:t>Місцевими радами</w:t>
      </w:r>
      <w:r>
        <w:rPr>
          <w:sz w:val="28"/>
          <w:szCs w:val="28"/>
          <w:lang w:val="uk-UA"/>
        </w:rPr>
        <w:t xml:space="preserve"> з</w:t>
      </w:r>
      <w:r w:rsidRPr="00776405">
        <w:rPr>
          <w:sz w:val="28"/>
          <w:szCs w:val="28"/>
          <w:lang w:val="uk-UA"/>
        </w:rPr>
        <w:t>атверджено</w:t>
      </w:r>
      <w:r w:rsidRPr="007764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879 </w:t>
      </w:r>
      <w:r>
        <w:rPr>
          <w:sz w:val="28"/>
          <w:szCs w:val="28"/>
          <w:lang w:val="uk-UA"/>
        </w:rPr>
        <w:t xml:space="preserve">проект землеустрою та надано у власність військовослужбовцям земельні ділянки загальною площею </w:t>
      </w:r>
      <w:r w:rsidRPr="005F3091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91</w:t>
      </w:r>
      <w:r w:rsidRPr="005F3091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4623</w:t>
      </w:r>
      <w:r w:rsidRPr="00DD568B">
        <w:rPr>
          <w:b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га, а саме: </w:t>
      </w:r>
      <w:r w:rsidRPr="005F3091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99</w:t>
      </w:r>
      <w:r w:rsidRPr="0078053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будівництва та обслуговування жилого будинку, господарських будівель і споруд (присадибна ділянка) загальною площею </w:t>
      </w:r>
      <w:r w:rsidRPr="006B170D">
        <w:rPr>
          <w:b/>
          <w:sz w:val="28"/>
          <w:szCs w:val="28"/>
          <w:lang w:val="uk-UA"/>
        </w:rPr>
        <w:t>42,4165</w:t>
      </w:r>
      <w:r>
        <w:rPr>
          <w:sz w:val="28"/>
          <w:szCs w:val="28"/>
          <w:lang w:val="uk-UA"/>
        </w:rPr>
        <w:t xml:space="preserve"> га, </w:t>
      </w:r>
      <w:r w:rsidRPr="006B170D">
        <w:rPr>
          <w:b/>
          <w:sz w:val="28"/>
          <w:szCs w:val="28"/>
          <w:lang w:val="uk-UA"/>
        </w:rPr>
        <w:t>257</w:t>
      </w:r>
      <w:r>
        <w:rPr>
          <w:sz w:val="28"/>
          <w:szCs w:val="28"/>
          <w:lang w:val="uk-UA"/>
        </w:rPr>
        <w:t xml:space="preserve"> наказів для ведення індивідуального садівництва загальною площею </w:t>
      </w:r>
      <w:r w:rsidRPr="006B170D">
        <w:rPr>
          <w:b/>
          <w:sz w:val="28"/>
          <w:szCs w:val="28"/>
          <w:lang w:val="uk-UA"/>
        </w:rPr>
        <w:t>28,7800</w:t>
      </w:r>
      <w:r>
        <w:rPr>
          <w:sz w:val="28"/>
          <w:szCs w:val="28"/>
          <w:lang w:val="uk-UA"/>
        </w:rPr>
        <w:t> га,</w:t>
      </w:r>
      <w:r w:rsidRPr="00A2100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97 </w:t>
      </w:r>
      <w:r>
        <w:rPr>
          <w:sz w:val="28"/>
          <w:szCs w:val="28"/>
          <w:lang w:val="uk-UA"/>
        </w:rPr>
        <w:t xml:space="preserve">наказа для індивідуального дачного будівництва площею </w:t>
      </w:r>
      <w:smartTag w:uri="urn:schemas-microsoft-com:office:smarttags" w:element="metricconverter">
        <w:smartTagPr>
          <w:attr w:name="ProductID" w:val="5,9400 га"/>
        </w:smartTagPr>
        <w:r w:rsidRPr="006B170D">
          <w:rPr>
            <w:b/>
            <w:sz w:val="28"/>
            <w:szCs w:val="28"/>
            <w:lang w:val="uk-UA"/>
          </w:rPr>
          <w:t>5,9400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>,</w:t>
      </w:r>
      <w:r w:rsidRPr="00BC68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126</w:t>
      </w:r>
      <w:r>
        <w:rPr>
          <w:sz w:val="28"/>
          <w:szCs w:val="28"/>
          <w:lang w:val="uk-UA"/>
        </w:rPr>
        <w:t xml:space="preserve"> наказів для особистого селянського господарства загальною площею </w:t>
      </w:r>
      <w:r w:rsidRPr="00DA4CC9">
        <w:rPr>
          <w:b/>
          <w:sz w:val="28"/>
          <w:szCs w:val="28"/>
          <w:lang w:val="uk-UA"/>
        </w:rPr>
        <w:t>214,3258</w:t>
      </w:r>
      <w:r>
        <w:rPr>
          <w:sz w:val="28"/>
          <w:szCs w:val="28"/>
          <w:lang w:val="uk-UA"/>
        </w:rPr>
        <w:t> га.</w:t>
      </w:r>
    </w:p>
    <w:p w:rsidR="003C2A43" w:rsidRDefault="003C2A43" w:rsidP="00A21008">
      <w:pPr>
        <w:ind w:firstLine="567"/>
        <w:jc w:val="both"/>
        <w:rPr>
          <w:sz w:val="28"/>
          <w:szCs w:val="28"/>
          <w:lang w:val="uk-UA"/>
        </w:rPr>
      </w:pPr>
    </w:p>
    <w:p w:rsidR="003C2A43" w:rsidRDefault="003C2A43" w:rsidP="00A21008">
      <w:pPr>
        <w:jc w:val="both"/>
        <w:rPr>
          <w:sz w:val="28"/>
          <w:szCs w:val="28"/>
          <w:lang w:val="uk-UA"/>
        </w:rPr>
      </w:pPr>
    </w:p>
    <w:p w:rsidR="003C2A43" w:rsidRDefault="003C2A43" w:rsidP="00A21008">
      <w:pPr>
        <w:jc w:val="both"/>
        <w:rPr>
          <w:sz w:val="28"/>
          <w:szCs w:val="28"/>
          <w:lang w:val="uk-UA"/>
        </w:rPr>
      </w:pPr>
    </w:p>
    <w:sectPr w:rsidR="003C2A43" w:rsidSect="00C50442">
      <w:pgSz w:w="11906" w:h="16838"/>
      <w:pgMar w:top="426" w:right="737" w:bottom="0" w:left="1418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A43" w:rsidRDefault="003C2A43">
      <w:r>
        <w:separator/>
      </w:r>
    </w:p>
  </w:endnote>
  <w:endnote w:type="continuationSeparator" w:id="0">
    <w:p w:rsidR="003C2A43" w:rsidRDefault="003C2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A43" w:rsidRDefault="003C2A43">
      <w:r>
        <w:separator/>
      </w:r>
    </w:p>
  </w:footnote>
  <w:footnote w:type="continuationSeparator" w:id="0">
    <w:p w:rsidR="003C2A43" w:rsidRDefault="003C2A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FB6"/>
    <w:multiLevelType w:val="hybridMultilevel"/>
    <w:tmpl w:val="8AE2AC6C"/>
    <w:lvl w:ilvl="0" w:tplc="1DC460D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/>
      </w:rPr>
    </w:lvl>
    <w:lvl w:ilvl="1" w:tplc="77CEB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8A8FC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5C6B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9A0F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F4D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D0C3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CCA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CF8DE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7A459DD"/>
    <w:multiLevelType w:val="hybridMultilevel"/>
    <w:tmpl w:val="8C4811F0"/>
    <w:lvl w:ilvl="0" w:tplc="27DC922C">
      <w:start w:val="1"/>
      <w:numFmt w:val="decimal"/>
      <w:lvlText w:val="%1."/>
      <w:lvlJc w:val="righ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323853"/>
    <w:multiLevelType w:val="multilevel"/>
    <w:tmpl w:val="A04ADC7C"/>
    <w:lvl w:ilvl="0">
      <w:start w:val="1"/>
      <w:numFmt w:val="decimal"/>
      <w:lvlText w:val="%1.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1DDE772D"/>
    <w:multiLevelType w:val="hybridMultilevel"/>
    <w:tmpl w:val="7E9EDADE"/>
    <w:lvl w:ilvl="0" w:tplc="721AE96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24D7E"/>
    <w:multiLevelType w:val="hybridMultilevel"/>
    <w:tmpl w:val="EEE2DC3A"/>
    <w:lvl w:ilvl="0" w:tplc="D368BEF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951D35"/>
    <w:multiLevelType w:val="multilevel"/>
    <w:tmpl w:val="4FF86F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6">
    <w:nsid w:val="542E21B0"/>
    <w:multiLevelType w:val="hybridMultilevel"/>
    <w:tmpl w:val="B3D462DE"/>
    <w:lvl w:ilvl="0" w:tplc="5172F100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cs="Times New Roman"/>
      </w:rPr>
    </w:lvl>
    <w:lvl w:ilvl="1" w:tplc="0CB62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0C1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AC01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6F2BA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064EC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B2EE4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D023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92A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61E736A2"/>
    <w:multiLevelType w:val="hybridMultilevel"/>
    <w:tmpl w:val="5F5CE934"/>
    <w:lvl w:ilvl="0" w:tplc="E672229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D592FC5"/>
    <w:multiLevelType w:val="singleLevel"/>
    <w:tmpl w:val="9416B77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79A45086"/>
    <w:multiLevelType w:val="hybridMultilevel"/>
    <w:tmpl w:val="4B48894C"/>
    <w:lvl w:ilvl="0" w:tplc="D33C625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7B431B36"/>
    <w:multiLevelType w:val="singleLevel"/>
    <w:tmpl w:val="3C6A14C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7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1B6"/>
    <w:rsid w:val="0000012C"/>
    <w:rsid w:val="00000153"/>
    <w:rsid w:val="000004F3"/>
    <w:rsid w:val="00001E85"/>
    <w:rsid w:val="000025EC"/>
    <w:rsid w:val="00002B2E"/>
    <w:rsid w:val="00002B36"/>
    <w:rsid w:val="00002B90"/>
    <w:rsid w:val="00003988"/>
    <w:rsid w:val="00004CC9"/>
    <w:rsid w:val="000052CB"/>
    <w:rsid w:val="000061D5"/>
    <w:rsid w:val="000206A8"/>
    <w:rsid w:val="00020E66"/>
    <w:rsid w:val="00020F04"/>
    <w:rsid w:val="00021A45"/>
    <w:rsid w:val="00022131"/>
    <w:rsid w:val="00022E5E"/>
    <w:rsid w:val="00023E0F"/>
    <w:rsid w:val="00025661"/>
    <w:rsid w:val="0002597F"/>
    <w:rsid w:val="000264C4"/>
    <w:rsid w:val="00026600"/>
    <w:rsid w:val="00027065"/>
    <w:rsid w:val="00027498"/>
    <w:rsid w:val="000274D4"/>
    <w:rsid w:val="00030D87"/>
    <w:rsid w:val="000311C0"/>
    <w:rsid w:val="000329EC"/>
    <w:rsid w:val="00032A7C"/>
    <w:rsid w:val="00032D2A"/>
    <w:rsid w:val="00033E13"/>
    <w:rsid w:val="00033F23"/>
    <w:rsid w:val="00034049"/>
    <w:rsid w:val="00035F6F"/>
    <w:rsid w:val="00035F83"/>
    <w:rsid w:val="00036AA6"/>
    <w:rsid w:val="0003723D"/>
    <w:rsid w:val="00037FCB"/>
    <w:rsid w:val="0004053A"/>
    <w:rsid w:val="000405BB"/>
    <w:rsid w:val="000438AC"/>
    <w:rsid w:val="00043B95"/>
    <w:rsid w:val="000450C9"/>
    <w:rsid w:val="00046709"/>
    <w:rsid w:val="0004761A"/>
    <w:rsid w:val="00047A5D"/>
    <w:rsid w:val="00050BDE"/>
    <w:rsid w:val="00052057"/>
    <w:rsid w:val="000523B6"/>
    <w:rsid w:val="00052506"/>
    <w:rsid w:val="000531CC"/>
    <w:rsid w:val="000538AB"/>
    <w:rsid w:val="0005571C"/>
    <w:rsid w:val="00055F26"/>
    <w:rsid w:val="00056DCE"/>
    <w:rsid w:val="00056E01"/>
    <w:rsid w:val="000576C2"/>
    <w:rsid w:val="00057E6F"/>
    <w:rsid w:val="00061210"/>
    <w:rsid w:val="000617B5"/>
    <w:rsid w:val="000630E7"/>
    <w:rsid w:val="00063556"/>
    <w:rsid w:val="000638E6"/>
    <w:rsid w:val="00063D5F"/>
    <w:rsid w:val="00063EE9"/>
    <w:rsid w:val="00064947"/>
    <w:rsid w:val="00066064"/>
    <w:rsid w:val="000660C5"/>
    <w:rsid w:val="00066AC5"/>
    <w:rsid w:val="00066CDB"/>
    <w:rsid w:val="00067172"/>
    <w:rsid w:val="00067C70"/>
    <w:rsid w:val="00070867"/>
    <w:rsid w:val="00070C0E"/>
    <w:rsid w:val="0007158F"/>
    <w:rsid w:val="000719D4"/>
    <w:rsid w:val="000729C0"/>
    <w:rsid w:val="00072BFD"/>
    <w:rsid w:val="000732F9"/>
    <w:rsid w:val="00074154"/>
    <w:rsid w:val="000748DF"/>
    <w:rsid w:val="0007586A"/>
    <w:rsid w:val="00075A5D"/>
    <w:rsid w:val="000763D5"/>
    <w:rsid w:val="00076445"/>
    <w:rsid w:val="0007653B"/>
    <w:rsid w:val="0007686B"/>
    <w:rsid w:val="000772E0"/>
    <w:rsid w:val="00077991"/>
    <w:rsid w:val="00077F15"/>
    <w:rsid w:val="00080D0C"/>
    <w:rsid w:val="0008226C"/>
    <w:rsid w:val="00082645"/>
    <w:rsid w:val="00082FC1"/>
    <w:rsid w:val="000830C1"/>
    <w:rsid w:val="00083220"/>
    <w:rsid w:val="00083ED0"/>
    <w:rsid w:val="000843AC"/>
    <w:rsid w:val="00087027"/>
    <w:rsid w:val="00087699"/>
    <w:rsid w:val="000900FD"/>
    <w:rsid w:val="000901AD"/>
    <w:rsid w:val="00090582"/>
    <w:rsid w:val="000909D5"/>
    <w:rsid w:val="00090A49"/>
    <w:rsid w:val="0009161D"/>
    <w:rsid w:val="00092A56"/>
    <w:rsid w:val="00092B6B"/>
    <w:rsid w:val="00093BFC"/>
    <w:rsid w:val="00093DFE"/>
    <w:rsid w:val="000945A0"/>
    <w:rsid w:val="00096177"/>
    <w:rsid w:val="00097A19"/>
    <w:rsid w:val="00097D5D"/>
    <w:rsid w:val="000A1C2B"/>
    <w:rsid w:val="000A1E5E"/>
    <w:rsid w:val="000A1E99"/>
    <w:rsid w:val="000A4179"/>
    <w:rsid w:val="000A4E4F"/>
    <w:rsid w:val="000A5215"/>
    <w:rsid w:val="000A57BF"/>
    <w:rsid w:val="000A59A8"/>
    <w:rsid w:val="000A5E9E"/>
    <w:rsid w:val="000A7BA1"/>
    <w:rsid w:val="000A7E9F"/>
    <w:rsid w:val="000B0F33"/>
    <w:rsid w:val="000B183B"/>
    <w:rsid w:val="000B281C"/>
    <w:rsid w:val="000B2FB9"/>
    <w:rsid w:val="000B3661"/>
    <w:rsid w:val="000B51EB"/>
    <w:rsid w:val="000B539E"/>
    <w:rsid w:val="000B597C"/>
    <w:rsid w:val="000B5ED9"/>
    <w:rsid w:val="000B6292"/>
    <w:rsid w:val="000B6720"/>
    <w:rsid w:val="000B6956"/>
    <w:rsid w:val="000B6BB9"/>
    <w:rsid w:val="000B70B9"/>
    <w:rsid w:val="000B7A0E"/>
    <w:rsid w:val="000C1EAF"/>
    <w:rsid w:val="000C2722"/>
    <w:rsid w:val="000C3004"/>
    <w:rsid w:val="000C47E4"/>
    <w:rsid w:val="000C5C23"/>
    <w:rsid w:val="000C61A1"/>
    <w:rsid w:val="000C646B"/>
    <w:rsid w:val="000C6EA9"/>
    <w:rsid w:val="000C7644"/>
    <w:rsid w:val="000C7783"/>
    <w:rsid w:val="000D0B1C"/>
    <w:rsid w:val="000D1B0F"/>
    <w:rsid w:val="000D1C30"/>
    <w:rsid w:val="000D4189"/>
    <w:rsid w:val="000D42AE"/>
    <w:rsid w:val="000D45F2"/>
    <w:rsid w:val="000D4739"/>
    <w:rsid w:val="000D51BB"/>
    <w:rsid w:val="000D6FE7"/>
    <w:rsid w:val="000D79E0"/>
    <w:rsid w:val="000E034B"/>
    <w:rsid w:val="000E07A1"/>
    <w:rsid w:val="000E09CA"/>
    <w:rsid w:val="000E0F9A"/>
    <w:rsid w:val="000E15A3"/>
    <w:rsid w:val="000E1623"/>
    <w:rsid w:val="000E2105"/>
    <w:rsid w:val="000E2679"/>
    <w:rsid w:val="000E3EC6"/>
    <w:rsid w:val="000E4C89"/>
    <w:rsid w:val="000E5B77"/>
    <w:rsid w:val="000E6D62"/>
    <w:rsid w:val="000E7B96"/>
    <w:rsid w:val="000F0AD5"/>
    <w:rsid w:val="000F0BDB"/>
    <w:rsid w:val="000F199E"/>
    <w:rsid w:val="000F1DD5"/>
    <w:rsid w:val="000F24FC"/>
    <w:rsid w:val="000F2830"/>
    <w:rsid w:val="000F28A6"/>
    <w:rsid w:val="000F324B"/>
    <w:rsid w:val="000F3FD5"/>
    <w:rsid w:val="000F4FE1"/>
    <w:rsid w:val="000F54A4"/>
    <w:rsid w:val="000F624C"/>
    <w:rsid w:val="000F6ECE"/>
    <w:rsid w:val="000F7F50"/>
    <w:rsid w:val="00100502"/>
    <w:rsid w:val="00100632"/>
    <w:rsid w:val="00101658"/>
    <w:rsid w:val="0010186A"/>
    <w:rsid w:val="00101893"/>
    <w:rsid w:val="00102279"/>
    <w:rsid w:val="00102712"/>
    <w:rsid w:val="00105626"/>
    <w:rsid w:val="0010599D"/>
    <w:rsid w:val="00106E16"/>
    <w:rsid w:val="00107297"/>
    <w:rsid w:val="001075B1"/>
    <w:rsid w:val="0010798D"/>
    <w:rsid w:val="00110198"/>
    <w:rsid w:val="00110A18"/>
    <w:rsid w:val="00110FF8"/>
    <w:rsid w:val="00111192"/>
    <w:rsid w:val="00113EEA"/>
    <w:rsid w:val="00114105"/>
    <w:rsid w:val="001162DD"/>
    <w:rsid w:val="001171E0"/>
    <w:rsid w:val="001178E0"/>
    <w:rsid w:val="001215F6"/>
    <w:rsid w:val="00121E24"/>
    <w:rsid w:val="00122C12"/>
    <w:rsid w:val="00122FDC"/>
    <w:rsid w:val="001231BF"/>
    <w:rsid w:val="00124491"/>
    <w:rsid w:val="001244C8"/>
    <w:rsid w:val="001253EF"/>
    <w:rsid w:val="00125409"/>
    <w:rsid w:val="001258A2"/>
    <w:rsid w:val="00126450"/>
    <w:rsid w:val="00126D8B"/>
    <w:rsid w:val="00126DCC"/>
    <w:rsid w:val="00127855"/>
    <w:rsid w:val="00130582"/>
    <w:rsid w:val="001306D9"/>
    <w:rsid w:val="00131125"/>
    <w:rsid w:val="001319EB"/>
    <w:rsid w:val="00131DDE"/>
    <w:rsid w:val="00133638"/>
    <w:rsid w:val="00134E37"/>
    <w:rsid w:val="001357C1"/>
    <w:rsid w:val="00135AAD"/>
    <w:rsid w:val="00136B55"/>
    <w:rsid w:val="00137320"/>
    <w:rsid w:val="001409CE"/>
    <w:rsid w:val="00140F83"/>
    <w:rsid w:val="001416E4"/>
    <w:rsid w:val="0014338C"/>
    <w:rsid w:val="0014449A"/>
    <w:rsid w:val="001445BD"/>
    <w:rsid w:val="0014471D"/>
    <w:rsid w:val="0014568D"/>
    <w:rsid w:val="00146ECB"/>
    <w:rsid w:val="00147553"/>
    <w:rsid w:val="00147BCA"/>
    <w:rsid w:val="00150867"/>
    <w:rsid w:val="00150C4B"/>
    <w:rsid w:val="001515F7"/>
    <w:rsid w:val="00151875"/>
    <w:rsid w:val="00152D2C"/>
    <w:rsid w:val="00153102"/>
    <w:rsid w:val="00153772"/>
    <w:rsid w:val="00153A98"/>
    <w:rsid w:val="00155C2C"/>
    <w:rsid w:val="00155DC4"/>
    <w:rsid w:val="001564A6"/>
    <w:rsid w:val="0016090F"/>
    <w:rsid w:val="001613CB"/>
    <w:rsid w:val="0016207B"/>
    <w:rsid w:val="00162089"/>
    <w:rsid w:val="00164A1C"/>
    <w:rsid w:val="00164A5D"/>
    <w:rsid w:val="00164BC8"/>
    <w:rsid w:val="00164D84"/>
    <w:rsid w:val="0016549F"/>
    <w:rsid w:val="001668D8"/>
    <w:rsid w:val="0016748E"/>
    <w:rsid w:val="001677AB"/>
    <w:rsid w:val="001707D8"/>
    <w:rsid w:val="0017135C"/>
    <w:rsid w:val="00171D7F"/>
    <w:rsid w:val="001738C0"/>
    <w:rsid w:val="00174AC1"/>
    <w:rsid w:val="00176055"/>
    <w:rsid w:val="00177858"/>
    <w:rsid w:val="0018005C"/>
    <w:rsid w:val="00180228"/>
    <w:rsid w:val="001817FC"/>
    <w:rsid w:val="0018213F"/>
    <w:rsid w:val="0018296A"/>
    <w:rsid w:val="0018297D"/>
    <w:rsid w:val="00183DDF"/>
    <w:rsid w:val="00185052"/>
    <w:rsid w:val="00185136"/>
    <w:rsid w:val="00185183"/>
    <w:rsid w:val="00187406"/>
    <w:rsid w:val="00187AFA"/>
    <w:rsid w:val="00190871"/>
    <w:rsid w:val="00190974"/>
    <w:rsid w:val="00191774"/>
    <w:rsid w:val="00191AA0"/>
    <w:rsid w:val="0019209B"/>
    <w:rsid w:val="001923F3"/>
    <w:rsid w:val="00193028"/>
    <w:rsid w:val="001935C1"/>
    <w:rsid w:val="0019366D"/>
    <w:rsid w:val="0019545D"/>
    <w:rsid w:val="001964E9"/>
    <w:rsid w:val="001967F7"/>
    <w:rsid w:val="001A138D"/>
    <w:rsid w:val="001A2BD9"/>
    <w:rsid w:val="001A2DC1"/>
    <w:rsid w:val="001A3279"/>
    <w:rsid w:val="001A4289"/>
    <w:rsid w:val="001A47DC"/>
    <w:rsid w:val="001A635B"/>
    <w:rsid w:val="001A635E"/>
    <w:rsid w:val="001A765A"/>
    <w:rsid w:val="001B0236"/>
    <w:rsid w:val="001B0FBF"/>
    <w:rsid w:val="001B138F"/>
    <w:rsid w:val="001B1B41"/>
    <w:rsid w:val="001B2807"/>
    <w:rsid w:val="001B28D4"/>
    <w:rsid w:val="001B2B17"/>
    <w:rsid w:val="001B447A"/>
    <w:rsid w:val="001B4651"/>
    <w:rsid w:val="001B4E8C"/>
    <w:rsid w:val="001B6386"/>
    <w:rsid w:val="001B6831"/>
    <w:rsid w:val="001B69CF"/>
    <w:rsid w:val="001B6D90"/>
    <w:rsid w:val="001B6DEC"/>
    <w:rsid w:val="001B6E95"/>
    <w:rsid w:val="001B7B89"/>
    <w:rsid w:val="001B7D76"/>
    <w:rsid w:val="001C0AE9"/>
    <w:rsid w:val="001C0DE5"/>
    <w:rsid w:val="001C129B"/>
    <w:rsid w:val="001C1560"/>
    <w:rsid w:val="001C19BC"/>
    <w:rsid w:val="001C28B8"/>
    <w:rsid w:val="001C3CDE"/>
    <w:rsid w:val="001C4B9C"/>
    <w:rsid w:val="001C5023"/>
    <w:rsid w:val="001C5BF0"/>
    <w:rsid w:val="001C5F2A"/>
    <w:rsid w:val="001C743A"/>
    <w:rsid w:val="001C79B7"/>
    <w:rsid w:val="001D0854"/>
    <w:rsid w:val="001D143F"/>
    <w:rsid w:val="001D2564"/>
    <w:rsid w:val="001D4605"/>
    <w:rsid w:val="001D4C01"/>
    <w:rsid w:val="001D5653"/>
    <w:rsid w:val="001D582A"/>
    <w:rsid w:val="001D5B27"/>
    <w:rsid w:val="001D6687"/>
    <w:rsid w:val="001D6E3F"/>
    <w:rsid w:val="001D77D8"/>
    <w:rsid w:val="001E0F2A"/>
    <w:rsid w:val="001E18C6"/>
    <w:rsid w:val="001E1DC2"/>
    <w:rsid w:val="001E1F28"/>
    <w:rsid w:val="001E2565"/>
    <w:rsid w:val="001E268A"/>
    <w:rsid w:val="001E26FF"/>
    <w:rsid w:val="001E2B18"/>
    <w:rsid w:val="001E3C0A"/>
    <w:rsid w:val="001E3D18"/>
    <w:rsid w:val="001E5EA8"/>
    <w:rsid w:val="001E5F18"/>
    <w:rsid w:val="001E69AA"/>
    <w:rsid w:val="001E74F6"/>
    <w:rsid w:val="001E7806"/>
    <w:rsid w:val="001E7A8F"/>
    <w:rsid w:val="001F1580"/>
    <w:rsid w:val="001F159B"/>
    <w:rsid w:val="001F1E20"/>
    <w:rsid w:val="001F22BF"/>
    <w:rsid w:val="001F2B79"/>
    <w:rsid w:val="001F3221"/>
    <w:rsid w:val="001F3666"/>
    <w:rsid w:val="001F432E"/>
    <w:rsid w:val="001F5335"/>
    <w:rsid w:val="001F5CE7"/>
    <w:rsid w:val="001F5D32"/>
    <w:rsid w:val="001F60D5"/>
    <w:rsid w:val="001F6C21"/>
    <w:rsid w:val="001F7306"/>
    <w:rsid w:val="001F7758"/>
    <w:rsid w:val="001F787B"/>
    <w:rsid w:val="002001A7"/>
    <w:rsid w:val="0020247C"/>
    <w:rsid w:val="00202F2B"/>
    <w:rsid w:val="0020329F"/>
    <w:rsid w:val="002039A4"/>
    <w:rsid w:val="00203C5A"/>
    <w:rsid w:val="00203C8D"/>
    <w:rsid w:val="00204760"/>
    <w:rsid w:val="0020529D"/>
    <w:rsid w:val="002055D8"/>
    <w:rsid w:val="00206E9C"/>
    <w:rsid w:val="00207E58"/>
    <w:rsid w:val="002101CC"/>
    <w:rsid w:val="002116D4"/>
    <w:rsid w:val="00211880"/>
    <w:rsid w:val="00212C80"/>
    <w:rsid w:val="00212E21"/>
    <w:rsid w:val="00213CA5"/>
    <w:rsid w:val="002141F8"/>
    <w:rsid w:val="0021535E"/>
    <w:rsid w:val="00215FB1"/>
    <w:rsid w:val="00216911"/>
    <w:rsid w:val="00216A62"/>
    <w:rsid w:val="002200DF"/>
    <w:rsid w:val="0022152F"/>
    <w:rsid w:val="00221D62"/>
    <w:rsid w:val="002237BF"/>
    <w:rsid w:val="0022426C"/>
    <w:rsid w:val="00225465"/>
    <w:rsid w:val="00225B57"/>
    <w:rsid w:val="00225DD5"/>
    <w:rsid w:val="002271A8"/>
    <w:rsid w:val="00227D1B"/>
    <w:rsid w:val="0023079F"/>
    <w:rsid w:val="002327B6"/>
    <w:rsid w:val="00232CC8"/>
    <w:rsid w:val="00232E2F"/>
    <w:rsid w:val="00232EBD"/>
    <w:rsid w:val="0023328D"/>
    <w:rsid w:val="002340E7"/>
    <w:rsid w:val="002348DB"/>
    <w:rsid w:val="00234C57"/>
    <w:rsid w:val="00235D3B"/>
    <w:rsid w:val="00236AC1"/>
    <w:rsid w:val="00236F6D"/>
    <w:rsid w:val="0023798E"/>
    <w:rsid w:val="00240219"/>
    <w:rsid w:val="00240A8C"/>
    <w:rsid w:val="00242C99"/>
    <w:rsid w:val="00242CC8"/>
    <w:rsid w:val="00243DC5"/>
    <w:rsid w:val="002443F9"/>
    <w:rsid w:val="00244598"/>
    <w:rsid w:val="002449EE"/>
    <w:rsid w:val="00245FD0"/>
    <w:rsid w:val="0024626F"/>
    <w:rsid w:val="00246A6D"/>
    <w:rsid w:val="0024768D"/>
    <w:rsid w:val="002504B6"/>
    <w:rsid w:val="00250DAE"/>
    <w:rsid w:val="00251348"/>
    <w:rsid w:val="00252499"/>
    <w:rsid w:val="002528AF"/>
    <w:rsid w:val="00252E52"/>
    <w:rsid w:val="002536E7"/>
    <w:rsid w:val="002536E8"/>
    <w:rsid w:val="00253DE0"/>
    <w:rsid w:val="00253E38"/>
    <w:rsid w:val="00253EED"/>
    <w:rsid w:val="00254231"/>
    <w:rsid w:val="00256030"/>
    <w:rsid w:val="00256885"/>
    <w:rsid w:val="00256971"/>
    <w:rsid w:val="002572BF"/>
    <w:rsid w:val="00260061"/>
    <w:rsid w:val="00261CD4"/>
    <w:rsid w:val="0026250C"/>
    <w:rsid w:val="00262A21"/>
    <w:rsid w:val="00262CAE"/>
    <w:rsid w:val="00262FA4"/>
    <w:rsid w:val="00263FFF"/>
    <w:rsid w:val="002644AD"/>
    <w:rsid w:val="00264849"/>
    <w:rsid w:val="00264BA2"/>
    <w:rsid w:val="00264EBF"/>
    <w:rsid w:val="00265615"/>
    <w:rsid w:val="0026606A"/>
    <w:rsid w:val="00267D96"/>
    <w:rsid w:val="00272398"/>
    <w:rsid w:val="002725A5"/>
    <w:rsid w:val="00272823"/>
    <w:rsid w:val="0027283C"/>
    <w:rsid w:val="00273D37"/>
    <w:rsid w:val="002755DB"/>
    <w:rsid w:val="00275642"/>
    <w:rsid w:val="00276306"/>
    <w:rsid w:val="00276C23"/>
    <w:rsid w:val="00277BE3"/>
    <w:rsid w:val="002807AB"/>
    <w:rsid w:val="00281497"/>
    <w:rsid w:val="002814FA"/>
    <w:rsid w:val="00282122"/>
    <w:rsid w:val="00282901"/>
    <w:rsid w:val="00283BAA"/>
    <w:rsid w:val="00284711"/>
    <w:rsid w:val="00284D7F"/>
    <w:rsid w:val="002852B3"/>
    <w:rsid w:val="00285E78"/>
    <w:rsid w:val="002861C0"/>
    <w:rsid w:val="00286695"/>
    <w:rsid w:val="002868DC"/>
    <w:rsid w:val="002876BD"/>
    <w:rsid w:val="00292569"/>
    <w:rsid w:val="0029359D"/>
    <w:rsid w:val="002939A0"/>
    <w:rsid w:val="00293AD4"/>
    <w:rsid w:val="00293C71"/>
    <w:rsid w:val="00294049"/>
    <w:rsid w:val="002943A4"/>
    <w:rsid w:val="00294966"/>
    <w:rsid w:val="002952BB"/>
    <w:rsid w:val="00295F56"/>
    <w:rsid w:val="00295FD6"/>
    <w:rsid w:val="002968BD"/>
    <w:rsid w:val="002A01AA"/>
    <w:rsid w:val="002A0C7D"/>
    <w:rsid w:val="002A0CE8"/>
    <w:rsid w:val="002A16C5"/>
    <w:rsid w:val="002A3260"/>
    <w:rsid w:val="002A3588"/>
    <w:rsid w:val="002A41C7"/>
    <w:rsid w:val="002A425E"/>
    <w:rsid w:val="002A4B7A"/>
    <w:rsid w:val="002A5581"/>
    <w:rsid w:val="002A6992"/>
    <w:rsid w:val="002A6A84"/>
    <w:rsid w:val="002A70AC"/>
    <w:rsid w:val="002A7BA4"/>
    <w:rsid w:val="002A7D21"/>
    <w:rsid w:val="002B170F"/>
    <w:rsid w:val="002B24E3"/>
    <w:rsid w:val="002B2885"/>
    <w:rsid w:val="002B2B83"/>
    <w:rsid w:val="002B318C"/>
    <w:rsid w:val="002B386F"/>
    <w:rsid w:val="002B3884"/>
    <w:rsid w:val="002B4A4A"/>
    <w:rsid w:val="002B7519"/>
    <w:rsid w:val="002B755F"/>
    <w:rsid w:val="002B7D94"/>
    <w:rsid w:val="002C0727"/>
    <w:rsid w:val="002C0C3C"/>
    <w:rsid w:val="002C2A00"/>
    <w:rsid w:val="002C2E75"/>
    <w:rsid w:val="002C3217"/>
    <w:rsid w:val="002C357D"/>
    <w:rsid w:val="002C35B9"/>
    <w:rsid w:val="002C3813"/>
    <w:rsid w:val="002C427F"/>
    <w:rsid w:val="002C4317"/>
    <w:rsid w:val="002C4CAA"/>
    <w:rsid w:val="002C542B"/>
    <w:rsid w:val="002C5A65"/>
    <w:rsid w:val="002C5B05"/>
    <w:rsid w:val="002C72BB"/>
    <w:rsid w:val="002C73D7"/>
    <w:rsid w:val="002C7DC1"/>
    <w:rsid w:val="002D1AD6"/>
    <w:rsid w:val="002D1D63"/>
    <w:rsid w:val="002D1EF2"/>
    <w:rsid w:val="002D24A6"/>
    <w:rsid w:val="002D4550"/>
    <w:rsid w:val="002D50ED"/>
    <w:rsid w:val="002D57BC"/>
    <w:rsid w:val="002D6F59"/>
    <w:rsid w:val="002D7FFA"/>
    <w:rsid w:val="002E04CB"/>
    <w:rsid w:val="002E113A"/>
    <w:rsid w:val="002E2AF8"/>
    <w:rsid w:val="002E3B40"/>
    <w:rsid w:val="002E47C2"/>
    <w:rsid w:val="002E58C7"/>
    <w:rsid w:val="002F025E"/>
    <w:rsid w:val="002F127D"/>
    <w:rsid w:val="002F195B"/>
    <w:rsid w:val="002F50B7"/>
    <w:rsid w:val="002F544E"/>
    <w:rsid w:val="002F7488"/>
    <w:rsid w:val="002F759B"/>
    <w:rsid w:val="00300489"/>
    <w:rsid w:val="00301435"/>
    <w:rsid w:val="00301B97"/>
    <w:rsid w:val="00303C03"/>
    <w:rsid w:val="0030557D"/>
    <w:rsid w:val="00305BFF"/>
    <w:rsid w:val="00306006"/>
    <w:rsid w:val="003060DD"/>
    <w:rsid w:val="003068BA"/>
    <w:rsid w:val="00307260"/>
    <w:rsid w:val="00310086"/>
    <w:rsid w:val="0031044F"/>
    <w:rsid w:val="00310842"/>
    <w:rsid w:val="00313777"/>
    <w:rsid w:val="00313957"/>
    <w:rsid w:val="003144A3"/>
    <w:rsid w:val="003151B3"/>
    <w:rsid w:val="003151C4"/>
    <w:rsid w:val="0031576F"/>
    <w:rsid w:val="00315923"/>
    <w:rsid w:val="00315CD0"/>
    <w:rsid w:val="00317631"/>
    <w:rsid w:val="00317F88"/>
    <w:rsid w:val="003219BD"/>
    <w:rsid w:val="00322C56"/>
    <w:rsid w:val="0032373C"/>
    <w:rsid w:val="00323EB1"/>
    <w:rsid w:val="00324847"/>
    <w:rsid w:val="00324A2F"/>
    <w:rsid w:val="00326457"/>
    <w:rsid w:val="003271FD"/>
    <w:rsid w:val="00327AB1"/>
    <w:rsid w:val="00330343"/>
    <w:rsid w:val="003316F4"/>
    <w:rsid w:val="00331C8B"/>
    <w:rsid w:val="00332B59"/>
    <w:rsid w:val="00332C63"/>
    <w:rsid w:val="00334512"/>
    <w:rsid w:val="00334A96"/>
    <w:rsid w:val="0033564C"/>
    <w:rsid w:val="00337E53"/>
    <w:rsid w:val="00340025"/>
    <w:rsid w:val="0034087F"/>
    <w:rsid w:val="00341034"/>
    <w:rsid w:val="00341AC8"/>
    <w:rsid w:val="00341ED5"/>
    <w:rsid w:val="0034236B"/>
    <w:rsid w:val="00343FB9"/>
    <w:rsid w:val="00344ED8"/>
    <w:rsid w:val="00350251"/>
    <w:rsid w:val="00350278"/>
    <w:rsid w:val="003514FD"/>
    <w:rsid w:val="00353A51"/>
    <w:rsid w:val="00354041"/>
    <w:rsid w:val="003547C4"/>
    <w:rsid w:val="00354806"/>
    <w:rsid w:val="00354E7B"/>
    <w:rsid w:val="00355193"/>
    <w:rsid w:val="00355A4A"/>
    <w:rsid w:val="00356248"/>
    <w:rsid w:val="0035715F"/>
    <w:rsid w:val="003574C3"/>
    <w:rsid w:val="0036028C"/>
    <w:rsid w:val="003607ED"/>
    <w:rsid w:val="0036111F"/>
    <w:rsid w:val="0036124E"/>
    <w:rsid w:val="00361E1E"/>
    <w:rsid w:val="00361F3D"/>
    <w:rsid w:val="00362E27"/>
    <w:rsid w:val="00363B4B"/>
    <w:rsid w:val="00364469"/>
    <w:rsid w:val="00364669"/>
    <w:rsid w:val="00364ED8"/>
    <w:rsid w:val="00365AF7"/>
    <w:rsid w:val="00366FCE"/>
    <w:rsid w:val="00367B15"/>
    <w:rsid w:val="00367D05"/>
    <w:rsid w:val="0037033C"/>
    <w:rsid w:val="00370F09"/>
    <w:rsid w:val="0037276F"/>
    <w:rsid w:val="00372787"/>
    <w:rsid w:val="00372FEC"/>
    <w:rsid w:val="00373BC8"/>
    <w:rsid w:val="00373DBE"/>
    <w:rsid w:val="00373ED3"/>
    <w:rsid w:val="00375486"/>
    <w:rsid w:val="003754A6"/>
    <w:rsid w:val="0037587B"/>
    <w:rsid w:val="00377BF5"/>
    <w:rsid w:val="003802FD"/>
    <w:rsid w:val="00380DE3"/>
    <w:rsid w:val="00381DAB"/>
    <w:rsid w:val="00381FFF"/>
    <w:rsid w:val="00383265"/>
    <w:rsid w:val="00384585"/>
    <w:rsid w:val="00384906"/>
    <w:rsid w:val="00384BA4"/>
    <w:rsid w:val="00385119"/>
    <w:rsid w:val="0038575A"/>
    <w:rsid w:val="00385AA3"/>
    <w:rsid w:val="0038676D"/>
    <w:rsid w:val="003906C5"/>
    <w:rsid w:val="00390A50"/>
    <w:rsid w:val="003911EF"/>
    <w:rsid w:val="00392E4D"/>
    <w:rsid w:val="0039389E"/>
    <w:rsid w:val="00395156"/>
    <w:rsid w:val="0039578E"/>
    <w:rsid w:val="00395A97"/>
    <w:rsid w:val="00396218"/>
    <w:rsid w:val="003962EC"/>
    <w:rsid w:val="003975A5"/>
    <w:rsid w:val="0039788B"/>
    <w:rsid w:val="003A0CE1"/>
    <w:rsid w:val="003A0D11"/>
    <w:rsid w:val="003A19E2"/>
    <w:rsid w:val="003A22A3"/>
    <w:rsid w:val="003A2F65"/>
    <w:rsid w:val="003A31AE"/>
    <w:rsid w:val="003A3E3B"/>
    <w:rsid w:val="003A4F4F"/>
    <w:rsid w:val="003A5479"/>
    <w:rsid w:val="003A68E6"/>
    <w:rsid w:val="003A7298"/>
    <w:rsid w:val="003A78BB"/>
    <w:rsid w:val="003A7C2F"/>
    <w:rsid w:val="003B05F7"/>
    <w:rsid w:val="003B128A"/>
    <w:rsid w:val="003B185D"/>
    <w:rsid w:val="003B4BDE"/>
    <w:rsid w:val="003B51DD"/>
    <w:rsid w:val="003B5E8D"/>
    <w:rsid w:val="003B751C"/>
    <w:rsid w:val="003B759D"/>
    <w:rsid w:val="003B7A18"/>
    <w:rsid w:val="003B7BE8"/>
    <w:rsid w:val="003C17FF"/>
    <w:rsid w:val="003C1D38"/>
    <w:rsid w:val="003C2A43"/>
    <w:rsid w:val="003C3303"/>
    <w:rsid w:val="003C3A65"/>
    <w:rsid w:val="003C444D"/>
    <w:rsid w:val="003C46BF"/>
    <w:rsid w:val="003C46FE"/>
    <w:rsid w:val="003C4CC3"/>
    <w:rsid w:val="003C751B"/>
    <w:rsid w:val="003C7D57"/>
    <w:rsid w:val="003D0F18"/>
    <w:rsid w:val="003D2CE7"/>
    <w:rsid w:val="003D31D0"/>
    <w:rsid w:val="003D4041"/>
    <w:rsid w:val="003D44F3"/>
    <w:rsid w:val="003D7277"/>
    <w:rsid w:val="003E002B"/>
    <w:rsid w:val="003E006D"/>
    <w:rsid w:val="003E1573"/>
    <w:rsid w:val="003E2242"/>
    <w:rsid w:val="003E3C48"/>
    <w:rsid w:val="003E4769"/>
    <w:rsid w:val="003E4D44"/>
    <w:rsid w:val="003E4FF0"/>
    <w:rsid w:val="003E51C6"/>
    <w:rsid w:val="003E5B79"/>
    <w:rsid w:val="003E6F0A"/>
    <w:rsid w:val="003E71FD"/>
    <w:rsid w:val="003E77D3"/>
    <w:rsid w:val="003E7ADF"/>
    <w:rsid w:val="003E7DEB"/>
    <w:rsid w:val="003F04A4"/>
    <w:rsid w:val="003F2394"/>
    <w:rsid w:val="003F263E"/>
    <w:rsid w:val="003F38CE"/>
    <w:rsid w:val="003F503E"/>
    <w:rsid w:val="003F5B61"/>
    <w:rsid w:val="003F66FD"/>
    <w:rsid w:val="003F6CEF"/>
    <w:rsid w:val="003F7BE6"/>
    <w:rsid w:val="003F7BFA"/>
    <w:rsid w:val="004016BF"/>
    <w:rsid w:val="00402188"/>
    <w:rsid w:val="00404441"/>
    <w:rsid w:val="00404DDE"/>
    <w:rsid w:val="00406079"/>
    <w:rsid w:val="004061F6"/>
    <w:rsid w:val="0040651A"/>
    <w:rsid w:val="00410F3A"/>
    <w:rsid w:val="004111FC"/>
    <w:rsid w:val="00412814"/>
    <w:rsid w:val="00412CF2"/>
    <w:rsid w:val="00413159"/>
    <w:rsid w:val="00416B7C"/>
    <w:rsid w:val="0041712A"/>
    <w:rsid w:val="004212C4"/>
    <w:rsid w:val="00422096"/>
    <w:rsid w:val="0042242F"/>
    <w:rsid w:val="00422B11"/>
    <w:rsid w:val="00422B8A"/>
    <w:rsid w:val="00422D2D"/>
    <w:rsid w:val="00423B37"/>
    <w:rsid w:val="0042466B"/>
    <w:rsid w:val="004256F5"/>
    <w:rsid w:val="00426CF8"/>
    <w:rsid w:val="004271F1"/>
    <w:rsid w:val="00427525"/>
    <w:rsid w:val="00434543"/>
    <w:rsid w:val="00436880"/>
    <w:rsid w:val="00437384"/>
    <w:rsid w:val="00440228"/>
    <w:rsid w:val="004414CA"/>
    <w:rsid w:val="00443B2D"/>
    <w:rsid w:val="0044531A"/>
    <w:rsid w:val="00446B08"/>
    <w:rsid w:val="00447B6C"/>
    <w:rsid w:val="00451CD8"/>
    <w:rsid w:val="00452A22"/>
    <w:rsid w:val="00453AF8"/>
    <w:rsid w:val="004556C7"/>
    <w:rsid w:val="004565B4"/>
    <w:rsid w:val="004608D1"/>
    <w:rsid w:val="00460976"/>
    <w:rsid w:val="0046119F"/>
    <w:rsid w:val="00461F6A"/>
    <w:rsid w:val="0046211F"/>
    <w:rsid w:val="00462CB9"/>
    <w:rsid w:val="00462D18"/>
    <w:rsid w:val="00464BA4"/>
    <w:rsid w:val="00465307"/>
    <w:rsid w:val="004657C8"/>
    <w:rsid w:val="00466170"/>
    <w:rsid w:val="0047095F"/>
    <w:rsid w:val="0047200F"/>
    <w:rsid w:val="00472A5B"/>
    <w:rsid w:val="00472F87"/>
    <w:rsid w:val="004750BD"/>
    <w:rsid w:val="00475EF6"/>
    <w:rsid w:val="00476893"/>
    <w:rsid w:val="00476A77"/>
    <w:rsid w:val="0047764E"/>
    <w:rsid w:val="00480A3E"/>
    <w:rsid w:val="00480D81"/>
    <w:rsid w:val="004813C6"/>
    <w:rsid w:val="00482204"/>
    <w:rsid w:val="00482C5A"/>
    <w:rsid w:val="00487B27"/>
    <w:rsid w:val="00487F7D"/>
    <w:rsid w:val="00487FD4"/>
    <w:rsid w:val="00490C9E"/>
    <w:rsid w:val="00490DB4"/>
    <w:rsid w:val="00491DF4"/>
    <w:rsid w:val="00492ABF"/>
    <w:rsid w:val="00492FAA"/>
    <w:rsid w:val="004938EB"/>
    <w:rsid w:val="00494175"/>
    <w:rsid w:val="00494382"/>
    <w:rsid w:val="004952C2"/>
    <w:rsid w:val="0049582B"/>
    <w:rsid w:val="00495FD0"/>
    <w:rsid w:val="00497D94"/>
    <w:rsid w:val="004A1026"/>
    <w:rsid w:val="004A129C"/>
    <w:rsid w:val="004A12BD"/>
    <w:rsid w:val="004A1FEB"/>
    <w:rsid w:val="004A309F"/>
    <w:rsid w:val="004A3253"/>
    <w:rsid w:val="004A3E06"/>
    <w:rsid w:val="004A4201"/>
    <w:rsid w:val="004A4669"/>
    <w:rsid w:val="004A506F"/>
    <w:rsid w:val="004A54E1"/>
    <w:rsid w:val="004A58CF"/>
    <w:rsid w:val="004A5F05"/>
    <w:rsid w:val="004A6296"/>
    <w:rsid w:val="004A6AC2"/>
    <w:rsid w:val="004A747C"/>
    <w:rsid w:val="004A7C78"/>
    <w:rsid w:val="004B08A3"/>
    <w:rsid w:val="004B4469"/>
    <w:rsid w:val="004B4CA9"/>
    <w:rsid w:val="004B5E4C"/>
    <w:rsid w:val="004B5F47"/>
    <w:rsid w:val="004B6207"/>
    <w:rsid w:val="004B7B1E"/>
    <w:rsid w:val="004B7BEE"/>
    <w:rsid w:val="004C04C9"/>
    <w:rsid w:val="004C0597"/>
    <w:rsid w:val="004C222F"/>
    <w:rsid w:val="004C4207"/>
    <w:rsid w:val="004C45F2"/>
    <w:rsid w:val="004C4CB0"/>
    <w:rsid w:val="004C5759"/>
    <w:rsid w:val="004C6786"/>
    <w:rsid w:val="004C735D"/>
    <w:rsid w:val="004C7E69"/>
    <w:rsid w:val="004D0FBA"/>
    <w:rsid w:val="004D1370"/>
    <w:rsid w:val="004D1888"/>
    <w:rsid w:val="004D1A90"/>
    <w:rsid w:val="004D1AB7"/>
    <w:rsid w:val="004D1FBD"/>
    <w:rsid w:val="004D2F34"/>
    <w:rsid w:val="004D3AC3"/>
    <w:rsid w:val="004D54FB"/>
    <w:rsid w:val="004D550C"/>
    <w:rsid w:val="004D5CED"/>
    <w:rsid w:val="004D63E7"/>
    <w:rsid w:val="004D66F9"/>
    <w:rsid w:val="004E01F9"/>
    <w:rsid w:val="004E03CF"/>
    <w:rsid w:val="004E0468"/>
    <w:rsid w:val="004E0638"/>
    <w:rsid w:val="004E091D"/>
    <w:rsid w:val="004E1036"/>
    <w:rsid w:val="004E160E"/>
    <w:rsid w:val="004E1E34"/>
    <w:rsid w:val="004E2756"/>
    <w:rsid w:val="004E35C3"/>
    <w:rsid w:val="004E3827"/>
    <w:rsid w:val="004E3C27"/>
    <w:rsid w:val="004E5E14"/>
    <w:rsid w:val="004E677B"/>
    <w:rsid w:val="004E6C49"/>
    <w:rsid w:val="004E705E"/>
    <w:rsid w:val="004E7C20"/>
    <w:rsid w:val="004F03A2"/>
    <w:rsid w:val="004F0B77"/>
    <w:rsid w:val="004F1336"/>
    <w:rsid w:val="004F1F85"/>
    <w:rsid w:val="004F3126"/>
    <w:rsid w:val="004F3ECE"/>
    <w:rsid w:val="004F41BE"/>
    <w:rsid w:val="004F4772"/>
    <w:rsid w:val="004F47D0"/>
    <w:rsid w:val="004F5524"/>
    <w:rsid w:val="004F5AE1"/>
    <w:rsid w:val="004F5C40"/>
    <w:rsid w:val="004F5E21"/>
    <w:rsid w:val="004F770B"/>
    <w:rsid w:val="004F79ED"/>
    <w:rsid w:val="004F7B0C"/>
    <w:rsid w:val="0050120D"/>
    <w:rsid w:val="0050191E"/>
    <w:rsid w:val="00501B18"/>
    <w:rsid w:val="005021E3"/>
    <w:rsid w:val="00502278"/>
    <w:rsid w:val="005037FE"/>
    <w:rsid w:val="00505EFB"/>
    <w:rsid w:val="005060E7"/>
    <w:rsid w:val="00506713"/>
    <w:rsid w:val="00506CD2"/>
    <w:rsid w:val="00507242"/>
    <w:rsid w:val="0050733D"/>
    <w:rsid w:val="0050756F"/>
    <w:rsid w:val="00510035"/>
    <w:rsid w:val="00512A2B"/>
    <w:rsid w:val="0051393A"/>
    <w:rsid w:val="00515AD9"/>
    <w:rsid w:val="00515CE8"/>
    <w:rsid w:val="00515E67"/>
    <w:rsid w:val="005177C9"/>
    <w:rsid w:val="00517AFE"/>
    <w:rsid w:val="0052025C"/>
    <w:rsid w:val="00520415"/>
    <w:rsid w:val="00520A6D"/>
    <w:rsid w:val="00520B8A"/>
    <w:rsid w:val="005210D4"/>
    <w:rsid w:val="00521540"/>
    <w:rsid w:val="0052163D"/>
    <w:rsid w:val="005216DA"/>
    <w:rsid w:val="00521754"/>
    <w:rsid w:val="005230BA"/>
    <w:rsid w:val="00523111"/>
    <w:rsid w:val="0052358D"/>
    <w:rsid w:val="00523622"/>
    <w:rsid w:val="00523722"/>
    <w:rsid w:val="0052392A"/>
    <w:rsid w:val="00523B1B"/>
    <w:rsid w:val="00525230"/>
    <w:rsid w:val="00527195"/>
    <w:rsid w:val="005278DE"/>
    <w:rsid w:val="00530511"/>
    <w:rsid w:val="00530A71"/>
    <w:rsid w:val="00530BD2"/>
    <w:rsid w:val="00531149"/>
    <w:rsid w:val="005313CD"/>
    <w:rsid w:val="00532274"/>
    <w:rsid w:val="0053243C"/>
    <w:rsid w:val="00532532"/>
    <w:rsid w:val="00533F1D"/>
    <w:rsid w:val="00534667"/>
    <w:rsid w:val="00534AE0"/>
    <w:rsid w:val="00534FE2"/>
    <w:rsid w:val="00535335"/>
    <w:rsid w:val="00536072"/>
    <w:rsid w:val="0053674B"/>
    <w:rsid w:val="005374E3"/>
    <w:rsid w:val="0053755C"/>
    <w:rsid w:val="00537901"/>
    <w:rsid w:val="0054022B"/>
    <w:rsid w:val="0054125D"/>
    <w:rsid w:val="005425DB"/>
    <w:rsid w:val="00542768"/>
    <w:rsid w:val="0054306C"/>
    <w:rsid w:val="00543B81"/>
    <w:rsid w:val="00543EE4"/>
    <w:rsid w:val="00543F53"/>
    <w:rsid w:val="005444E3"/>
    <w:rsid w:val="00545031"/>
    <w:rsid w:val="005460CE"/>
    <w:rsid w:val="005461EC"/>
    <w:rsid w:val="00546E95"/>
    <w:rsid w:val="005510B4"/>
    <w:rsid w:val="00553C07"/>
    <w:rsid w:val="00553F16"/>
    <w:rsid w:val="0055441F"/>
    <w:rsid w:val="0055467A"/>
    <w:rsid w:val="00554A41"/>
    <w:rsid w:val="00555995"/>
    <w:rsid w:val="00555DA4"/>
    <w:rsid w:val="00557310"/>
    <w:rsid w:val="00561CB1"/>
    <w:rsid w:val="0056343B"/>
    <w:rsid w:val="0056395E"/>
    <w:rsid w:val="00563A16"/>
    <w:rsid w:val="00563B2D"/>
    <w:rsid w:val="00564D97"/>
    <w:rsid w:val="00564ED7"/>
    <w:rsid w:val="00566202"/>
    <w:rsid w:val="00566B77"/>
    <w:rsid w:val="00572B3D"/>
    <w:rsid w:val="00573D40"/>
    <w:rsid w:val="005742E6"/>
    <w:rsid w:val="0057482A"/>
    <w:rsid w:val="00574E94"/>
    <w:rsid w:val="005750E5"/>
    <w:rsid w:val="00576210"/>
    <w:rsid w:val="0057632F"/>
    <w:rsid w:val="0057659E"/>
    <w:rsid w:val="00576F93"/>
    <w:rsid w:val="00577AC1"/>
    <w:rsid w:val="00584723"/>
    <w:rsid w:val="00585163"/>
    <w:rsid w:val="00585959"/>
    <w:rsid w:val="00585B81"/>
    <w:rsid w:val="005860C2"/>
    <w:rsid w:val="005865F1"/>
    <w:rsid w:val="005873D6"/>
    <w:rsid w:val="005913A2"/>
    <w:rsid w:val="00591D66"/>
    <w:rsid w:val="005928B3"/>
    <w:rsid w:val="005933B2"/>
    <w:rsid w:val="005939BF"/>
    <w:rsid w:val="00593A73"/>
    <w:rsid w:val="00594EDD"/>
    <w:rsid w:val="005952C5"/>
    <w:rsid w:val="00595A63"/>
    <w:rsid w:val="00595A78"/>
    <w:rsid w:val="005977C1"/>
    <w:rsid w:val="005A0309"/>
    <w:rsid w:val="005A0A07"/>
    <w:rsid w:val="005A1386"/>
    <w:rsid w:val="005A1392"/>
    <w:rsid w:val="005A14BB"/>
    <w:rsid w:val="005A1585"/>
    <w:rsid w:val="005A15ED"/>
    <w:rsid w:val="005A1B65"/>
    <w:rsid w:val="005A1BDF"/>
    <w:rsid w:val="005A2279"/>
    <w:rsid w:val="005A2CB7"/>
    <w:rsid w:val="005A322B"/>
    <w:rsid w:val="005A3657"/>
    <w:rsid w:val="005A3891"/>
    <w:rsid w:val="005A3D8E"/>
    <w:rsid w:val="005A52F9"/>
    <w:rsid w:val="005A5A14"/>
    <w:rsid w:val="005A5B0F"/>
    <w:rsid w:val="005A5F5D"/>
    <w:rsid w:val="005A64EF"/>
    <w:rsid w:val="005A70F7"/>
    <w:rsid w:val="005B031F"/>
    <w:rsid w:val="005B15A2"/>
    <w:rsid w:val="005B1DA9"/>
    <w:rsid w:val="005B2FF9"/>
    <w:rsid w:val="005B3016"/>
    <w:rsid w:val="005B3162"/>
    <w:rsid w:val="005B3AFA"/>
    <w:rsid w:val="005B3F8B"/>
    <w:rsid w:val="005B5AAE"/>
    <w:rsid w:val="005B5D6E"/>
    <w:rsid w:val="005B6655"/>
    <w:rsid w:val="005B7863"/>
    <w:rsid w:val="005C0D0D"/>
    <w:rsid w:val="005C1462"/>
    <w:rsid w:val="005C1700"/>
    <w:rsid w:val="005C1B6D"/>
    <w:rsid w:val="005C3215"/>
    <w:rsid w:val="005C4720"/>
    <w:rsid w:val="005C4C98"/>
    <w:rsid w:val="005C52EC"/>
    <w:rsid w:val="005C640F"/>
    <w:rsid w:val="005C65E5"/>
    <w:rsid w:val="005C6866"/>
    <w:rsid w:val="005C79D4"/>
    <w:rsid w:val="005D0F01"/>
    <w:rsid w:val="005D1996"/>
    <w:rsid w:val="005D1B96"/>
    <w:rsid w:val="005D1C15"/>
    <w:rsid w:val="005D1F61"/>
    <w:rsid w:val="005D2138"/>
    <w:rsid w:val="005D36B4"/>
    <w:rsid w:val="005D412A"/>
    <w:rsid w:val="005D46ED"/>
    <w:rsid w:val="005D4F21"/>
    <w:rsid w:val="005D632A"/>
    <w:rsid w:val="005D6349"/>
    <w:rsid w:val="005D6D19"/>
    <w:rsid w:val="005D6D5C"/>
    <w:rsid w:val="005D7F56"/>
    <w:rsid w:val="005E0BC5"/>
    <w:rsid w:val="005E0E3C"/>
    <w:rsid w:val="005E0FD8"/>
    <w:rsid w:val="005E1A48"/>
    <w:rsid w:val="005E397F"/>
    <w:rsid w:val="005E399C"/>
    <w:rsid w:val="005E41D7"/>
    <w:rsid w:val="005E4511"/>
    <w:rsid w:val="005E4ACB"/>
    <w:rsid w:val="005E6865"/>
    <w:rsid w:val="005E77BD"/>
    <w:rsid w:val="005F0AA0"/>
    <w:rsid w:val="005F2665"/>
    <w:rsid w:val="005F2674"/>
    <w:rsid w:val="005F2F61"/>
    <w:rsid w:val="005F3091"/>
    <w:rsid w:val="005F34AE"/>
    <w:rsid w:val="005F53DD"/>
    <w:rsid w:val="005F5A67"/>
    <w:rsid w:val="005F5AF0"/>
    <w:rsid w:val="005F5E17"/>
    <w:rsid w:val="005F6516"/>
    <w:rsid w:val="005F65BB"/>
    <w:rsid w:val="005F6663"/>
    <w:rsid w:val="005F7273"/>
    <w:rsid w:val="005F794B"/>
    <w:rsid w:val="005F7E5A"/>
    <w:rsid w:val="00600ECB"/>
    <w:rsid w:val="00602AEB"/>
    <w:rsid w:val="00602CF9"/>
    <w:rsid w:val="006035D2"/>
    <w:rsid w:val="006059B2"/>
    <w:rsid w:val="00605E09"/>
    <w:rsid w:val="0060652C"/>
    <w:rsid w:val="006074EC"/>
    <w:rsid w:val="006100EC"/>
    <w:rsid w:val="00610450"/>
    <w:rsid w:val="0061121E"/>
    <w:rsid w:val="00612DB1"/>
    <w:rsid w:val="00612DB2"/>
    <w:rsid w:val="00616D8E"/>
    <w:rsid w:val="00616FE2"/>
    <w:rsid w:val="006179A7"/>
    <w:rsid w:val="00617C73"/>
    <w:rsid w:val="00620899"/>
    <w:rsid w:val="006210D3"/>
    <w:rsid w:val="00622504"/>
    <w:rsid w:val="006229DB"/>
    <w:rsid w:val="00623302"/>
    <w:rsid w:val="00623409"/>
    <w:rsid w:val="00624150"/>
    <w:rsid w:val="00624318"/>
    <w:rsid w:val="00624622"/>
    <w:rsid w:val="0062702B"/>
    <w:rsid w:val="0062798A"/>
    <w:rsid w:val="00627E76"/>
    <w:rsid w:val="00627EEF"/>
    <w:rsid w:val="0063025E"/>
    <w:rsid w:val="00630717"/>
    <w:rsid w:val="00630948"/>
    <w:rsid w:val="0063111D"/>
    <w:rsid w:val="006313FE"/>
    <w:rsid w:val="006316EA"/>
    <w:rsid w:val="00631B2E"/>
    <w:rsid w:val="00631F5F"/>
    <w:rsid w:val="00631F7B"/>
    <w:rsid w:val="006325A6"/>
    <w:rsid w:val="00633201"/>
    <w:rsid w:val="0063355F"/>
    <w:rsid w:val="0063390A"/>
    <w:rsid w:val="00633BD8"/>
    <w:rsid w:val="00634DBA"/>
    <w:rsid w:val="0063689E"/>
    <w:rsid w:val="00637187"/>
    <w:rsid w:val="00637BEE"/>
    <w:rsid w:val="0064127F"/>
    <w:rsid w:val="0064165F"/>
    <w:rsid w:val="006421D5"/>
    <w:rsid w:val="00642326"/>
    <w:rsid w:val="00642675"/>
    <w:rsid w:val="006426B3"/>
    <w:rsid w:val="00646616"/>
    <w:rsid w:val="00646C16"/>
    <w:rsid w:val="00650A12"/>
    <w:rsid w:val="00650DA5"/>
    <w:rsid w:val="00650DAF"/>
    <w:rsid w:val="006514A5"/>
    <w:rsid w:val="00652B4E"/>
    <w:rsid w:val="00652C42"/>
    <w:rsid w:val="00652E3B"/>
    <w:rsid w:val="00653D9F"/>
    <w:rsid w:val="00655E3D"/>
    <w:rsid w:val="00656036"/>
    <w:rsid w:val="0065690C"/>
    <w:rsid w:val="0066137D"/>
    <w:rsid w:val="00661E62"/>
    <w:rsid w:val="0066354F"/>
    <w:rsid w:val="006646F1"/>
    <w:rsid w:val="0066490A"/>
    <w:rsid w:val="00664F52"/>
    <w:rsid w:val="0066505F"/>
    <w:rsid w:val="00665AA9"/>
    <w:rsid w:val="006661F2"/>
    <w:rsid w:val="00666756"/>
    <w:rsid w:val="006668EC"/>
    <w:rsid w:val="00667464"/>
    <w:rsid w:val="00667CCD"/>
    <w:rsid w:val="006729B3"/>
    <w:rsid w:val="00673F96"/>
    <w:rsid w:val="006743BC"/>
    <w:rsid w:val="00674F07"/>
    <w:rsid w:val="00675E1E"/>
    <w:rsid w:val="0067695D"/>
    <w:rsid w:val="00676BB6"/>
    <w:rsid w:val="00676F73"/>
    <w:rsid w:val="00677145"/>
    <w:rsid w:val="0067786F"/>
    <w:rsid w:val="00677978"/>
    <w:rsid w:val="00677C58"/>
    <w:rsid w:val="00680629"/>
    <w:rsid w:val="00681C47"/>
    <w:rsid w:val="00682418"/>
    <w:rsid w:val="00682FA9"/>
    <w:rsid w:val="0068313F"/>
    <w:rsid w:val="00683411"/>
    <w:rsid w:val="006835FF"/>
    <w:rsid w:val="00683BF8"/>
    <w:rsid w:val="00687B65"/>
    <w:rsid w:val="006900D3"/>
    <w:rsid w:val="00691FB2"/>
    <w:rsid w:val="00692547"/>
    <w:rsid w:val="00693E93"/>
    <w:rsid w:val="00694309"/>
    <w:rsid w:val="006943A9"/>
    <w:rsid w:val="00695AA1"/>
    <w:rsid w:val="00696395"/>
    <w:rsid w:val="00696C1B"/>
    <w:rsid w:val="00696F14"/>
    <w:rsid w:val="0069729E"/>
    <w:rsid w:val="006977D2"/>
    <w:rsid w:val="00697F13"/>
    <w:rsid w:val="006A1C26"/>
    <w:rsid w:val="006A1C30"/>
    <w:rsid w:val="006A38A6"/>
    <w:rsid w:val="006A4130"/>
    <w:rsid w:val="006A46FB"/>
    <w:rsid w:val="006A5E11"/>
    <w:rsid w:val="006A614E"/>
    <w:rsid w:val="006A65E6"/>
    <w:rsid w:val="006A6730"/>
    <w:rsid w:val="006A69F4"/>
    <w:rsid w:val="006A7264"/>
    <w:rsid w:val="006A7A09"/>
    <w:rsid w:val="006A7BA4"/>
    <w:rsid w:val="006B0F1A"/>
    <w:rsid w:val="006B170D"/>
    <w:rsid w:val="006B19AD"/>
    <w:rsid w:val="006B255B"/>
    <w:rsid w:val="006B300D"/>
    <w:rsid w:val="006B63BD"/>
    <w:rsid w:val="006B6CE5"/>
    <w:rsid w:val="006B75E7"/>
    <w:rsid w:val="006B7B77"/>
    <w:rsid w:val="006C1AB6"/>
    <w:rsid w:val="006C2E1D"/>
    <w:rsid w:val="006C3150"/>
    <w:rsid w:val="006C3225"/>
    <w:rsid w:val="006C3342"/>
    <w:rsid w:val="006C3991"/>
    <w:rsid w:val="006C3AE9"/>
    <w:rsid w:val="006C3F9E"/>
    <w:rsid w:val="006C43BF"/>
    <w:rsid w:val="006C53C8"/>
    <w:rsid w:val="006C547D"/>
    <w:rsid w:val="006C6A13"/>
    <w:rsid w:val="006C6D52"/>
    <w:rsid w:val="006C7780"/>
    <w:rsid w:val="006D02FF"/>
    <w:rsid w:val="006D0AD6"/>
    <w:rsid w:val="006D1845"/>
    <w:rsid w:val="006D188D"/>
    <w:rsid w:val="006D29BC"/>
    <w:rsid w:val="006D2A6E"/>
    <w:rsid w:val="006D2C31"/>
    <w:rsid w:val="006D2E9D"/>
    <w:rsid w:val="006D3424"/>
    <w:rsid w:val="006D43E7"/>
    <w:rsid w:val="006D44B8"/>
    <w:rsid w:val="006D6026"/>
    <w:rsid w:val="006D646E"/>
    <w:rsid w:val="006D7B49"/>
    <w:rsid w:val="006E3B6C"/>
    <w:rsid w:val="006E5134"/>
    <w:rsid w:val="006E52FE"/>
    <w:rsid w:val="006E565A"/>
    <w:rsid w:val="006E5685"/>
    <w:rsid w:val="006E5DA1"/>
    <w:rsid w:val="006E6094"/>
    <w:rsid w:val="006E60FE"/>
    <w:rsid w:val="006E74AF"/>
    <w:rsid w:val="006F03CD"/>
    <w:rsid w:val="006F16AD"/>
    <w:rsid w:val="006F1ABC"/>
    <w:rsid w:val="006F1B03"/>
    <w:rsid w:val="006F28EF"/>
    <w:rsid w:val="006F2CB7"/>
    <w:rsid w:val="006F436F"/>
    <w:rsid w:val="006F4A0B"/>
    <w:rsid w:val="006F52F1"/>
    <w:rsid w:val="006F534C"/>
    <w:rsid w:val="006F5CA7"/>
    <w:rsid w:val="006F6285"/>
    <w:rsid w:val="006F6A63"/>
    <w:rsid w:val="00700F28"/>
    <w:rsid w:val="007019D7"/>
    <w:rsid w:val="00702A30"/>
    <w:rsid w:val="0070527E"/>
    <w:rsid w:val="007056F3"/>
    <w:rsid w:val="00705B80"/>
    <w:rsid w:val="00706ADB"/>
    <w:rsid w:val="00707BF6"/>
    <w:rsid w:val="00707C63"/>
    <w:rsid w:val="00711240"/>
    <w:rsid w:val="00711779"/>
    <w:rsid w:val="00712124"/>
    <w:rsid w:val="00713A8E"/>
    <w:rsid w:val="00713ED3"/>
    <w:rsid w:val="0071488B"/>
    <w:rsid w:val="00714E18"/>
    <w:rsid w:val="00715CB6"/>
    <w:rsid w:val="00716D20"/>
    <w:rsid w:val="007179A4"/>
    <w:rsid w:val="00720A3F"/>
    <w:rsid w:val="00720A76"/>
    <w:rsid w:val="00720BC7"/>
    <w:rsid w:val="00721091"/>
    <w:rsid w:val="00722A69"/>
    <w:rsid w:val="007231B4"/>
    <w:rsid w:val="007232D5"/>
    <w:rsid w:val="007238E8"/>
    <w:rsid w:val="00724941"/>
    <w:rsid w:val="007251F5"/>
    <w:rsid w:val="007259F8"/>
    <w:rsid w:val="00725E04"/>
    <w:rsid w:val="00725E8F"/>
    <w:rsid w:val="00726550"/>
    <w:rsid w:val="00727D13"/>
    <w:rsid w:val="00727E8C"/>
    <w:rsid w:val="00730692"/>
    <w:rsid w:val="00730E0E"/>
    <w:rsid w:val="00731206"/>
    <w:rsid w:val="00731F41"/>
    <w:rsid w:val="00733145"/>
    <w:rsid w:val="00734926"/>
    <w:rsid w:val="00734939"/>
    <w:rsid w:val="00734D8E"/>
    <w:rsid w:val="007354B7"/>
    <w:rsid w:val="00735F15"/>
    <w:rsid w:val="00736BC1"/>
    <w:rsid w:val="00736D68"/>
    <w:rsid w:val="00737E61"/>
    <w:rsid w:val="007402C4"/>
    <w:rsid w:val="007402FA"/>
    <w:rsid w:val="00740FF4"/>
    <w:rsid w:val="00741349"/>
    <w:rsid w:val="00743E3D"/>
    <w:rsid w:val="00745F67"/>
    <w:rsid w:val="00746B04"/>
    <w:rsid w:val="00747AE1"/>
    <w:rsid w:val="00747DA2"/>
    <w:rsid w:val="0075007B"/>
    <w:rsid w:val="00750103"/>
    <w:rsid w:val="00750904"/>
    <w:rsid w:val="007516A1"/>
    <w:rsid w:val="00752DAB"/>
    <w:rsid w:val="00753804"/>
    <w:rsid w:val="0075637F"/>
    <w:rsid w:val="00756BF4"/>
    <w:rsid w:val="00757A15"/>
    <w:rsid w:val="00760FBD"/>
    <w:rsid w:val="0076132D"/>
    <w:rsid w:val="00762344"/>
    <w:rsid w:val="0076265C"/>
    <w:rsid w:val="0076346E"/>
    <w:rsid w:val="00763547"/>
    <w:rsid w:val="00763D18"/>
    <w:rsid w:val="007642CA"/>
    <w:rsid w:val="007643C4"/>
    <w:rsid w:val="00765739"/>
    <w:rsid w:val="00765C19"/>
    <w:rsid w:val="007669E1"/>
    <w:rsid w:val="00766FC2"/>
    <w:rsid w:val="00767187"/>
    <w:rsid w:val="007675C8"/>
    <w:rsid w:val="00770790"/>
    <w:rsid w:val="00772D5F"/>
    <w:rsid w:val="00773C71"/>
    <w:rsid w:val="007759CB"/>
    <w:rsid w:val="00776405"/>
    <w:rsid w:val="00777531"/>
    <w:rsid w:val="00777A04"/>
    <w:rsid w:val="0078044B"/>
    <w:rsid w:val="00780534"/>
    <w:rsid w:val="007811BE"/>
    <w:rsid w:val="00781FBD"/>
    <w:rsid w:val="00781FD2"/>
    <w:rsid w:val="00782096"/>
    <w:rsid w:val="0078254A"/>
    <w:rsid w:val="00786A61"/>
    <w:rsid w:val="00791081"/>
    <w:rsid w:val="00791220"/>
    <w:rsid w:val="00791CD9"/>
    <w:rsid w:val="007925B1"/>
    <w:rsid w:val="007939DB"/>
    <w:rsid w:val="0079464D"/>
    <w:rsid w:val="00795247"/>
    <w:rsid w:val="007952E7"/>
    <w:rsid w:val="007969D7"/>
    <w:rsid w:val="007969FD"/>
    <w:rsid w:val="007A0430"/>
    <w:rsid w:val="007A1891"/>
    <w:rsid w:val="007A1987"/>
    <w:rsid w:val="007A3B64"/>
    <w:rsid w:val="007A4618"/>
    <w:rsid w:val="007A478F"/>
    <w:rsid w:val="007A63C1"/>
    <w:rsid w:val="007A780D"/>
    <w:rsid w:val="007B01FB"/>
    <w:rsid w:val="007B03D4"/>
    <w:rsid w:val="007B07E4"/>
    <w:rsid w:val="007B0DE6"/>
    <w:rsid w:val="007B10DE"/>
    <w:rsid w:val="007B172D"/>
    <w:rsid w:val="007B1E22"/>
    <w:rsid w:val="007B2278"/>
    <w:rsid w:val="007B3A4C"/>
    <w:rsid w:val="007B4104"/>
    <w:rsid w:val="007B498F"/>
    <w:rsid w:val="007B4F0A"/>
    <w:rsid w:val="007B5FC7"/>
    <w:rsid w:val="007B690E"/>
    <w:rsid w:val="007B6E0D"/>
    <w:rsid w:val="007C1C13"/>
    <w:rsid w:val="007C25FD"/>
    <w:rsid w:val="007C283C"/>
    <w:rsid w:val="007C3DE6"/>
    <w:rsid w:val="007C43EE"/>
    <w:rsid w:val="007C5AE3"/>
    <w:rsid w:val="007C6941"/>
    <w:rsid w:val="007C6BCD"/>
    <w:rsid w:val="007C7790"/>
    <w:rsid w:val="007D0353"/>
    <w:rsid w:val="007D0B41"/>
    <w:rsid w:val="007D1D8C"/>
    <w:rsid w:val="007D357F"/>
    <w:rsid w:val="007D35A0"/>
    <w:rsid w:val="007D461D"/>
    <w:rsid w:val="007D4702"/>
    <w:rsid w:val="007D47C7"/>
    <w:rsid w:val="007D49F1"/>
    <w:rsid w:val="007D5C90"/>
    <w:rsid w:val="007D5DDE"/>
    <w:rsid w:val="007D5FEC"/>
    <w:rsid w:val="007D6071"/>
    <w:rsid w:val="007D6853"/>
    <w:rsid w:val="007D79F4"/>
    <w:rsid w:val="007E0781"/>
    <w:rsid w:val="007E2123"/>
    <w:rsid w:val="007E2561"/>
    <w:rsid w:val="007E3517"/>
    <w:rsid w:val="007E3BC1"/>
    <w:rsid w:val="007E3F81"/>
    <w:rsid w:val="007E4AE4"/>
    <w:rsid w:val="007E4E78"/>
    <w:rsid w:val="007E59F0"/>
    <w:rsid w:val="007E732D"/>
    <w:rsid w:val="007F0149"/>
    <w:rsid w:val="007F1C61"/>
    <w:rsid w:val="007F253F"/>
    <w:rsid w:val="007F369A"/>
    <w:rsid w:val="007F3EE3"/>
    <w:rsid w:val="007F3FAC"/>
    <w:rsid w:val="007F4056"/>
    <w:rsid w:val="007F4D68"/>
    <w:rsid w:val="007F5A9C"/>
    <w:rsid w:val="007F6927"/>
    <w:rsid w:val="007F6A1A"/>
    <w:rsid w:val="007F7098"/>
    <w:rsid w:val="007F72DE"/>
    <w:rsid w:val="007F7EF1"/>
    <w:rsid w:val="00800BBF"/>
    <w:rsid w:val="00801077"/>
    <w:rsid w:val="008019F0"/>
    <w:rsid w:val="0080242D"/>
    <w:rsid w:val="00802BCF"/>
    <w:rsid w:val="00803A64"/>
    <w:rsid w:val="00803BD7"/>
    <w:rsid w:val="0080577D"/>
    <w:rsid w:val="00805D36"/>
    <w:rsid w:val="00806D81"/>
    <w:rsid w:val="00807665"/>
    <w:rsid w:val="00807E31"/>
    <w:rsid w:val="00810028"/>
    <w:rsid w:val="00812B0F"/>
    <w:rsid w:val="00813DE9"/>
    <w:rsid w:val="008144EC"/>
    <w:rsid w:val="00814610"/>
    <w:rsid w:val="00814E2D"/>
    <w:rsid w:val="00815C81"/>
    <w:rsid w:val="0081647E"/>
    <w:rsid w:val="00816802"/>
    <w:rsid w:val="00816D3F"/>
    <w:rsid w:val="00816DFA"/>
    <w:rsid w:val="00820707"/>
    <w:rsid w:val="00821E7D"/>
    <w:rsid w:val="00822111"/>
    <w:rsid w:val="00822482"/>
    <w:rsid w:val="00822506"/>
    <w:rsid w:val="00824D81"/>
    <w:rsid w:val="008250A6"/>
    <w:rsid w:val="008254AA"/>
    <w:rsid w:val="0082595C"/>
    <w:rsid w:val="00826C95"/>
    <w:rsid w:val="00826D72"/>
    <w:rsid w:val="0082748F"/>
    <w:rsid w:val="00833944"/>
    <w:rsid w:val="00833DCC"/>
    <w:rsid w:val="00834255"/>
    <w:rsid w:val="00834633"/>
    <w:rsid w:val="008361CB"/>
    <w:rsid w:val="008368E6"/>
    <w:rsid w:val="0083692A"/>
    <w:rsid w:val="00843AA3"/>
    <w:rsid w:val="00843F30"/>
    <w:rsid w:val="0084428B"/>
    <w:rsid w:val="008443E1"/>
    <w:rsid w:val="0084586A"/>
    <w:rsid w:val="00845899"/>
    <w:rsid w:val="008469A8"/>
    <w:rsid w:val="00846D5D"/>
    <w:rsid w:val="008471E6"/>
    <w:rsid w:val="008478F2"/>
    <w:rsid w:val="00847EA7"/>
    <w:rsid w:val="00851D83"/>
    <w:rsid w:val="00852284"/>
    <w:rsid w:val="00852770"/>
    <w:rsid w:val="0085278B"/>
    <w:rsid w:val="0085279A"/>
    <w:rsid w:val="008535FE"/>
    <w:rsid w:val="0085409E"/>
    <w:rsid w:val="008560F7"/>
    <w:rsid w:val="0085641E"/>
    <w:rsid w:val="00856628"/>
    <w:rsid w:val="00856CE8"/>
    <w:rsid w:val="008577F3"/>
    <w:rsid w:val="00857E6B"/>
    <w:rsid w:val="008600D3"/>
    <w:rsid w:val="008612B2"/>
    <w:rsid w:val="00862335"/>
    <w:rsid w:val="00862C40"/>
    <w:rsid w:val="00863308"/>
    <w:rsid w:val="008635DB"/>
    <w:rsid w:val="008641FC"/>
    <w:rsid w:val="008655FB"/>
    <w:rsid w:val="00866CED"/>
    <w:rsid w:val="0086708A"/>
    <w:rsid w:val="00867639"/>
    <w:rsid w:val="008713C6"/>
    <w:rsid w:val="008716C6"/>
    <w:rsid w:val="0087428F"/>
    <w:rsid w:val="008751DB"/>
    <w:rsid w:val="00876584"/>
    <w:rsid w:val="00877390"/>
    <w:rsid w:val="00877662"/>
    <w:rsid w:val="00881C47"/>
    <w:rsid w:val="00881E31"/>
    <w:rsid w:val="00883F0D"/>
    <w:rsid w:val="00884179"/>
    <w:rsid w:val="00884D5F"/>
    <w:rsid w:val="008862DE"/>
    <w:rsid w:val="00886494"/>
    <w:rsid w:val="00886CB7"/>
    <w:rsid w:val="00886CF8"/>
    <w:rsid w:val="00891146"/>
    <w:rsid w:val="00891879"/>
    <w:rsid w:val="00891C2B"/>
    <w:rsid w:val="008926E5"/>
    <w:rsid w:val="0089460E"/>
    <w:rsid w:val="00894A20"/>
    <w:rsid w:val="00894D23"/>
    <w:rsid w:val="00895640"/>
    <w:rsid w:val="00895CFC"/>
    <w:rsid w:val="008964E1"/>
    <w:rsid w:val="008966A3"/>
    <w:rsid w:val="00896A28"/>
    <w:rsid w:val="00896B41"/>
    <w:rsid w:val="008A1AB4"/>
    <w:rsid w:val="008A1CDF"/>
    <w:rsid w:val="008A29B3"/>
    <w:rsid w:val="008A31EF"/>
    <w:rsid w:val="008A36FD"/>
    <w:rsid w:val="008A49E5"/>
    <w:rsid w:val="008A4DC1"/>
    <w:rsid w:val="008A512F"/>
    <w:rsid w:val="008A78BF"/>
    <w:rsid w:val="008B067B"/>
    <w:rsid w:val="008B0B1F"/>
    <w:rsid w:val="008B1C84"/>
    <w:rsid w:val="008B1E76"/>
    <w:rsid w:val="008B2990"/>
    <w:rsid w:val="008B3848"/>
    <w:rsid w:val="008B4313"/>
    <w:rsid w:val="008B463D"/>
    <w:rsid w:val="008B5478"/>
    <w:rsid w:val="008B5AB9"/>
    <w:rsid w:val="008B6E73"/>
    <w:rsid w:val="008B76C7"/>
    <w:rsid w:val="008C02A1"/>
    <w:rsid w:val="008C0FBE"/>
    <w:rsid w:val="008C1832"/>
    <w:rsid w:val="008C193B"/>
    <w:rsid w:val="008C31C3"/>
    <w:rsid w:val="008C3711"/>
    <w:rsid w:val="008C4456"/>
    <w:rsid w:val="008C6133"/>
    <w:rsid w:val="008C6BD4"/>
    <w:rsid w:val="008C7DC8"/>
    <w:rsid w:val="008D0B86"/>
    <w:rsid w:val="008D1C65"/>
    <w:rsid w:val="008D1F90"/>
    <w:rsid w:val="008D2752"/>
    <w:rsid w:val="008D34FA"/>
    <w:rsid w:val="008D3F76"/>
    <w:rsid w:val="008D44A5"/>
    <w:rsid w:val="008D451F"/>
    <w:rsid w:val="008D4AAC"/>
    <w:rsid w:val="008D5FB1"/>
    <w:rsid w:val="008D7545"/>
    <w:rsid w:val="008E0405"/>
    <w:rsid w:val="008E08EA"/>
    <w:rsid w:val="008E0BEE"/>
    <w:rsid w:val="008E1343"/>
    <w:rsid w:val="008E19B9"/>
    <w:rsid w:val="008E2A3D"/>
    <w:rsid w:val="008E2FBF"/>
    <w:rsid w:val="008E35C6"/>
    <w:rsid w:val="008E5614"/>
    <w:rsid w:val="008E5D99"/>
    <w:rsid w:val="008E626C"/>
    <w:rsid w:val="008E7411"/>
    <w:rsid w:val="008E7456"/>
    <w:rsid w:val="008E7D0A"/>
    <w:rsid w:val="008F06E4"/>
    <w:rsid w:val="008F08B7"/>
    <w:rsid w:val="008F3D05"/>
    <w:rsid w:val="008F49EB"/>
    <w:rsid w:val="008F4D7F"/>
    <w:rsid w:val="008F61C5"/>
    <w:rsid w:val="008F7FB2"/>
    <w:rsid w:val="0090037F"/>
    <w:rsid w:val="00900554"/>
    <w:rsid w:val="00900F93"/>
    <w:rsid w:val="009011DA"/>
    <w:rsid w:val="00901616"/>
    <w:rsid w:val="0090308D"/>
    <w:rsid w:val="009031A2"/>
    <w:rsid w:val="0090383A"/>
    <w:rsid w:val="009071FC"/>
    <w:rsid w:val="009072A6"/>
    <w:rsid w:val="00907ABD"/>
    <w:rsid w:val="00910254"/>
    <w:rsid w:val="0091137B"/>
    <w:rsid w:val="00911E6B"/>
    <w:rsid w:val="0091229E"/>
    <w:rsid w:val="009134F3"/>
    <w:rsid w:val="0091477C"/>
    <w:rsid w:val="00914BBF"/>
    <w:rsid w:val="00915730"/>
    <w:rsid w:val="0091581F"/>
    <w:rsid w:val="00915A53"/>
    <w:rsid w:val="009163D1"/>
    <w:rsid w:val="009169BC"/>
    <w:rsid w:val="00921393"/>
    <w:rsid w:val="00921D5F"/>
    <w:rsid w:val="00923069"/>
    <w:rsid w:val="009241E8"/>
    <w:rsid w:val="00924292"/>
    <w:rsid w:val="00925197"/>
    <w:rsid w:val="00925DBE"/>
    <w:rsid w:val="00926613"/>
    <w:rsid w:val="0092708E"/>
    <w:rsid w:val="009273B1"/>
    <w:rsid w:val="009277BD"/>
    <w:rsid w:val="00930F50"/>
    <w:rsid w:val="009312FC"/>
    <w:rsid w:val="00933117"/>
    <w:rsid w:val="00933A1D"/>
    <w:rsid w:val="00933E83"/>
    <w:rsid w:val="00937086"/>
    <w:rsid w:val="00940157"/>
    <w:rsid w:val="009402CC"/>
    <w:rsid w:val="009404B0"/>
    <w:rsid w:val="00940C08"/>
    <w:rsid w:val="009412FF"/>
    <w:rsid w:val="00941339"/>
    <w:rsid w:val="0094271C"/>
    <w:rsid w:val="00943DD1"/>
    <w:rsid w:val="00943EAE"/>
    <w:rsid w:val="00944415"/>
    <w:rsid w:val="0094442B"/>
    <w:rsid w:val="0094472F"/>
    <w:rsid w:val="0094483F"/>
    <w:rsid w:val="00944F6A"/>
    <w:rsid w:val="00945A10"/>
    <w:rsid w:val="009465C1"/>
    <w:rsid w:val="00946CD4"/>
    <w:rsid w:val="00946DE1"/>
    <w:rsid w:val="009471B9"/>
    <w:rsid w:val="009503B4"/>
    <w:rsid w:val="00950624"/>
    <w:rsid w:val="009508D2"/>
    <w:rsid w:val="00951C9F"/>
    <w:rsid w:val="00951E04"/>
    <w:rsid w:val="00952558"/>
    <w:rsid w:val="00953443"/>
    <w:rsid w:val="009535A4"/>
    <w:rsid w:val="009552C2"/>
    <w:rsid w:val="009566A8"/>
    <w:rsid w:val="009566C1"/>
    <w:rsid w:val="009568AF"/>
    <w:rsid w:val="00956F9A"/>
    <w:rsid w:val="009612DE"/>
    <w:rsid w:val="00961B2F"/>
    <w:rsid w:val="00961C36"/>
    <w:rsid w:val="00961FC0"/>
    <w:rsid w:val="00962B4D"/>
    <w:rsid w:val="0096514A"/>
    <w:rsid w:val="0096563E"/>
    <w:rsid w:val="00967308"/>
    <w:rsid w:val="009677EC"/>
    <w:rsid w:val="00967869"/>
    <w:rsid w:val="00970981"/>
    <w:rsid w:val="009725E2"/>
    <w:rsid w:val="00973F6D"/>
    <w:rsid w:val="0097457D"/>
    <w:rsid w:val="009769CE"/>
    <w:rsid w:val="009771B7"/>
    <w:rsid w:val="0098067D"/>
    <w:rsid w:val="009810F5"/>
    <w:rsid w:val="009818C9"/>
    <w:rsid w:val="009820C5"/>
    <w:rsid w:val="00984C8E"/>
    <w:rsid w:val="00985B3E"/>
    <w:rsid w:val="00985BAC"/>
    <w:rsid w:val="00987434"/>
    <w:rsid w:val="00987C6E"/>
    <w:rsid w:val="009926B6"/>
    <w:rsid w:val="00992C71"/>
    <w:rsid w:val="009930A9"/>
    <w:rsid w:val="00993962"/>
    <w:rsid w:val="009941D7"/>
    <w:rsid w:val="00996736"/>
    <w:rsid w:val="009979F9"/>
    <w:rsid w:val="009A00F1"/>
    <w:rsid w:val="009A179A"/>
    <w:rsid w:val="009A1D3C"/>
    <w:rsid w:val="009A20D5"/>
    <w:rsid w:val="009A341A"/>
    <w:rsid w:val="009A4E07"/>
    <w:rsid w:val="009A522C"/>
    <w:rsid w:val="009A5651"/>
    <w:rsid w:val="009A6CEE"/>
    <w:rsid w:val="009B04A2"/>
    <w:rsid w:val="009B0B98"/>
    <w:rsid w:val="009B0BD0"/>
    <w:rsid w:val="009B0BF7"/>
    <w:rsid w:val="009B0E11"/>
    <w:rsid w:val="009B1BA0"/>
    <w:rsid w:val="009B2243"/>
    <w:rsid w:val="009B2A4F"/>
    <w:rsid w:val="009B2DA6"/>
    <w:rsid w:val="009B399F"/>
    <w:rsid w:val="009B47C1"/>
    <w:rsid w:val="009B4BE9"/>
    <w:rsid w:val="009B5441"/>
    <w:rsid w:val="009B5F3C"/>
    <w:rsid w:val="009B6BC4"/>
    <w:rsid w:val="009B7CED"/>
    <w:rsid w:val="009C132E"/>
    <w:rsid w:val="009C18F9"/>
    <w:rsid w:val="009C1FA5"/>
    <w:rsid w:val="009C4586"/>
    <w:rsid w:val="009C6A8A"/>
    <w:rsid w:val="009C6C2A"/>
    <w:rsid w:val="009C7C0B"/>
    <w:rsid w:val="009D04CD"/>
    <w:rsid w:val="009D05B4"/>
    <w:rsid w:val="009D0DCF"/>
    <w:rsid w:val="009D1459"/>
    <w:rsid w:val="009D17AA"/>
    <w:rsid w:val="009D268D"/>
    <w:rsid w:val="009D2E50"/>
    <w:rsid w:val="009D331C"/>
    <w:rsid w:val="009D397C"/>
    <w:rsid w:val="009D41B5"/>
    <w:rsid w:val="009D476D"/>
    <w:rsid w:val="009D47B1"/>
    <w:rsid w:val="009D549F"/>
    <w:rsid w:val="009D59BA"/>
    <w:rsid w:val="009D5A64"/>
    <w:rsid w:val="009D64B3"/>
    <w:rsid w:val="009D6819"/>
    <w:rsid w:val="009D7199"/>
    <w:rsid w:val="009E008C"/>
    <w:rsid w:val="009E1FB7"/>
    <w:rsid w:val="009E2A49"/>
    <w:rsid w:val="009E3507"/>
    <w:rsid w:val="009E3B6E"/>
    <w:rsid w:val="009E3D17"/>
    <w:rsid w:val="009E420D"/>
    <w:rsid w:val="009E4571"/>
    <w:rsid w:val="009E4C41"/>
    <w:rsid w:val="009E523C"/>
    <w:rsid w:val="009E63A7"/>
    <w:rsid w:val="009E6D27"/>
    <w:rsid w:val="009E79DE"/>
    <w:rsid w:val="009E7A72"/>
    <w:rsid w:val="009F0F23"/>
    <w:rsid w:val="009F0F88"/>
    <w:rsid w:val="009F3CBC"/>
    <w:rsid w:val="009F3CCB"/>
    <w:rsid w:val="009F5013"/>
    <w:rsid w:val="009F5A3F"/>
    <w:rsid w:val="00A0092B"/>
    <w:rsid w:val="00A00952"/>
    <w:rsid w:val="00A025D8"/>
    <w:rsid w:val="00A030E6"/>
    <w:rsid w:val="00A040C6"/>
    <w:rsid w:val="00A0581C"/>
    <w:rsid w:val="00A06AED"/>
    <w:rsid w:val="00A10F29"/>
    <w:rsid w:val="00A11141"/>
    <w:rsid w:val="00A11185"/>
    <w:rsid w:val="00A1126B"/>
    <w:rsid w:val="00A12176"/>
    <w:rsid w:val="00A126A1"/>
    <w:rsid w:val="00A12E44"/>
    <w:rsid w:val="00A138FC"/>
    <w:rsid w:val="00A15D78"/>
    <w:rsid w:val="00A16354"/>
    <w:rsid w:val="00A178ED"/>
    <w:rsid w:val="00A20614"/>
    <w:rsid w:val="00A21008"/>
    <w:rsid w:val="00A2286C"/>
    <w:rsid w:val="00A22C85"/>
    <w:rsid w:val="00A23C4C"/>
    <w:rsid w:val="00A23CFB"/>
    <w:rsid w:val="00A255C9"/>
    <w:rsid w:val="00A265EE"/>
    <w:rsid w:val="00A269C1"/>
    <w:rsid w:val="00A26EC9"/>
    <w:rsid w:val="00A27C06"/>
    <w:rsid w:val="00A308AF"/>
    <w:rsid w:val="00A30D66"/>
    <w:rsid w:val="00A3211D"/>
    <w:rsid w:val="00A33300"/>
    <w:rsid w:val="00A33F4E"/>
    <w:rsid w:val="00A3622A"/>
    <w:rsid w:val="00A36881"/>
    <w:rsid w:val="00A36BEE"/>
    <w:rsid w:val="00A36FEF"/>
    <w:rsid w:val="00A3733B"/>
    <w:rsid w:val="00A37F0A"/>
    <w:rsid w:val="00A4044F"/>
    <w:rsid w:val="00A40566"/>
    <w:rsid w:val="00A40A3D"/>
    <w:rsid w:val="00A43843"/>
    <w:rsid w:val="00A44665"/>
    <w:rsid w:val="00A452D3"/>
    <w:rsid w:val="00A47138"/>
    <w:rsid w:val="00A51714"/>
    <w:rsid w:val="00A51F4C"/>
    <w:rsid w:val="00A52876"/>
    <w:rsid w:val="00A53088"/>
    <w:rsid w:val="00A53676"/>
    <w:rsid w:val="00A53EB7"/>
    <w:rsid w:val="00A547BB"/>
    <w:rsid w:val="00A5564C"/>
    <w:rsid w:val="00A56167"/>
    <w:rsid w:val="00A56753"/>
    <w:rsid w:val="00A57155"/>
    <w:rsid w:val="00A601B6"/>
    <w:rsid w:val="00A60245"/>
    <w:rsid w:val="00A602AB"/>
    <w:rsid w:val="00A6034C"/>
    <w:rsid w:val="00A608A5"/>
    <w:rsid w:val="00A60A29"/>
    <w:rsid w:val="00A60E04"/>
    <w:rsid w:val="00A62179"/>
    <w:rsid w:val="00A628BD"/>
    <w:rsid w:val="00A641BA"/>
    <w:rsid w:val="00A65369"/>
    <w:rsid w:val="00A66D14"/>
    <w:rsid w:val="00A67158"/>
    <w:rsid w:val="00A677B3"/>
    <w:rsid w:val="00A67B81"/>
    <w:rsid w:val="00A67DBA"/>
    <w:rsid w:val="00A719C0"/>
    <w:rsid w:val="00A71D2F"/>
    <w:rsid w:val="00A71E05"/>
    <w:rsid w:val="00A745EB"/>
    <w:rsid w:val="00A74994"/>
    <w:rsid w:val="00A74E92"/>
    <w:rsid w:val="00A7626F"/>
    <w:rsid w:val="00A767E6"/>
    <w:rsid w:val="00A77288"/>
    <w:rsid w:val="00A8021E"/>
    <w:rsid w:val="00A82A8D"/>
    <w:rsid w:val="00A83C83"/>
    <w:rsid w:val="00A84E94"/>
    <w:rsid w:val="00A85051"/>
    <w:rsid w:val="00A8552A"/>
    <w:rsid w:val="00A8556E"/>
    <w:rsid w:val="00A85C1E"/>
    <w:rsid w:val="00A869F7"/>
    <w:rsid w:val="00A86FE2"/>
    <w:rsid w:val="00A8728D"/>
    <w:rsid w:val="00A87862"/>
    <w:rsid w:val="00A91450"/>
    <w:rsid w:val="00A91671"/>
    <w:rsid w:val="00A91C31"/>
    <w:rsid w:val="00A92067"/>
    <w:rsid w:val="00A923C3"/>
    <w:rsid w:val="00A9460E"/>
    <w:rsid w:val="00A947CE"/>
    <w:rsid w:val="00A950B8"/>
    <w:rsid w:val="00A9560A"/>
    <w:rsid w:val="00A9679D"/>
    <w:rsid w:val="00A96C32"/>
    <w:rsid w:val="00A96E85"/>
    <w:rsid w:val="00A97425"/>
    <w:rsid w:val="00A97CDF"/>
    <w:rsid w:val="00A97E00"/>
    <w:rsid w:val="00A97F05"/>
    <w:rsid w:val="00AA04E3"/>
    <w:rsid w:val="00AA0D70"/>
    <w:rsid w:val="00AA1FD5"/>
    <w:rsid w:val="00AA2C3E"/>
    <w:rsid w:val="00AA3471"/>
    <w:rsid w:val="00AA3FC5"/>
    <w:rsid w:val="00AA401C"/>
    <w:rsid w:val="00AA41F1"/>
    <w:rsid w:val="00AA4830"/>
    <w:rsid w:val="00AA53D6"/>
    <w:rsid w:val="00AA60C0"/>
    <w:rsid w:val="00AA64C8"/>
    <w:rsid w:val="00AA6B58"/>
    <w:rsid w:val="00AA6B94"/>
    <w:rsid w:val="00AA72F8"/>
    <w:rsid w:val="00AA7A75"/>
    <w:rsid w:val="00AB2232"/>
    <w:rsid w:val="00AB3E38"/>
    <w:rsid w:val="00AB4511"/>
    <w:rsid w:val="00AB4541"/>
    <w:rsid w:val="00AB5364"/>
    <w:rsid w:val="00AB7F1C"/>
    <w:rsid w:val="00AC06D9"/>
    <w:rsid w:val="00AC1159"/>
    <w:rsid w:val="00AC13C1"/>
    <w:rsid w:val="00AC1952"/>
    <w:rsid w:val="00AC1D78"/>
    <w:rsid w:val="00AC25DF"/>
    <w:rsid w:val="00AC2619"/>
    <w:rsid w:val="00AC29C1"/>
    <w:rsid w:val="00AC3693"/>
    <w:rsid w:val="00AC4A97"/>
    <w:rsid w:val="00AC5D02"/>
    <w:rsid w:val="00AC68ED"/>
    <w:rsid w:val="00AC719A"/>
    <w:rsid w:val="00AC71A7"/>
    <w:rsid w:val="00AD088E"/>
    <w:rsid w:val="00AD1663"/>
    <w:rsid w:val="00AD1DE7"/>
    <w:rsid w:val="00AD2476"/>
    <w:rsid w:val="00AD3120"/>
    <w:rsid w:val="00AD3242"/>
    <w:rsid w:val="00AD32C6"/>
    <w:rsid w:val="00AD3A07"/>
    <w:rsid w:val="00AD3C2D"/>
    <w:rsid w:val="00AD429F"/>
    <w:rsid w:val="00AD509C"/>
    <w:rsid w:val="00AD5388"/>
    <w:rsid w:val="00AD575D"/>
    <w:rsid w:val="00AD5ADE"/>
    <w:rsid w:val="00AD67AF"/>
    <w:rsid w:val="00AD6882"/>
    <w:rsid w:val="00AD7658"/>
    <w:rsid w:val="00AE1685"/>
    <w:rsid w:val="00AE1D2D"/>
    <w:rsid w:val="00AE4470"/>
    <w:rsid w:val="00AE4AE7"/>
    <w:rsid w:val="00AE4F86"/>
    <w:rsid w:val="00AE54C6"/>
    <w:rsid w:val="00AE5FB6"/>
    <w:rsid w:val="00AE5FC8"/>
    <w:rsid w:val="00AE63F2"/>
    <w:rsid w:val="00AE66EA"/>
    <w:rsid w:val="00AE675A"/>
    <w:rsid w:val="00AE7299"/>
    <w:rsid w:val="00AE7C45"/>
    <w:rsid w:val="00AF18C6"/>
    <w:rsid w:val="00AF1D5D"/>
    <w:rsid w:val="00AF20BE"/>
    <w:rsid w:val="00AF25EA"/>
    <w:rsid w:val="00AF2A2C"/>
    <w:rsid w:val="00AF2B77"/>
    <w:rsid w:val="00AF2F04"/>
    <w:rsid w:val="00AF440B"/>
    <w:rsid w:val="00AF4509"/>
    <w:rsid w:val="00AF4DEA"/>
    <w:rsid w:val="00AF5279"/>
    <w:rsid w:val="00AF528F"/>
    <w:rsid w:val="00AF5297"/>
    <w:rsid w:val="00AF5357"/>
    <w:rsid w:val="00AF5731"/>
    <w:rsid w:val="00AF5E8C"/>
    <w:rsid w:val="00AF6B1A"/>
    <w:rsid w:val="00B011AE"/>
    <w:rsid w:val="00B01E06"/>
    <w:rsid w:val="00B0211A"/>
    <w:rsid w:val="00B0337B"/>
    <w:rsid w:val="00B03E70"/>
    <w:rsid w:val="00B04BA1"/>
    <w:rsid w:val="00B0519F"/>
    <w:rsid w:val="00B06358"/>
    <w:rsid w:val="00B06A8A"/>
    <w:rsid w:val="00B06DD3"/>
    <w:rsid w:val="00B07476"/>
    <w:rsid w:val="00B107E2"/>
    <w:rsid w:val="00B10E8C"/>
    <w:rsid w:val="00B12DDA"/>
    <w:rsid w:val="00B13BB2"/>
    <w:rsid w:val="00B1792A"/>
    <w:rsid w:val="00B179C6"/>
    <w:rsid w:val="00B210CB"/>
    <w:rsid w:val="00B210CD"/>
    <w:rsid w:val="00B216A4"/>
    <w:rsid w:val="00B21703"/>
    <w:rsid w:val="00B21B1A"/>
    <w:rsid w:val="00B2212F"/>
    <w:rsid w:val="00B22788"/>
    <w:rsid w:val="00B23467"/>
    <w:rsid w:val="00B23645"/>
    <w:rsid w:val="00B23707"/>
    <w:rsid w:val="00B237A6"/>
    <w:rsid w:val="00B2406A"/>
    <w:rsid w:val="00B24537"/>
    <w:rsid w:val="00B248A5"/>
    <w:rsid w:val="00B25781"/>
    <w:rsid w:val="00B267A6"/>
    <w:rsid w:val="00B26E90"/>
    <w:rsid w:val="00B27582"/>
    <w:rsid w:val="00B31C7B"/>
    <w:rsid w:val="00B32615"/>
    <w:rsid w:val="00B32985"/>
    <w:rsid w:val="00B3357A"/>
    <w:rsid w:val="00B33687"/>
    <w:rsid w:val="00B350F6"/>
    <w:rsid w:val="00B362D3"/>
    <w:rsid w:val="00B36F15"/>
    <w:rsid w:val="00B37C17"/>
    <w:rsid w:val="00B37CB7"/>
    <w:rsid w:val="00B37DF4"/>
    <w:rsid w:val="00B40141"/>
    <w:rsid w:val="00B40833"/>
    <w:rsid w:val="00B40C41"/>
    <w:rsid w:val="00B40D0C"/>
    <w:rsid w:val="00B42883"/>
    <w:rsid w:val="00B430F8"/>
    <w:rsid w:val="00B43242"/>
    <w:rsid w:val="00B43A5B"/>
    <w:rsid w:val="00B43A9D"/>
    <w:rsid w:val="00B441E0"/>
    <w:rsid w:val="00B44648"/>
    <w:rsid w:val="00B44845"/>
    <w:rsid w:val="00B44C3D"/>
    <w:rsid w:val="00B45101"/>
    <w:rsid w:val="00B4604B"/>
    <w:rsid w:val="00B46183"/>
    <w:rsid w:val="00B461DF"/>
    <w:rsid w:val="00B47E39"/>
    <w:rsid w:val="00B50D38"/>
    <w:rsid w:val="00B5100F"/>
    <w:rsid w:val="00B52FDC"/>
    <w:rsid w:val="00B533C3"/>
    <w:rsid w:val="00B54581"/>
    <w:rsid w:val="00B54DB2"/>
    <w:rsid w:val="00B55CBE"/>
    <w:rsid w:val="00B57849"/>
    <w:rsid w:val="00B57C22"/>
    <w:rsid w:val="00B57C43"/>
    <w:rsid w:val="00B603AC"/>
    <w:rsid w:val="00B60EB9"/>
    <w:rsid w:val="00B610E6"/>
    <w:rsid w:val="00B6147D"/>
    <w:rsid w:val="00B615AA"/>
    <w:rsid w:val="00B6188A"/>
    <w:rsid w:val="00B6337B"/>
    <w:rsid w:val="00B655CF"/>
    <w:rsid w:val="00B659E6"/>
    <w:rsid w:val="00B65B08"/>
    <w:rsid w:val="00B65FA0"/>
    <w:rsid w:val="00B65FF0"/>
    <w:rsid w:val="00B66129"/>
    <w:rsid w:val="00B71068"/>
    <w:rsid w:val="00B7231B"/>
    <w:rsid w:val="00B7299E"/>
    <w:rsid w:val="00B75CAA"/>
    <w:rsid w:val="00B75CF9"/>
    <w:rsid w:val="00B76248"/>
    <w:rsid w:val="00B7733F"/>
    <w:rsid w:val="00B77C3B"/>
    <w:rsid w:val="00B805AF"/>
    <w:rsid w:val="00B813D5"/>
    <w:rsid w:val="00B817F5"/>
    <w:rsid w:val="00B81B0E"/>
    <w:rsid w:val="00B81FFB"/>
    <w:rsid w:val="00B832DB"/>
    <w:rsid w:val="00B8338F"/>
    <w:rsid w:val="00B83498"/>
    <w:rsid w:val="00B83720"/>
    <w:rsid w:val="00B84C2D"/>
    <w:rsid w:val="00B84E64"/>
    <w:rsid w:val="00B856AB"/>
    <w:rsid w:val="00B85BF5"/>
    <w:rsid w:val="00B91611"/>
    <w:rsid w:val="00B9178D"/>
    <w:rsid w:val="00B91A04"/>
    <w:rsid w:val="00B92A06"/>
    <w:rsid w:val="00B94F91"/>
    <w:rsid w:val="00B95076"/>
    <w:rsid w:val="00B95B3A"/>
    <w:rsid w:val="00B96549"/>
    <w:rsid w:val="00B965A8"/>
    <w:rsid w:val="00B97082"/>
    <w:rsid w:val="00BA0850"/>
    <w:rsid w:val="00BA2114"/>
    <w:rsid w:val="00BA2AF2"/>
    <w:rsid w:val="00BA3FBF"/>
    <w:rsid w:val="00BA4489"/>
    <w:rsid w:val="00BA4553"/>
    <w:rsid w:val="00BA4D18"/>
    <w:rsid w:val="00BA542A"/>
    <w:rsid w:val="00BA687A"/>
    <w:rsid w:val="00BA6E26"/>
    <w:rsid w:val="00BA7037"/>
    <w:rsid w:val="00BA71DC"/>
    <w:rsid w:val="00BB15DE"/>
    <w:rsid w:val="00BB1D28"/>
    <w:rsid w:val="00BB2A98"/>
    <w:rsid w:val="00BB32FB"/>
    <w:rsid w:val="00BB38CA"/>
    <w:rsid w:val="00BB407C"/>
    <w:rsid w:val="00BB641E"/>
    <w:rsid w:val="00BC05BC"/>
    <w:rsid w:val="00BC255F"/>
    <w:rsid w:val="00BC260A"/>
    <w:rsid w:val="00BC2E53"/>
    <w:rsid w:val="00BC3BCF"/>
    <w:rsid w:val="00BC5C5F"/>
    <w:rsid w:val="00BC68D9"/>
    <w:rsid w:val="00BC6EFD"/>
    <w:rsid w:val="00BC7A74"/>
    <w:rsid w:val="00BC7F95"/>
    <w:rsid w:val="00BD0072"/>
    <w:rsid w:val="00BD1A3B"/>
    <w:rsid w:val="00BD1C3D"/>
    <w:rsid w:val="00BD1F70"/>
    <w:rsid w:val="00BD211B"/>
    <w:rsid w:val="00BD2161"/>
    <w:rsid w:val="00BD36B5"/>
    <w:rsid w:val="00BD376C"/>
    <w:rsid w:val="00BD3D35"/>
    <w:rsid w:val="00BD5633"/>
    <w:rsid w:val="00BD73EC"/>
    <w:rsid w:val="00BD7D8F"/>
    <w:rsid w:val="00BD7F08"/>
    <w:rsid w:val="00BE0679"/>
    <w:rsid w:val="00BE2264"/>
    <w:rsid w:val="00BE3D8D"/>
    <w:rsid w:val="00BE48BA"/>
    <w:rsid w:val="00BE49DD"/>
    <w:rsid w:val="00BE4BF4"/>
    <w:rsid w:val="00BE54BE"/>
    <w:rsid w:val="00BE65F7"/>
    <w:rsid w:val="00BE7A6B"/>
    <w:rsid w:val="00BE7C9E"/>
    <w:rsid w:val="00BF0188"/>
    <w:rsid w:val="00BF0317"/>
    <w:rsid w:val="00BF0AD7"/>
    <w:rsid w:val="00BF0E81"/>
    <w:rsid w:val="00BF138A"/>
    <w:rsid w:val="00BF141F"/>
    <w:rsid w:val="00BF16E2"/>
    <w:rsid w:val="00BF16F8"/>
    <w:rsid w:val="00BF35B8"/>
    <w:rsid w:val="00BF4475"/>
    <w:rsid w:val="00BF524E"/>
    <w:rsid w:val="00BF6BB2"/>
    <w:rsid w:val="00BF7A48"/>
    <w:rsid w:val="00C00269"/>
    <w:rsid w:val="00C0060B"/>
    <w:rsid w:val="00C00C3E"/>
    <w:rsid w:val="00C01010"/>
    <w:rsid w:val="00C019AF"/>
    <w:rsid w:val="00C01C61"/>
    <w:rsid w:val="00C029CC"/>
    <w:rsid w:val="00C047E4"/>
    <w:rsid w:val="00C04B5E"/>
    <w:rsid w:val="00C05012"/>
    <w:rsid w:val="00C055EC"/>
    <w:rsid w:val="00C05CA4"/>
    <w:rsid w:val="00C06192"/>
    <w:rsid w:val="00C069B3"/>
    <w:rsid w:val="00C06CE5"/>
    <w:rsid w:val="00C07528"/>
    <w:rsid w:val="00C1052E"/>
    <w:rsid w:val="00C123D5"/>
    <w:rsid w:val="00C12B18"/>
    <w:rsid w:val="00C12E02"/>
    <w:rsid w:val="00C151AA"/>
    <w:rsid w:val="00C153CF"/>
    <w:rsid w:val="00C15780"/>
    <w:rsid w:val="00C15D93"/>
    <w:rsid w:val="00C169CC"/>
    <w:rsid w:val="00C2005B"/>
    <w:rsid w:val="00C211F3"/>
    <w:rsid w:val="00C21A2B"/>
    <w:rsid w:val="00C21E6B"/>
    <w:rsid w:val="00C22171"/>
    <w:rsid w:val="00C22EDA"/>
    <w:rsid w:val="00C22F87"/>
    <w:rsid w:val="00C23208"/>
    <w:rsid w:val="00C23A9D"/>
    <w:rsid w:val="00C246BF"/>
    <w:rsid w:val="00C2475A"/>
    <w:rsid w:val="00C25142"/>
    <w:rsid w:val="00C25896"/>
    <w:rsid w:val="00C25F51"/>
    <w:rsid w:val="00C2687B"/>
    <w:rsid w:val="00C27097"/>
    <w:rsid w:val="00C27AFF"/>
    <w:rsid w:val="00C27C3C"/>
    <w:rsid w:val="00C27C9D"/>
    <w:rsid w:val="00C31583"/>
    <w:rsid w:val="00C3227B"/>
    <w:rsid w:val="00C33246"/>
    <w:rsid w:val="00C333AC"/>
    <w:rsid w:val="00C33A31"/>
    <w:rsid w:val="00C33D6B"/>
    <w:rsid w:val="00C34054"/>
    <w:rsid w:val="00C362AC"/>
    <w:rsid w:val="00C36A94"/>
    <w:rsid w:val="00C40219"/>
    <w:rsid w:val="00C40300"/>
    <w:rsid w:val="00C404D2"/>
    <w:rsid w:val="00C40D39"/>
    <w:rsid w:val="00C41098"/>
    <w:rsid w:val="00C41DE1"/>
    <w:rsid w:val="00C4211E"/>
    <w:rsid w:val="00C42E0D"/>
    <w:rsid w:val="00C42EFA"/>
    <w:rsid w:val="00C432DD"/>
    <w:rsid w:val="00C4346E"/>
    <w:rsid w:val="00C4408F"/>
    <w:rsid w:val="00C440B6"/>
    <w:rsid w:val="00C44C31"/>
    <w:rsid w:val="00C50442"/>
    <w:rsid w:val="00C51A9D"/>
    <w:rsid w:val="00C51AFA"/>
    <w:rsid w:val="00C51E26"/>
    <w:rsid w:val="00C51F9E"/>
    <w:rsid w:val="00C53BA8"/>
    <w:rsid w:val="00C53D3E"/>
    <w:rsid w:val="00C53E58"/>
    <w:rsid w:val="00C53F55"/>
    <w:rsid w:val="00C5432A"/>
    <w:rsid w:val="00C54C91"/>
    <w:rsid w:val="00C55C63"/>
    <w:rsid w:val="00C56A71"/>
    <w:rsid w:val="00C56B00"/>
    <w:rsid w:val="00C57AAC"/>
    <w:rsid w:val="00C57AFD"/>
    <w:rsid w:val="00C57C3F"/>
    <w:rsid w:val="00C60120"/>
    <w:rsid w:val="00C608A5"/>
    <w:rsid w:val="00C608C1"/>
    <w:rsid w:val="00C616C4"/>
    <w:rsid w:val="00C62B33"/>
    <w:rsid w:val="00C62D07"/>
    <w:rsid w:val="00C62F94"/>
    <w:rsid w:val="00C65311"/>
    <w:rsid w:val="00C65B36"/>
    <w:rsid w:val="00C666DA"/>
    <w:rsid w:val="00C66AAA"/>
    <w:rsid w:val="00C6721E"/>
    <w:rsid w:val="00C70B48"/>
    <w:rsid w:val="00C72392"/>
    <w:rsid w:val="00C723DF"/>
    <w:rsid w:val="00C7272C"/>
    <w:rsid w:val="00C73254"/>
    <w:rsid w:val="00C73272"/>
    <w:rsid w:val="00C74102"/>
    <w:rsid w:val="00C753A1"/>
    <w:rsid w:val="00C75960"/>
    <w:rsid w:val="00C76210"/>
    <w:rsid w:val="00C769C9"/>
    <w:rsid w:val="00C76B04"/>
    <w:rsid w:val="00C81E7D"/>
    <w:rsid w:val="00C821D3"/>
    <w:rsid w:val="00C82B2B"/>
    <w:rsid w:val="00C85333"/>
    <w:rsid w:val="00C85456"/>
    <w:rsid w:val="00C85CF9"/>
    <w:rsid w:val="00C861E7"/>
    <w:rsid w:val="00C8621E"/>
    <w:rsid w:val="00C87FC4"/>
    <w:rsid w:val="00C904C2"/>
    <w:rsid w:val="00C9052D"/>
    <w:rsid w:val="00C90868"/>
    <w:rsid w:val="00C90F05"/>
    <w:rsid w:val="00C9104A"/>
    <w:rsid w:val="00C9382C"/>
    <w:rsid w:val="00C93CD9"/>
    <w:rsid w:val="00C95359"/>
    <w:rsid w:val="00C9590D"/>
    <w:rsid w:val="00C96061"/>
    <w:rsid w:val="00C96C85"/>
    <w:rsid w:val="00C9733B"/>
    <w:rsid w:val="00C97416"/>
    <w:rsid w:val="00C9756A"/>
    <w:rsid w:val="00CA0A29"/>
    <w:rsid w:val="00CA0CB8"/>
    <w:rsid w:val="00CA1967"/>
    <w:rsid w:val="00CA1C7F"/>
    <w:rsid w:val="00CA236D"/>
    <w:rsid w:val="00CA2F24"/>
    <w:rsid w:val="00CA4D47"/>
    <w:rsid w:val="00CA5B86"/>
    <w:rsid w:val="00CA5DEF"/>
    <w:rsid w:val="00CA6056"/>
    <w:rsid w:val="00CA60F0"/>
    <w:rsid w:val="00CA6189"/>
    <w:rsid w:val="00CA7598"/>
    <w:rsid w:val="00CA7FAD"/>
    <w:rsid w:val="00CB0413"/>
    <w:rsid w:val="00CB1E80"/>
    <w:rsid w:val="00CB247E"/>
    <w:rsid w:val="00CB2A0F"/>
    <w:rsid w:val="00CB315A"/>
    <w:rsid w:val="00CB322F"/>
    <w:rsid w:val="00CB49B1"/>
    <w:rsid w:val="00CB5A3F"/>
    <w:rsid w:val="00CC0892"/>
    <w:rsid w:val="00CC3087"/>
    <w:rsid w:val="00CC3B84"/>
    <w:rsid w:val="00CC4DCC"/>
    <w:rsid w:val="00CC545C"/>
    <w:rsid w:val="00CC5902"/>
    <w:rsid w:val="00CC740A"/>
    <w:rsid w:val="00CC7751"/>
    <w:rsid w:val="00CC77B6"/>
    <w:rsid w:val="00CD13B2"/>
    <w:rsid w:val="00CD165F"/>
    <w:rsid w:val="00CD1EF1"/>
    <w:rsid w:val="00CD1FC1"/>
    <w:rsid w:val="00CD216D"/>
    <w:rsid w:val="00CD28E8"/>
    <w:rsid w:val="00CD2AA8"/>
    <w:rsid w:val="00CD4439"/>
    <w:rsid w:val="00CD49B8"/>
    <w:rsid w:val="00CD5F48"/>
    <w:rsid w:val="00CD606E"/>
    <w:rsid w:val="00CD62C8"/>
    <w:rsid w:val="00CE1A38"/>
    <w:rsid w:val="00CE233D"/>
    <w:rsid w:val="00CE2BD2"/>
    <w:rsid w:val="00CE2CD1"/>
    <w:rsid w:val="00CE3134"/>
    <w:rsid w:val="00CE34F9"/>
    <w:rsid w:val="00CE46EA"/>
    <w:rsid w:val="00CE46F8"/>
    <w:rsid w:val="00CE7E1A"/>
    <w:rsid w:val="00CF0949"/>
    <w:rsid w:val="00CF1013"/>
    <w:rsid w:val="00CF1147"/>
    <w:rsid w:val="00CF3009"/>
    <w:rsid w:val="00CF4CAC"/>
    <w:rsid w:val="00CF57C9"/>
    <w:rsid w:val="00CF6DBA"/>
    <w:rsid w:val="00CF6E26"/>
    <w:rsid w:val="00CF7364"/>
    <w:rsid w:val="00CF79C5"/>
    <w:rsid w:val="00D0281F"/>
    <w:rsid w:val="00D0298A"/>
    <w:rsid w:val="00D02C79"/>
    <w:rsid w:val="00D031AD"/>
    <w:rsid w:val="00D05620"/>
    <w:rsid w:val="00D05AAB"/>
    <w:rsid w:val="00D11147"/>
    <w:rsid w:val="00D11617"/>
    <w:rsid w:val="00D1173B"/>
    <w:rsid w:val="00D13B18"/>
    <w:rsid w:val="00D14A65"/>
    <w:rsid w:val="00D15508"/>
    <w:rsid w:val="00D16441"/>
    <w:rsid w:val="00D16FB4"/>
    <w:rsid w:val="00D1768D"/>
    <w:rsid w:val="00D17B19"/>
    <w:rsid w:val="00D17D33"/>
    <w:rsid w:val="00D21DBE"/>
    <w:rsid w:val="00D242E9"/>
    <w:rsid w:val="00D24FFB"/>
    <w:rsid w:val="00D252B8"/>
    <w:rsid w:val="00D25489"/>
    <w:rsid w:val="00D26026"/>
    <w:rsid w:val="00D266FC"/>
    <w:rsid w:val="00D27314"/>
    <w:rsid w:val="00D27BD8"/>
    <w:rsid w:val="00D27D76"/>
    <w:rsid w:val="00D27FC4"/>
    <w:rsid w:val="00D3048A"/>
    <w:rsid w:val="00D31408"/>
    <w:rsid w:val="00D317C4"/>
    <w:rsid w:val="00D31B3E"/>
    <w:rsid w:val="00D328A1"/>
    <w:rsid w:val="00D32E8F"/>
    <w:rsid w:val="00D32F34"/>
    <w:rsid w:val="00D331FD"/>
    <w:rsid w:val="00D3322D"/>
    <w:rsid w:val="00D33656"/>
    <w:rsid w:val="00D338BA"/>
    <w:rsid w:val="00D33E49"/>
    <w:rsid w:val="00D341A0"/>
    <w:rsid w:val="00D35F8A"/>
    <w:rsid w:val="00D36C14"/>
    <w:rsid w:val="00D37204"/>
    <w:rsid w:val="00D3774F"/>
    <w:rsid w:val="00D379AC"/>
    <w:rsid w:val="00D37E23"/>
    <w:rsid w:val="00D40C03"/>
    <w:rsid w:val="00D40CE6"/>
    <w:rsid w:val="00D4247A"/>
    <w:rsid w:val="00D43395"/>
    <w:rsid w:val="00D4442B"/>
    <w:rsid w:val="00D44E7D"/>
    <w:rsid w:val="00D450F6"/>
    <w:rsid w:val="00D452F3"/>
    <w:rsid w:val="00D45CA6"/>
    <w:rsid w:val="00D4660E"/>
    <w:rsid w:val="00D518C9"/>
    <w:rsid w:val="00D53A59"/>
    <w:rsid w:val="00D53BA9"/>
    <w:rsid w:val="00D53FD8"/>
    <w:rsid w:val="00D54E70"/>
    <w:rsid w:val="00D56321"/>
    <w:rsid w:val="00D57C64"/>
    <w:rsid w:val="00D60224"/>
    <w:rsid w:val="00D60A85"/>
    <w:rsid w:val="00D60C9C"/>
    <w:rsid w:val="00D60EE3"/>
    <w:rsid w:val="00D616C8"/>
    <w:rsid w:val="00D61D82"/>
    <w:rsid w:val="00D61E22"/>
    <w:rsid w:val="00D62214"/>
    <w:rsid w:val="00D622BD"/>
    <w:rsid w:val="00D6264F"/>
    <w:rsid w:val="00D62F9C"/>
    <w:rsid w:val="00D63A7A"/>
    <w:rsid w:val="00D65C0F"/>
    <w:rsid w:val="00D65F34"/>
    <w:rsid w:val="00D66278"/>
    <w:rsid w:val="00D66DA8"/>
    <w:rsid w:val="00D70B1A"/>
    <w:rsid w:val="00D719DE"/>
    <w:rsid w:val="00D7242C"/>
    <w:rsid w:val="00D73B0A"/>
    <w:rsid w:val="00D75B07"/>
    <w:rsid w:val="00D7780A"/>
    <w:rsid w:val="00D80397"/>
    <w:rsid w:val="00D8050D"/>
    <w:rsid w:val="00D82713"/>
    <w:rsid w:val="00D83255"/>
    <w:rsid w:val="00D833B0"/>
    <w:rsid w:val="00D834B5"/>
    <w:rsid w:val="00D841D8"/>
    <w:rsid w:val="00D84F55"/>
    <w:rsid w:val="00D8543D"/>
    <w:rsid w:val="00D862F1"/>
    <w:rsid w:val="00D86732"/>
    <w:rsid w:val="00D8685E"/>
    <w:rsid w:val="00D868DC"/>
    <w:rsid w:val="00D91FBF"/>
    <w:rsid w:val="00D951BC"/>
    <w:rsid w:val="00D962E9"/>
    <w:rsid w:val="00D96B02"/>
    <w:rsid w:val="00D96C30"/>
    <w:rsid w:val="00D96DAB"/>
    <w:rsid w:val="00D96DBD"/>
    <w:rsid w:val="00D97153"/>
    <w:rsid w:val="00DA0D60"/>
    <w:rsid w:val="00DA1A53"/>
    <w:rsid w:val="00DA2BBC"/>
    <w:rsid w:val="00DA37B7"/>
    <w:rsid w:val="00DA3B02"/>
    <w:rsid w:val="00DA4CC9"/>
    <w:rsid w:val="00DA4DDF"/>
    <w:rsid w:val="00DA5164"/>
    <w:rsid w:val="00DA5963"/>
    <w:rsid w:val="00DA5E16"/>
    <w:rsid w:val="00DA6099"/>
    <w:rsid w:val="00DA6218"/>
    <w:rsid w:val="00DA647A"/>
    <w:rsid w:val="00DA6484"/>
    <w:rsid w:val="00DA6599"/>
    <w:rsid w:val="00DA6749"/>
    <w:rsid w:val="00DB089D"/>
    <w:rsid w:val="00DB0979"/>
    <w:rsid w:val="00DB14C9"/>
    <w:rsid w:val="00DB1904"/>
    <w:rsid w:val="00DB2C6B"/>
    <w:rsid w:val="00DB2D61"/>
    <w:rsid w:val="00DB48C7"/>
    <w:rsid w:val="00DB5290"/>
    <w:rsid w:val="00DB587A"/>
    <w:rsid w:val="00DB6991"/>
    <w:rsid w:val="00DB701A"/>
    <w:rsid w:val="00DC0866"/>
    <w:rsid w:val="00DC0DBD"/>
    <w:rsid w:val="00DC173D"/>
    <w:rsid w:val="00DC17C5"/>
    <w:rsid w:val="00DC1F01"/>
    <w:rsid w:val="00DC2197"/>
    <w:rsid w:val="00DC3C95"/>
    <w:rsid w:val="00DC4305"/>
    <w:rsid w:val="00DC44E2"/>
    <w:rsid w:val="00DC52FB"/>
    <w:rsid w:val="00DC569A"/>
    <w:rsid w:val="00DC63F7"/>
    <w:rsid w:val="00DC6411"/>
    <w:rsid w:val="00DC72BB"/>
    <w:rsid w:val="00DC7A05"/>
    <w:rsid w:val="00DC7D8A"/>
    <w:rsid w:val="00DD05E5"/>
    <w:rsid w:val="00DD353F"/>
    <w:rsid w:val="00DD39FE"/>
    <w:rsid w:val="00DD401B"/>
    <w:rsid w:val="00DD5610"/>
    <w:rsid w:val="00DD568B"/>
    <w:rsid w:val="00DD642F"/>
    <w:rsid w:val="00DD6476"/>
    <w:rsid w:val="00DD7D86"/>
    <w:rsid w:val="00DE00F5"/>
    <w:rsid w:val="00DE1168"/>
    <w:rsid w:val="00DE1979"/>
    <w:rsid w:val="00DE4A32"/>
    <w:rsid w:val="00DE5092"/>
    <w:rsid w:val="00DE5D7E"/>
    <w:rsid w:val="00DE6C0A"/>
    <w:rsid w:val="00DF07B4"/>
    <w:rsid w:val="00DF2F63"/>
    <w:rsid w:val="00DF3FDA"/>
    <w:rsid w:val="00DF4797"/>
    <w:rsid w:val="00DF4A40"/>
    <w:rsid w:val="00DF4B67"/>
    <w:rsid w:val="00DF4F8D"/>
    <w:rsid w:val="00DF58E7"/>
    <w:rsid w:val="00DF5AE9"/>
    <w:rsid w:val="00DF662E"/>
    <w:rsid w:val="00DF6A8B"/>
    <w:rsid w:val="00DF6C75"/>
    <w:rsid w:val="00DF6E5C"/>
    <w:rsid w:val="00DF7ECF"/>
    <w:rsid w:val="00DF7F97"/>
    <w:rsid w:val="00E00278"/>
    <w:rsid w:val="00E004B1"/>
    <w:rsid w:val="00E00A9A"/>
    <w:rsid w:val="00E0245C"/>
    <w:rsid w:val="00E02F63"/>
    <w:rsid w:val="00E0309D"/>
    <w:rsid w:val="00E04318"/>
    <w:rsid w:val="00E047A8"/>
    <w:rsid w:val="00E048C6"/>
    <w:rsid w:val="00E0743D"/>
    <w:rsid w:val="00E10156"/>
    <w:rsid w:val="00E138EF"/>
    <w:rsid w:val="00E143BF"/>
    <w:rsid w:val="00E14AA0"/>
    <w:rsid w:val="00E14E1D"/>
    <w:rsid w:val="00E1546B"/>
    <w:rsid w:val="00E177AF"/>
    <w:rsid w:val="00E17820"/>
    <w:rsid w:val="00E17AE8"/>
    <w:rsid w:val="00E17F55"/>
    <w:rsid w:val="00E17F8C"/>
    <w:rsid w:val="00E2037F"/>
    <w:rsid w:val="00E20F5F"/>
    <w:rsid w:val="00E215AE"/>
    <w:rsid w:val="00E21910"/>
    <w:rsid w:val="00E23B97"/>
    <w:rsid w:val="00E2456E"/>
    <w:rsid w:val="00E2492F"/>
    <w:rsid w:val="00E24B54"/>
    <w:rsid w:val="00E24EF8"/>
    <w:rsid w:val="00E25F13"/>
    <w:rsid w:val="00E320D4"/>
    <w:rsid w:val="00E339D2"/>
    <w:rsid w:val="00E33F28"/>
    <w:rsid w:val="00E34514"/>
    <w:rsid w:val="00E37D34"/>
    <w:rsid w:val="00E37EEB"/>
    <w:rsid w:val="00E4015E"/>
    <w:rsid w:val="00E40A8E"/>
    <w:rsid w:val="00E42042"/>
    <w:rsid w:val="00E42348"/>
    <w:rsid w:val="00E438F5"/>
    <w:rsid w:val="00E44804"/>
    <w:rsid w:val="00E4594A"/>
    <w:rsid w:val="00E460E3"/>
    <w:rsid w:val="00E466BF"/>
    <w:rsid w:val="00E469A1"/>
    <w:rsid w:val="00E46A68"/>
    <w:rsid w:val="00E4752F"/>
    <w:rsid w:val="00E476F5"/>
    <w:rsid w:val="00E5016E"/>
    <w:rsid w:val="00E50337"/>
    <w:rsid w:val="00E509CE"/>
    <w:rsid w:val="00E511C1"/>
    <w:rsid w:val="00E5136C"/>
    <w:rsid w:val="00E51938"/>
    <w:rsid w:val="00E52322"/>
    <w:rsid w:val="00E52423"/>
    <w:rsid w:val="00E526A9"/>
    <w:rsid w:val="00E52DE2"/>
    <w:rsid w:val="00E533E2"/>
    <w:rsid w:val="00E54A4C"/>
    <w:rsid w:val="00E552EF"/>
    <w:rsid w:val="00E562CF"/>
    <w:rsid w:val="00E56ADE"/>
    <w:rsid w:val="00E56DD3"/>
    <w:rsid w:val="00E576B7"/>
    <w:rsid w:val="00E57764"/>
    <w:rsid w:val="00E57EDD"/>
    <w:rsid w:val="00E57FFB"/>
    <w:rsid w:val="00E60184"/>
    <w:rsid w:val="00E63633"/>
    <w:rsid w:val="00E6435A"/>
    <w:rsid w:val="00E64DFA"/>
    <w:rsid w:val="00E658AC"/>
    <w:rsid w:val="00E67368"/>
    <w:rsid w:val="00E673B6"/>
    <w:rsid w:val="00E67E53"/>
    <w:rsid w:val="00E70586"/>
    <w:rsid w:val="00E710A9"/>
    <w:rsid w:val="00E710D0"/>
    <w:rsid w:val="00E716C5"/>
    <w:rsid w:val="00E725B9"/>
    <w:rsid w:val="00E72EEF"/>
    <w:rsid w:val="00E73413"/>
    <w:rsid w:val="00E7355A"/>
    <w:rsid w:val="00E751B6"/>
    <w:rsid w:val="00E75DB8"/>
    <w:rsid w:val="00E7670E"/>
    <w:rsid w:val="00E76EF0"/>
    <w:rsid w:val="00E80EA0"/>
    <w:rsid w:val="00E810F1"/>
    <w:rsid w:val="00E8120E"/>
    <w:rsid w:val="00E814FD"/>
    <w:rsid w:val="00E81BDB"/>
    <w:rsid w:val="00E822D5"/>
    <w:rsid w:val="00E8278D"/>
    <w:rsid w:val="00E84808"/>
    <w:rsid w:val="00E84962"/>
    <w:rsid w:val="00E85821"/>
    <w:rsid w:val="00E85D21"/>
    <w:rsid w:val="00E861F3"/>
    <w:rsid w:val="00E8652B"/>
    <w:rsid w:val="00E874B0"/>
    <w:rsid w:val="00E87AED"/>
    <w:rsid w:val="00E87EA9"/>
    <w:rsid w:val="00E87F40"/>
    <w:rsid w:val="00E90ED5"/>
    <w:rsid w:val="00E90F9D"/>
    <w:rsid w:val="00E91285"/>
    <w:rsid w:val="00E91637"/>
    <w:rsid w:val="00E93B09"/>
    <w:rsid w:val="00E94E21"/>
    <w:rsid w:val="00E95141"/>
    <w:rsid w:val="00E9533B"/>
    <w:rsid w:val="00E971AE"/>
    <w:rsid w:val="00E97435"/>
    <w:rsid w:val="00E97706"/>
    <w:rsid w:val="00EA09C5"/>
    <w:rsid w:val="00EA1F3C"/>
    <w:rsid w:val="00EA280D"/>
    <w:rsid w:val="00EA2CC8"/>
    <w:rsid w:val="00EA3662"/>
    <w:rsid w:val="00EA397D"/>
    <w:rsid w:val="00EA4045"/>
    <w:rsid w:val="00EA439A"/>
    <w:rsid w:val="00EA5079"/>
    <w:rsid w:val="00EA57B9"/>
    <w:rsid w:val="00EB0356"/>
    <w:rsid w:val="00EB1085"/>
    <w:rsid w:val="00EB1AFA"/>
    <w:rsid w:val="00EB2F65"/>
    <w:rsid w:val="00EB320B"/>
    <w:rsid w:val="00EB3B2D"/>
    <w:rsid w:val="00EB3DBF"/>
    <w:rsid w:val="00EB4126"/>
    <w:rsid w:val="00EB466F"/>
    <w:rsid w:val="00EB4786"/>
    <w:rsid w:val="00EB5522"/>
    <w:rsid w:val="00EB56AA"/>
    <w:rsid w:val="00EB5A3C"/>
    <w:rsid w:val="00EB6484"/>
    <w:rsid w:val="00EC14E1"/>
    <w:rsid w:val="00EC32BB"/>
    <w:rsid w:val="00EC5F84"/>
    <w:rsid w:val="00EC60EE"/>
    <w:rsid w:val="00EC64DC"/>
    <w:rsid w:val="00EC65FC"/>
    <w:rsid w:val="00EC7B89"/>
    <w:rsid w:val="00ED1062"/>
    <w:rsid w:val="00ED2C16"/>
    <w:rsid w:val="00ED3EA4"/>
    <w:rsid w:val="00ED4085"/>
    <w:rsid w:val="00ED4E18"/>
    <w:rsid w:val="00ED5625"/>
    <w:rsid w:val="00ED62BB"/>
    <w:rsid w:val="00ED639A"/>
    <w:rsid w:val="00ED71DD"/>
    <w:rsid w:val="00ED74A3"/>
    <w:rsid w:val="00EE0758"/>
    <w:rsid w:val="00EE1421"/>
    <w:rsid w:val="00EE1DC5"/>
    <w:rsid w:val="00EE245E"/>
    <w:rsid w:val="00EE3404"/>
    <w:rsid w:val="00EE3EDE"/>
    <w:rsid w:val="00EE407A"/>
    <w:rsid w:val="00EE49F3"/>
    <w:rsid w:val="00EE4B31"/>
    <w:rsid w:val="00EE4BCC"/>
    <w:rsid w:val="00EE596B"/>
    <w:rsid w:val="00EE7919"/>
    <w:rsid w:val="00EF1991"/>
    <w:rsid w:val="00EF34D2"/>
    <w:rsid w:val="00EF3571"/>
    <w:rsid w:val="00EF38FF"/>
    <w:rsid w:val="00EF687E"/>
    <w:rsid w:val="00EF6FED"/>
    <w:rsid w:val="00EF78F0"/>
    <w:rsid w:val="00EF7924"/>
    <w:rsid w:val="00F00A3F"/>
    <w:rsid w:val="00F00C25"/>
    <w:rsid w:val="00F00C9B"/>
    <w:rsid w:val="00F011CE"/>
    <w:rsid w:val="00F01D29"/>
    <w:rsid w:val="00F033C9"/>
    <w:rsid w:val="00F051A8"/>
    <w:rsid w:val="00F05E8B"/>
    <w:rsid w:val="00F05EDC"/>
    <w:rsid w:val="00F060C6"/>
    <w:rsid w:val="00F06600"/>
    <w:rsid w:val="00F06A73"/>
    <w:rsid w:val="00F11329"/>
    <w:rsid w:val="00F12618"/>
    <w:rsid w:val="00F13180"/>
    <w:rsid w:val="00F14637"/>
    <w:rsid w:val="00F148CC"/>
    <w:rsid w:val="00F14FB2"/>
    <w:rsid w:val="00F16898"/>
    <w:rsid w:val="00F17919"/>
    <w:rsid w:val="00F20A96"/>
    <w:rsid w:val="00F21A95"/>
    <w:rsid w:val="00F22487"/>
    <w:rsid w:val="00F235FD"/>
    <w:rsid w:val="00F23696"/>
    <w:rsid w:val="00F23B2A"/>
    <w:rsid w:val="00F23F2E"/>
    <w:rsid w:val="00F24674"/>
    <w:rsid w:val="00F24FBD"/>
    <w:rsid w:val="00F261BD"/>
    <w:rsid w:val="00F278D3"/>
    <w:rsid w:val="00F31A75"/>
    <w:rsid w:val="00F322E4"/>
    <w:rsid w:val="00F32630"/>
    <w:rsid w:val="00F32903"/>
    <w:rsid w:val="00F33B9A"/>
    <w:rsid w:val="00F34D16"/>
    <w:rsid w:val="00F36853"/>
    <w:rsid w:val="00F37393"/>
    <w:rsid w:val="00F373F3"/>
    <w:rsid w:val="00F374FA"/>
    <w:rsid w:val="00F40843"/>
    <w:rsid w:val="00F40EE0"/>
    <w:rsid w:val="00F416AF"/>
    <w:rsid w:val="00F41868"/>
    <w:rsid w:val="00F42890"/>
    <w:rsid w:val="00F43A5E"/>
    <w:rsid w:val="00F444DE"/>
    <w:rsid w:val="00F44A6D"/>
    <w:rsid w:val="00F44DB0"/>
    <w:rsid w:val="00F44F53"/>
    <w:rsid w:val="00F4653C"/>
    <w:rsid w:val="00F466E1"/>
    <w:rsid w:val="00F502D6"/>
    <w:rsid w:val="00F508E9"/>
    <w:rsid w:val="00F512CF"/>
    <w:rsid w:val="00F51FF1"/>
    <w:rsid w:val="00F5266C"/>
    <w:rsid w:val="00F5276B"/>
    <w:rsid w:val="00F5448E"/>
    <w:rsid w:val="00F546D1"/>
    <w:rsid w:val="00F569C1"/>
    <w:rsid w:val="00F56B0D"/>
    <w:rsid w:val="00F56CA0"/>
    <w:rsid w:val="00F60A99"/>
    <w:rsid w:val="00F6112E"/>
    <w:rsid w:val="00F613DA"/>
    <w:rsid w:val="00F61A98"/>
    <w:rsid w:val="00F6297B"/>
    <w:rsid w:val="00F6379A"/>
    <w:rsid w:val="00F638B8"/>
    <w:rsid w:val="00F641FB"/>
    <w:rsid w:val="00F642F4"/>
    <w:rsid w:val="00F64564"/>
    <w:rsid w:val="00F648D1"/>
    <w:rsid w:val="00F64C4C"/>
    <w:rsid w:val="00F64ECC"/>
    <w:rsid w:val="00F65283"/>
    <w:rsid w:val="00F65A7B"/>
    <w:rsid w:val="00F65BBB"/>
    <w:rsid w:val="00F65CEA"/>
    <w:rsid w:val="00F65D69"/>
    <w:rsid w:val="00F66823"/>
    <w:rsid w:val="00F66C9E"/>
    <w:rsid w:val="00F704DC"/>
    <w:rsid w:val="00F70B0B"/>
    <w:rsid w:val="00F70E52"/>
    <w:rsid w:val="00F71004"/>
    <w:rsid w:val="00F711F1"/>
    <w:rsid w:val="00F71802"/>
    <w:rsid w:val="00F724B0"/>
    <w:rsid w:val="00F7313F"/>
    <w:rsid w:val="00F7328D"/>
    <w:rsid w:val="00F75377"/>
    <w:rsid w:val="00F75382"/>
    <w:rsid w:val="00F75408"/>
    <w:rsid w:val="00F7647F"/>
    <w:rsid w:val="00F76C51"/>
    <w:rsid w:val="00F77C88"/>
    <w:rsid w:val="00F80225"/>
    <w:rsid w:val="00F82BC6"/>
    <w:rsid w:val="00F8308D"/>
    <w:rsid w:val="00F832EC"/>
    <w:rsid w:val="00F83C5B"/>
    <w:rsid w:val="00F842C8"/>
    <w:rsid w:val="00F85997"/>
    <w:rsid w:val="00F86900"/>
    <w:rsid w:val="00F86F8D"/>
    <w:rsid w:val="00F87335"/>
    <w:rsid w:val="00F878EA"/>
    <w:rsid w:val="00F879FC"/>
    <w:rsid w:val="00F87FB1"/>
    <w:rsid w:val="00F9207E"/>
    <w:rsid w:val="00F925E9"/>
    <w:rsid w:val="00F9328F"/>
    <w:rsid w:val="00F93F82"/>
    <w:rsid w:val="00F94A0B"/>
    <w:rsid w:val="00F958A6"/>
    <w:rsid w:val="00F96931"/>
    <w:rsid w:val="00F9695B"/>
    <w:rsid w:val="00F9756D"/>
    <w:rsid w:val="00FA0210"/>
    <w:rsid w:val="00FA03E0"/>
    <w:rsid w:val="00FA0CF6"/>
    <w:rsid w:val="00FA1B25"/>
    <w:rsid w:val="00FA4E72"/>
    <w:rsid w:val="00FA5CCC"/>
    <w:rsid w:val="00FA6139"/>
    <w:rsid w:val="00FA7230"/>
    <w:rsid w:val="00FB0080"/>
    <w:rsid w:val="00FB0923"/>
    <w:rsid w:val="00FB0FA6"/>
    <w:rsid w:val="00FB180A"/>
    <w:rsid w:val="00FB1967"/>
    <w:rsid w:val="00FB39A2"/>
    <w:rsid w:val="00FB3D7C"/>
    <w:rsid w:val="00FB3E54"/>
    <w:rsid w:val="00FB55A0"/>
    <w:rsid w:val="00FB616D"/>
    <w:rsid w:val="00FB76DA"/>
    <w:rsid w:val="00FB779C"/>
    <w:rsid w:val="00FC003D"/>
    <w:rsid w:val="00FC0859"/>
    <w:rsid w:val="00FC0924"/>
    <w:rsid w:val="00FC1D31"/>
    <w:rsid w:val="00FC2B18"/>
    <w:rsid w:val="00FC3037"/>
    <w:rsid w:val="00FC36FF"/>
    <w:rsid w:val="00FC37B9"/>
    <w:rsid w:val="00FC407C"/>
    <w:rsid w:val="00FC4530"/>
    <w:rsid w:val="00FC4876"/>
    <w:rsid w:val="00FC4DD7"/>
    <w:rsid w:val="00FC575E"/>
    <w:rsid w:val="00FC6AFE"/>
    <w:rsid w:val="00FC6F82"/>
    <w:rsid w:val="00FC79AD"/>
    <w:rsid w:val="00FC7A30"/>
    <w:rsid w:val="00FD0120"/>
    <w:rsid w:val="00FD05F3"/>
    <w:rsid w:val="00FD0FE2"/>
    <w:rsid w:val="00FD14F1"/>
    <w:rsid w:val="00FD1AD1"/>
    <w:rsid w:val="00FD1C2F"/>
    <w:rsid w:val="00FD2D04"/>
    <w:rsid w:val="00FD31A3"/>
    <w:rsid w:val="00FD3866"/>
    <w:rsid w:val="00FD3880"/>
    <w:rsid w:val="00FD3E31"/>
    <w:rsid w:val="00FD475E"/>
    <w:rsid w:val="00FD499F"/>
    <w:rsid w:val="00FD4BDF"/>
    <w:rsid w:val="00FD4E0E"/>
    <w:rsid w:val="00FD6C02"/>
    <w:rsid w:val="00FD6DA7"/>
    <w:rsid w:val="00FD7577"/>
    <w:rsid w:val="00FE07A0"/>
    <w:rsid w:val="00FE085C"/>
    <w:rsid w:val="00FE0FC0"/>
    <w:rsid w:val="00FE29F6"/>
    <w:rsid w:val="00FE3451"/>
    <w:rsid w:val="00FE34D8"/>
    <w:rsid w:val="00FE415E"/>
    <w:rsid w:val="00FE4E15"/>
    <w:rsid w:val="00FE59F8"/>
    <w:rsid w:val="00FE791F"/>
    <w:rsid w:val="00FE7E5E"/>
    <w:rsid w:val="00FF0A12"/>
    <w:rsid w:val="00FF0AAD"/>
    <w:rsid w:val="00FF0D1F"/>
    <w:rsid w:val="00FF17E5"/>
    <w:rsid w:val="00FF22E3"/>
    <w:rsid w:val="00FF2EAD"/>
    <w:rsid w:val="00FF2FD8"/>
    <w:rsid w:val="00FF30EC"/>
    <w:rsid w:val="00FF32BE"/>
    <w:rsid w:val="00FF3A7E"/>
    <w:rsid w:val="00FF454F"/>
    <w:rsid w:val="00FF643F"/>
    <w:rsid w:val="00FF64C7"/>
    <w:rsid w:val="00FF7114"/>
    <w:rsid w:val="00FF7521"/>
    <w:rsid w:val="00FF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05"/>
    <w:pPr>
      <w:autoSpaceDE w:val="0"/>
      <w:autoSpaceDN w:val="0"/>
    </w:pPr>
    <w:rPr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5B05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9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19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19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54A4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54A4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F54A4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F54A4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a">
    <w:name w:val="Основной шрифт"/>
    <w:uiPriority w:val="99"/>
    <w:rsid w:val="002C5B05"/>
  </w:style>
  <w:style w:type="paragraph" w:styleId="Header">
    <w:name w:val="header"/>
    <w:basedOn w:val="Normal"/>
    <w:link w:val="HeaderChar"/>
    <w:uiPriority w:val="99"/>
    <w:rsid w:val="002C5B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C5B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2C5B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5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4A4"/>
    <w:rPr>
      <w:rFonts w:cs="Times New Roman"/>
      <w:sz w:val="2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C019AF"/>
    <w:pPr>
      <w:autoSpaceDE/>
      <w:autoSpaceDN/>
      <w:ind w:firstLine="360"/>
    </w:pPr>
    <w:rPr>
      <w:sz w:val="28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C019AF"/>
    <w:pPr>
      <w:autoSpaceDE/>
      <w:autoSpaceDN/>
      <w:ind w:left="993" w:hanging="633"/>
    </w:pPr>
    <w:rPr>
      <w:sz w:val="28"/>
      <w:lang w:val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F54A4"/>
    <w:rPr>
      <w:rFonts w:cs="Times New Roman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019A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customStyle="1" w:styleId="1">
    <w:name w:val="Обычный1"/>
    <w:uiPriority w:val="99"/>
    <w:rsid w:val="00C019AF"/>
    <w:rPr>
      <w:sz w:val="20"/>
      <w:szCs w:val="20"/>
      <w:lang w:val="ru-RU" w:eastAsia="ru-RU"/>
    </w:rPr>
  </w:style>
  <w:style w:type="paragraph" w:customStyle="1" w:styleId="10">
    <w:name w:val="Основной текст1"/>
    <w:basedOn w:val="1"/>
    <w:uiPriority w:val="99"/>
    <w:rsid w:val="00C019AF"/>
    <w:pPr>
      <w:jc w:val="both"/>
    </w:pPr>
    <w:rPr>
      <w:sz w:val="28"/>
      <w:lang w:val="en-US"/>
    </w:rPr>
  </w:style>
  <w:style w:type="paragraph" w:styleId="Title">
    <w:name w:val="Title"/>
    <w:basedOn w:val="Normal"/>
    <w:link w:val="TitleChar"/>
    <w:uiPriority w:val="99"/>
    <w:qFormat/>
    <w:rsid w:val="00C019AF"/>
    <w:pPr>
      <w:autoSpaceDE/>
      <w:autoSpaceDN/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0F54A4"/>
    <w:rPr>
      <w:rFonts w:ascii="Cambria" w:hAnsi="Cambria" w:cs="Times New Roman"/>
      <w:b/>
      <w:bCs/>
      <w:kern w:val="28"/>
      <w:sz w:val="32"/>
      <w:szCs w:val="32"/>
      <w:lang w:val="en-US"/>
    </w:rPr>
  </w:style>
  <w:style w:type="table" w:styleId="TableGrid">
    <w:name w:val="Table Grid"/>
    <w:basedOn w:val="TableNormal"/>
    <w:uiPriority w:val="99"/>
    <w:rsid w:val="00C019AF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A5DEF"/>
    <w:pPr>
      <w:autoSpaceDE/>
      <w:autoSpaceDN/>
      <w:spacing w:after="120"/>
    </w:pPr>
    <w:rPr>
      <w:sz w:val="24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7242"/>
    <w:rPr>
      <w:rFonts w:cs="Times New Roman"/>
      <w:sz w:val="24"/>
      <w:szCs w:val="24"/>
      <w:lang w:val="uk-UA" w:eastAsia="ru-RU" w:bidi="ar-SA"/>
    </w:rPr>
  </w:style>
  <w:style w:type="paragraph" w:customStyle="1" w:styleId="a0">
    <w:name w:val="Знак Знак Знак Знак Знак Знак Знак"/>
    <w:basedOn w:val="Normal"/>
    <w:uiPriority w:val="99"/>
    <w:rsid w:val="009D0DCF"/>
    <w:pPr>
      <w:autoSpaceDE/>
      <w:autoSpaceDN/>
    </w:pPr>
    <w:rPr>
      <w:rFonts w:ascii="Verdana" w:hAnsi="Verdana" w:cs="Verdana"/>
      <w:lang w:eastAsia="en-US"/>
    </w:rPr>
  </w:style>
  <w:style w:type="paragraph" w:styleId="BodyText2">
    <w:name w:val="Body Text 2"/>
    <w:basedOn w:val="Normal"/>
    <w:link w:val="BodyText2Char"/>
    <w:uiPriority w:val="99"/>
    <w:rsid w:val="00B85B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Normal"/>
    <w:uiPriority w:val="99"/>
    <w:rsid w:val="00B85BF5"/>
    <w:pPr>
      <w:autoSpaceDE/>
      <w:autoSpaceDN/>
    </w:pPr>
    <w:rPr>
      <w:rFonts w:ascii="Verdana" w:hAnsi="Verdana" w:cs="Verdana"/>
      <w:lang w:eastAsia="en-US"/>
    </w:rPr>
  </w:style>
  <w:style w:type="paragraph" w:customStyle="1" w:styleId="CharCharCharChar0">
    <w:name w:val="Char Знак Знак Char Знак Знак Char Знак Знак Char Знак Знак Знак"/>
    <w:basedOn w:val="Normal"/>
    <w:uiPriority w:val="99"/>
    <w:rsid w:val="00155C2C"/>
    <w:pPr>
      <w:autoSpaceDE/>
      <w:autoSpaceDN/>
    </w:pPr>
    <w:rPr>
      <w:rFonts w:ascii="Verdana" w:hAnsi="Verdana" w:cs="Verdana"/>
      <w:lang w:eastAsia="en-US"/>
    </w:rPr>
  </w:style>
  <w:style w:type="paragraph" w:customStyle="1" w:styleId="a1">
    <w:name w:val="Знак"/>
    <w:basedOn w:val="Normal"/>
    <w:uiPriority w:val="99"/>
    <w:rsid w:val="001D6687"/>
    <w:pPr>
      <w:autoSpaceDE/>
      <w:autoSpaceDN/>
    </w:pPr>
    <w:rPr>
      <w:rFonts w:ascii="Verdana" w:hAnsi="Verdana" w:cs="Verdana"/>
      <w:lang w:eastAsia="en-US"/>
    </w:rPr>
  </w:style>
  <w:style w:type="paragraph" w:customStyle="1" w:styleId="11">
    <w:name w:val="Знак1"/>
    <w:basedOn w:val="Normal"/>
    <w:uiPriority w:val="99"/>
    <w:rsid w:val="00F925E9"/>
    <w:pPr>
      <w:autoSpaceDE/>
      <w:autoSpaceDN/>
    </w:pPr>
    <w:rPr>
      <w:rFonts w:ascii="Verdana" w:hAnsi="Verdana" w:cs="Verdana"/>
      <w:lang w:eastAsia="en-US"/>
    </w:rPr>
  </w:style>
  <w:style w:type="paragraph" w:customStyle="1" w:styleId="2">
    <w:name w:val="Знак2"/>
    <w:basedOn w:val="Normal"/>
    <w:uiPriority w:val="99"/>
    <w:rsid w:val="00E17F55"/>
    <w:pPr>
      <w:autoSpaceDE/>
      <w:autoSpaceDN/>
    </w:pPr>
    <w:rPr>
      <w:rFonts w:ascii="Verdana" w:hAnsi="Verdana" w:cs="Verdana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D7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  <w:sz w:val="14"/>
      <w:szCs w:val="14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F20BE"/>
    <w:rPr>
      <w:rFonts w:ascii="Courier New" w:hAnsi="Courier New" w:cs="Courier New"/>
      <w:color w:val="000000"/>
      <w:sz w:val="14"/>
      <w:szCs w:val="14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5D7F56"/>
    <w:pPr>
      <w:autoSpaceDE w:val="0"/>
      <w:autoSpaceDN w:val="0"/>
      <w:ind w:firstLine="210"/>
    </w:pPr>
    <w:rPr>
      <w:sz w:val="20"/>
      <w:szCs w:val="20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F54A4"/>
    <w:rPr>
      <w:sz w:val="20"/>
      <w:szCs w:val="20"/>
      <w:lang w:val="en-US"/>
    </w:rPr>
  </w:style>
  <w:style w:type="paragraph" w:customStyle="1" w:styleId="a2">
    <w:name w:val="_Начальник"/>
    <w:basedOn w:val="Normal"/>
    <w:uiPriority w:val="99"/>
    <w:rsid w:val="005D7F56"/>
    <w:pPr>
      <w:tabs>
        <w:tab w:val="right" w:pos="9354"/>
      </w:tabs>
      <w:autoSpaceDE/>
      <w:autoSpaceDN/>
      <w:spacing w:before="240"/>
    </w:pPr>
    <w:rPr>
      <w:b/>
      <w:bCs/>
      <w:sz w:val="30"/>
      <w:lang w:val="uk-UA" w:eastAsia="en-US"/>
    </w:rPr>
  </w:style>
  <w:style w:type="paragraph" w:customStyle="1" w:styleId="a3">
    <w:name w:val="_Коротко"/>
    <w:basedOn w:val="Normal"/>
    <w:uiPriority w:val="99"/>
    <w:rsid w:val="005D7F56"/>
    <w:pPr>
      <w:autoSpaceDE/>
      <w:autoSpaceDN/>
      <w:spacing w:after="120"/>
      <w:ind w:right="5103"/>
    </w:pPr>
    <w:rPr>
      <w:b/>
      <w:bCs/>
      <w:i/>
      <w:iCs/>
      <w:sz w:val="24"/>
      <w:szCs w:val="24"/>
      <w:lang w:val="uk-UA" w:eastAsia="en-US"/>
    </w:rPr>
  </w:style>
  <w:style w:type="paragraph" w:customStyle="1" w:styleId="a4">
    <w:name w:val="_Исполнитель"/>
    <w:basedOn w:val="Normal"/>
    <w:uiPriority w:val="99"/>
    <w:rsid w:val="005D7F56"/>
    <w:pPr>
      <w:autoSpaceDE/>
      <w:autoSpaceDN/>
      <w:spacing w:before="240"/>
    </w:pPr>
    <w:rPr>
      <w:szCs w:val="24"/>
      <w:lang w:val="uk-UA" w:eastAsia="en-US"/>
    </w:rPr>
  </w:style>
  <w:style w:type="paragraph" w:customStyle="1" w:styleId="a5">
    <w:name w:val="_Получатель"/>
    <w:basedOn w:val="Normal"/>
    <w:uiPriority w:val="99"/>
    <w:rsid w:val="00A97F05"/>
    <w:pPr>
      <w:autoSpaceDE/>
      <w:autoSpaceDN/>
    </w:pPr>
    <w:rPr>
      <w:b/>
      <w:bCs/>
      <w:sz w:val="30"/>
      <w:lang w:val="uk-UA" w:eastAsia="en-US"/>
    </w:rPr>
  </w:style>
  <w:style w:type="character" w:styleId="Hyperlink">
    <w:name w:val="Hyperlink"/>
    <w:basedOn w:val="DefaultParagraphFont"/>
    <w:uiPriority w:val="99"/>
    <w:rsid w:val="009E523C"/>
    <w:rPr>
      <w:rFonts w:cs="Times New Roman"/>
      <w:color w:val="0000FF"/>
      <w:u w:val="single"/>
    </w:rPr>
  </w:style>
  <w:style w:type="paragraph" w:customStyle="1" w:styleId="a6">
    <w:name w:val="Знак Знак Знак Знак Знак Знак Знак Знак Знак Знак"/>
    <w:basedOn w:val="Normal"/>
    <w:uiPriority w:val="99"/>
    <w:rsid w:val="007B4F0A"/>
    <w:pPr>
      <w:autoSpaceDE/>
      <w:autoSpaceDN/>
    </w:pPr>
    <w:rPr>
      <w:rFonts w:ascii="Verdana" w:hAnsi="Verdana" w:cs="Verdana"/>
      <w:lang w:eastAsia="en-US"/>
    </w:rPr>
  </w:style>
  <w:style w:type="paragraph" w:customStyle="1" w:styleId="12">
    <w:name w:val="Знак Знак1 Знак"/>
    <w:basedOn w:val="Normal"/>
    <w:uiPriority w:val="99"/>
    <w:rsid w:val="008D4AAC"/>
    <w:pPr>
      <w:autoSpaceDE/>
      <w:autoSpaceDN/>
    </w:pPr>
    <w:rPr>
      <w:rFonts w:ascii="Verdana" w:hAnsi="Verdana" w:cs="Verdana"/>
      <w:lang w:eastAsia="en-US"/>
    </w:rPr>
  </w:style>
  <w:style w:type="paragraph" w:customStyle="1" w:styleId="a7">
    <w:name w:val="Знак Знак Знак Знак"/>
    <w:basedOn w:val="Normal"/>
    <w:uiPriority w:val="99"/>
    <w:rsid w:val="00891879"/>
    <w:pPr>
      <w:autoSpaceDE/>
      <w:autoSpaceDN/>
    </w:pPr>
    <w:rPr>
      <w:rFonts w:ascii="Verdana" w:hAnsi="Verdana" w:cs="Verdana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515F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54A4"/>
    <w:rPr>
      <w:rFonts w:cs="Times New Roman"/>
      <w:sz w:val="2"/>
      <w:lang w:val="en-US"/>
    </w:rPr>
  </w:style>
  <w:style w:type="paragraph" w:customStyle="1" w:styleId="13">
    <w:name w:val="Знак Знак Знак Знак Знак Знак Знак1"/>
    <w:basedOn w:val="Normal"/>
    <w:uiPriority w:val="99"/>
    <w:rsid w:val="00DA5164"/>
    <w:pPr>
      <w:autoSpaceDE/>
      <w:autoSpaceDN/>
    </w:pPr>
    <w:rPr>
      <w:rFonts w:ascii="Verdana" w:hAnsi="Verdana" w:cs="Verdana"/>
      <w:lang w:eastAsia="en-US"/>
    </w:rPr>
  </w:style>
  <w:style w:type="character" w:customStyle="1" w:styleId="a8">
    <w:name w:val="Знак Знак"/>
    <w:basedOn w:val="DefaultParagraphFont"/>
    <w:uiPriority w:val="99"/>
    <w:locked/>
    <w:rsid w:val="004C5759"/>
    <w:rPr>
      <w:rFonts w:cs="Times New Roman"/>
      <w:sz w:val="24"/>
      <w:szCs w:val="24"/>
      <w:lang w:val="uk-UA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2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2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2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2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2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2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2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2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2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2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2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375</Words>
  <Characters>2143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pro</dc:creator>
  <cp:keywords/>
  <dc:description/>
  <cp:lastModifiedBy>Елена</cp:lastModifiedBy>
  <cp:revision>3</cp:revision>
  <cp:lastPrinted>2018-03-27T07:03:00Z</cp:lastPrinted>
  <dcterms:created xsi:type="dcterms:W3CDTF">2019-03-22T08:18:00Z</dcterms:created>
  <dcterms:modified xsi:type="dcterms:W3CDTF">2019-03-22T08:34:00Z</dcterms:modified>
</cp:coreProperties>
</file>