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C1" w:rsidRDefault="00AC29C1" w:rsidP="00E95141">
      <w:pPr>
        <w:pStyle w:val="a3"/>
        <w:spacing w:after="0"/>
        <w:ind w:right="0"/>
      </w:pPr>
      <w:r>
        <w:t xml:space="preserve"> </w:t>
      </w:r>
    </w:p>
    <w:p w:rsidR="00AC29C1" w:rsidRDefault="00AC29C1" w:rsidP="00E95141">
      <w:pPr>
        <w:pStyle w:val="a3"/>
        <w:spacing w:after="0"/>
        <w:ind w:right="0"/>
      </w:pPr>
    </w:p>
    <w:p w:rsidR="00AC29C1" w:rsidRPr="00730692" w:rsidRDefault="00AC29C1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AC29C1" w:rsidRPr="00EE4B31" w:rsidRDefault="00AC29C1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AC29C1" w:rsidRDefault="00AC29C1" w:rsidP="00730692">
      <w:pPr>
        <w:ind w:firstLine="708"/>
        <w:jc w:val="both"/>
        <w:rPr>
          <w:sz w:val="28"/>
          <w:szCs w:val="28"/>
          <w:lang w:val="uk-UA"/>
        </w:rPr>
      </w:pPr>
    </w:p>
    <w:p w:rsidR="00AC29C1" w:rsidRDefault="00AC29C1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 w:rsidRPr="004B08A3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>9</w:t>
      </w:r>
      <w:r w:rsidRPr="004B08A3">
        <w:rPr>
          <w:b/>
          <w:sz w:val="28"/>
          <w:szCs w:val="28"/>
          <w:u w:val="single"/>
          <w:lang w:val="uk-UA"/>
        </w:rPr>
        <w:t>.12.2018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2255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6C6D5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325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2603</w:t>
      </w:r>
      <w:r w:rsidRPr="00B77C3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8122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142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50,07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50,07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532532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183</w:t>
      </w:r>
      <w:r w:rsidRPr="00532532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2253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74</w:t>
      </w:r>
      <w:r w:rsidRPr="006179A7">
        <w:rPr>
          <w:b/>
          <w:sz w:val="28"/>
          <w:szCs w:val="28"/>
          <w:lang w:val="uk-UA"/>
        </w:rPr>
        <w:t>22 га</w:t>
      </w:r>
      <w:r>
        <w:rPr>
          <w:sz w:val="28"/>
          <w:szCs w:val="28"/>
          <w:lang w:val="uk-UA"/>
        </w:rPr>
        <w:t>.</w:t>
      </w:r>
    </w:p>
    <w:p w:rsidR="00AC29C1" w:rsidRDefault="00AC29C1" w:rsidP="00730692">
      <w:pPr>
        <w:ind w:firstLine="708"/>
        <w:jc w:val="both"/>
        <w:rPr>
          <w:sz w:val="28"/>
          <w:szCs w:val="28"/>
          <w:lang w:val="uk-UA"/>
        </w:rPr>
      </w:pPr>
    </w:p>
    <w:p w:rsidR="00AC29C1" w:rsidRDefault="00AC29C1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539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23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347,48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347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4800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481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69,08</w:t>
      </w:r>
      <w:r>
        <w:rPr>
          <w:sz w:val="28"/>
          <w:szCs w:val="28"/>
          <w:lang w:val="uk-UA"/>
        </w:rPr>
        <w:t xml:space="preserve"> га; </w:t>
      </w:r>
      <w:r w:rsidRPr="00AC1D7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42</w:t>
      </w:r>
      <w:r w:rsidRPr="00B77C3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AC1D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078</w:t>
      </w:r>
      <w:r w:rsidRPr="00AC1D78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AC29C1" w:rsidRDefault="00AC29C1" w:rsidP="00FC6AFE">
      <w:pPr>
        <w:ind w:firstLine="567"/>
        <w:jc w:val="both"/>
        <w:rPr>
          <w:sz w:val="28"/>
          <w:szCs w:val="28"/>
          <w:lang w:val="uk-UA"/>
        </w:rPr>
      </w:pPr>
    </w:p>
    <w:p w:rsidR="00AC29C1" w:rsidRPr="00532532" w:rsidRDefault="00AC29C1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5525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0E4C89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615,3363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 </w:t>
      </w:r>
      <w:r w:rsidRPr="008144E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755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220,6952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1244C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770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7394,6411 га"/>
        </w:smartTagPr>
        <w:r w:rsidRPr="00532532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394</w:t>
        </w:r>
        <w:r w:rsidRPr="00532532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6411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AC29C1" w:rsidRDefault="00AC29C1" w:rsidP="00C41DE1">
      <w:pPr>
        <w:rPr>
          <w:sz w:val="28"/>
          <w:szCs w:val="28"/>
          <w:lang w:val="uk-UA"/>
        </w:rPr>
      </w:pPr>
    </w:p>
    <w:p w:rsidR="00AC29C1" w:rsidRDefault="00AC29C1" w:rsidP="00490C9E">
      <w:pPr>
        <w:ind w:firstLine="708"/>
        <w:jc w:val="both"/>
        <w:rPr>
          <w:sz w:val="28"/>
          <w:szCs w:val="28"/>
          <w:lang w:val="uk-UA"/>
        </w:rPr>
      </w:pPr>
    </w:p>
    <w:p w:rsidR="00AC29C1" w:rsidRPr="00C7272C" w:rsidRDefault="00AC29C1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AC29C1" w:rsidRDefault="00AC29C1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 w:rsidRPr="004B08A3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>9</w:t>
      </w:r>
      <w:r w:rsidRPr="004B08A3">
        <w:rPr>
          <w:b/>
          <w:sz w:val="28"/>
          <w:szCs w:val="28"/>
          <w:u w:val="single"/>
          <w:lang w:val="uk-UA"/>
        </w:rPr>
        <w:t>.12</w:t>
      </w:r>
      <w:r w:rsidRPr="000B70B9">
        <w:rPr>
          <w:b/>
          <w:sz w:val="28"/>
          <w:szCs w:val="28"/>
          <w:u w:val="single"/>
          <w:lang w:val="uk-UA"/>
        </w:rPr>
        <w:t>.2018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392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477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6B170D">
        <w:rPr>
          <w:b/>
          <w:sz w:val="28"/>
          <w:szCs w:val="28"/>
          <w:lang w:val="uk-UA"/>
        </w:rPr>
        <w:t>406,1534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94,0794</w:t>
      </w:r>
      <w:r>
        <w:rPr>
          <w:sz w:val="28"/>
          <w:szCs w:val="28"/>
          <w:lang w:val="uk-UA"/>
        </w:rPr>
        <w:t xml:space="preserve"> га,  </w:t>
      </w:r>
      <w:r w:rsidRPr="0078053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99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31,6400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69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5F30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61</w:t>
      </w:r>
      <w:r w:rsidRPr="005F3091">
        <w:rPr>
          <w:b/>
          <w:sz w:val="28"/>
          <w:szCs w:val="28"/>
          <w:lang w:val="uk-UA"/>
        </w:rPr>
        <w:t>,2340</w:t>
      </w:r>
      <w:r>
        <w:rPr>
          <w:sz w:val="28"/>
          <w:szCs w:val="28"/>
          <w:lang w:val="uk-UA"/>
        </w:rPr>
        <w:t> га.</w:t>
      </w:r>
    </w:p>
    <w:p w:rsidR="00AC29C1" w:rsidRDefault="00AC29C1" w:rsidP="00A21008">
      <w:pPr>
        <w:ind w:firstLine="708"/>
        <w:jc w:val="both"/>
        <w:rPr>
          <w:sz w:val="28"/>
          <w:szCs w:val="28"/>
          <w:lang w:val="uk-UA"/>
        </w:rPr>
      </w:pPr>
    </w:p>
    <w:p w:rsidR="00AC29C1" w:rsidRDefault="00AC29C1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871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5F30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75</w:t>
      </w:r>
      <w:r w:rsidRPr="005F309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4623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F30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99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42,4165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28,7800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5,9400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118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0830C1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98</w:t>
      </w:r>
      <w:r w:rsidRPr="000830C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3258</w:t>
      </w:r>
      <w:r>
        <w:rPr>
          <w:sz w:val="28"/>
          <w:szCs w:val="28"/>
          <w:lang w:val="uk-UA"/>
        </w:rPr>
        <w:t> га.</w:t>
      </w:r>
    </w:p>
    <w:p w:rsidR="00AC29C1" w:rsidRDefault="00AC29C1" w:rsidP="00A21008">
      <w:pPr>
        <w:ind w:firstLine="567"/>
        <w:jc w:val="both"/>
        <w:rPr>
          <w:sz w:val="28"/>
          <w:szCs w:val="28"/>
          <w:lang w:val="uk-UA"/>
        </w:rPr>
      </w:pPr>
    </w:p>
    <w:p w:rsidR="00AC29C1" w:rsidRDefault="00AC29C1" w:rsidP="00A21008">
      <w:pPr>
        <w:jc w:val="both"/>
        <w:rPr>
          <w:sz w:val="28"/>
          <w:szCs w:val="28"/>
          <w:lang w:val="uk-UA"/>
        </w:rPr>
      </w:pPr>
    </w:p>
    <w:p w:rsidR="00AC29C1" w:rsidRDefault="00AC29C1" w:rsidP="00A21008">
      <w:pPr>
        <w:jc w:val="both"/>
        <w:rPr>
          <w:sz w:val="28"/>
          <w:szCs w:val="28"/>
          <w:lang w:val="uk-UA"/>
        </w:rPr>
      </w:pPr>
    </w:p>
    <w:sectPr w:rsidR="00AC29C1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C1" w:rsidRDefault="00AC29C1">
      <w:r>
        <w:separator/>
      </w:r>
    </w:p>
  </w:endnote>
  <w:endnote w:type="continuationSeparator" w:id="0">
    <w:p w:rsidR="00AC29C1" w:rsidRDefault="00AC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C1" w:rsidRDefault="00AC29C1">
      <w:r>
        <w:separator/>
      </w:r>
    </w:p>
  </w:footnote>
  <w:footnote w:type="continuationSeparator" w:id="0">
    <w:p w:rsidR="00AC29C1" w:rsidRDefault="00AC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4491"/>
    <w:rsid w:val="001244C8"/>
    <w:rsid w:val="001253EF"/>
    <w:rsid w:val="00125409"/>
    <w:rsid w:val="001258A2"/>
    <w:rsid w:val="00126450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28B8"/>
    <w:rsid w:val="001C3CDE"/>
    <w:rsid w:val="001C4B9C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FB1"/>
    <w:rsid w:val="00216911"/>
    <w:rsid w:val="00216A62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DC5"/>
    <w:rsid w:val="002443F9"/>
    <w:rsid w:val="00244598"/>
    <w:rsid w:val="00245FD0"/>
    <w:rsid w:val="0024626F"/>
    <w:rsid w:val="00246A6D"/>
    <w:rsid w:val="0024768D"/>
    <w:rsid w:val="002504B6"/>
    <w:rsid w:val="00250DAE"/>
    <w:rsid w:val="00251348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086"/>
    <w:rsid w:val="0031044F"/>
    <w:rsid w:val="00310842"/>
    <w:rsid w:val="00313777"/>
    <w:rsid w:val="00313957"/>
    <w:rsid w:val="003144A3"/>
    <w:rsid w:val="003151B3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028C"/>
    <w:rsid w:val="0036111F"/>
    <w:rsid w:val="0036124E"/>
    <w:rsid w:val="00361E1E"/>
    <w:rsid w:val="00361F3D"/>
    <w:rsid w:val="00362E27"/>
    <w:rsid w:val="00363B4B"/>
    <w:rsid w:val="00364469"/>
    <w:rsid w:val="00364669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A6"/>
    <w:rsid w:val="0037587B"/>
    <w:rsid w:val="00377BF5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ADF"/>
    <w:rsid w:val="003E7DEB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212C4"/>
    <w:rsid w:val="0042242F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1F6A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2768"/>
    <w:rsid w:val="0054306C"/>
    <w:rsid w:val="00543B81"/>
    <w:rsid w:val="00543EE4"/>
    <w:rsid w:val="00545031"/>
    <w:rsid w:val="005460CE"/>
    <w:rsid w:val="005461EC"/>
    <w:rsid w:val="00546E95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D66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2FF9"/>
    <w:rsid w:val="005B3016"/>
    <w:rsid w:val="005B3AFA"/>
    <w:rsid w:val="005B3F8B"/>
    <w:rsid w:val="005B5AAE"/>
    <w:rsid w:val="005B5D6E"/>
    <w:rsid w:val="005B6655"/>
    <w:rsid w:val="005B7863"/>
    <w:rsid w:val="005C0D0D"/>
    <w:rsid w:val="005C1462"/>
    <w:rsid w:val="005C1B6D"/>
    <w:rsid w:val="005C3215"/>
    <w:rsid w:val="005C4720"/>
    <w:rsid w:val="005C4C98"/>
    <w:rsid w:val="005C52EC"/>
    <w:rsid w:val="005C640F"/>
    <w:rsid w:val="005C65E5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3A8E"/>
    <w:rsid w:val="00713ED3"/>
    <w:rsid w:val="0071488B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1349"/>
    <w:rsid w:val="00743E3D"/>
    <w:rsid w:val="00745F67"/>
    <w:rsid w:val="00747AE1"/>
    <w:rsid w:val="00747DA2"/>
    <w:rsid w:val="00750103"/>
    <w:rsid w:val="00750904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3D4"/>
    <w:rsid w:val="007B07E4"/>
    <w:rsid w:val="007B172D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E78"/>
    <w:rsid w:val="007E59F0"/>
    <w:rsid w:val="007E732D"/>
    <w:rsid w:val="007F0149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7158"/>
    <w:rsid w:val="00A677B3"/>
    <w:rsid w:val="00A67B81"/>
    <w:rsid w:val="00A67DBA"/>
    <w:rsid w:val="00A719C0"/>
    <w:rsid w:val="00A71D2F"/>
    <w:rsid w:val="00A71E05"/>
    <w:rsid w:val="00A745EB"/>
    <w:rsid w:val="00A74994"/>
    <w:rsid w:val="00A74E92"/>
    <w:rsid w:val="00A7626F"/>
    <w:rsid w:val="00A767E6"/>
    <w:rsid w:val="00A77288"/>
    <w:rsid w:val="00A82A8D"/>
    <w:rsid w:val="00A83C83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DB2"/>
    <w:rsid w:val="00B55CBE"/>
    <w:rsid w:val="00B57C22"/>
    <w:rsid w:val="00B57C43"/>
    <w:rsid w:val="00B603AC"/>
    <w:rsid w:val="00B60EB9"/>
    <w:rsid w:val="00B610E6"/>
    <w:rsid w:val="00B6147D"/>
    <w:rsid w:val="00B615AA"/>
    <w:rsid w:val="00B6188A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5633"/>
    <w:rsid w:val="00BD73EC"/>
    <w:rsid w:val="00BD7D8F"/>
    <w:rsid w:val="00BD7F08"/>
    <w:rsid w:val="00BE0679"/>
    <w:rsid w:val="00BE2264"/>
    <w:rsid w:val="00BE3D8D"/>
    <w:rsid w:val="00BE48BA"/>
    <w:rsid w:val="00BE49DD"/>
    <w:rsid w:val="00BE54BE"/>
    <w:rsid w:val="00BE65F7"/>
    <w:rsid w:val="00BE7A6B"/>
    <w:rsid w:val="00BE7C9E"/>
    <w:rsid w:val="00BF0188"/>
    <w:rsid w:val="00BF0317"/>
    <w:rsid w:val="00BF0E81"/>
    <w:rsid w:val="00BF138A"/>
    <w:rsid w:val="00BF141F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6192"/>
    <w:rsid w:val="00C06CE5"/>
    <w:rsid w:val="00C07528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FD"/>
    <w:rsid w:val="00C57C3F"/>
    <w:rsid w:val="00C60120"/>
    <w:rsid w:val="00C608C1"/>
    <w:rsid w:val="00C616C4"/>
    <w:rsid w:val="00C62B33"/>
    <w:rsid w:val="00C62D07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1A38"/>
    <w:rsid w:val="00CE2BD2"/>
    <w:rsid w:val="00CE2CD1"/>
    <w:rsid w:val="00CE3134"/>
    <w:rsid w:val="00CE34F9"/>
    <w:rsid w:val="00CE46EA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9AC"/>
    <w:rsid w:val="00D37E23"/>
    <w:rsid w:val="00D40C03"/>
    <w:rsid w:val="00D40CE6"/>
    <w:rsid w:val="00D4247A"/>
    <w:rsid w:val="00D43395"/>
    <w:rsid w:val="00D44E7D"/>
    <w:rsid w:val="00D452F3"/>
    <w:rsid w:val="00D45CA6"/>
    <w:rsid w:val="00D4660E"/>
    <w:rsid w:val="00D518C9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7153"/>
    <w:rsid w:val="00DA0D60"/>
    <w:rsid w:val="00DA2BBC"/>
    <w:rsid w:val="00DA3B02"/>
    <w:rsid w:val="00DA4DDF"/>
    <w:rsid w:val="00DA5164"/>
    <w:rsid w:val="00DA5963"/>
    <w:rsid w:val="00DA5E16"/>
    <w:rsid w:val="00DA6099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1910"/>
    <w:rsid w:val="00E23B97"/>
    <w:rsid w:val="00E2456E"/>
    <w:rsid w:val="00E2492F"/>
    <w:rsid w:val="00E24EF8"/>
    <w:rsid w:val="00E25F13"/>
    <w:rsid w:val="00E320D4"/>
    <w:rsid w:val="00E339D2"/>
    <w:rsid w:val="00E34514"/>
    <w:rsid w:val="00E37D34"/>
    <w:rsid w:val="00E37EEB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11C1"/>
    <w:rsid w:val="00E5136C"/>
    <w:rsid w:val="00E51938"/>
    <w:rsid w:val="00E52322"/>
    <w:rsid w:val="00E52423"/>
    <w:rsid w:val="00E526A9"/>
    <w:rsid w:val="00E533E2"/>
    <w:rsid w:val="00E54A4C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7B89"/>
    <w:rsid w:val="00ED1062"/>
    <w:rsid w:val="00ED2C16"/>
    <w:rsid w:val="00ED4085"/>
    <w:rsid w:val="00ED4E18"/>
    <w:rsid w:val="00ED5625"/>
    <w:rsid w:val="00ED62BB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B9A"/>
    <w:rsid w:val="00F34D16"/>
    <w:rsid w:val="00F36853"/>
    <w:rsid w:val="00F3739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1A3"/>
    <w:rsid w:val="00FD3866"/>
    <w:rsid w:val="00FD3880"/>
    <w:rsid w:val="00FD475E"/>
    <w:rsid w:val="00FD499F"/>
    <w:rsid w:val="00FD4BDF"/>
    <w:rsid w:val="00FD4E0E"/>
    <w:rsid w:val="00FD6C02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4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375</Words>
  <Characters>2143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4</cp:revision>
  <cp:lastPrinted>2018-03-27T07:03:00Z</cp:lastPrinted>
  <dcterms:created xsi:type="dcterms:W3CDTF">2018-12-18T10:01:00Z</dcterms:created>
  <dcterms:modified xsi:type="dcterms:W3CDTF">2018-12-18T10:14:00Z</dcterms:modified>
</cp:coreProperties>
</file>