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2" w:rsidRDefault="00766FC2" w:rsidP="00E95141">
      <w:pPr>
        <w:pStyle w:val="a3"/>
        <w:spacing w:after="0"/>
        <w:ind w:right="0"/>
      </w:pPr>
      <w:r>
        <w:t xml:space="preserve"> </w:t>
      </w:r>
    </w:p>
    <w:p w:rsidR="00766FC2" w:rsidRDefault="00766FC2" w:rsidP="00E95141">
      <w:pPr>
        <w:pStyle w:val="a3"/>
        <w:spacing w:after="0"/>
        <w:ind w:right="0"/>
      </w:pPr>
    </w:p>
    <w:p w:rsidR="00766FC2" w:rsidRPr="00730692" w:rsidRDefault="00766FC2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766FC2" w:rsidRPr="00EE4B31" w:rsidRDefault="00766FC2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766FC2" w:rsidRDefault="00766FC2" w:rsidP="00730692">
      <w:pPr>
        <w:ind w:firstLine="708"/>
        <w:jc w:val="both"/>
        <w:rPr>
          <w:sz w:val="28"/>
          <w:szCs w:val="28"/>
          <w:lang w:val="uk-UA"/>
        </w:rPr>
      </w:pPr>
    </w:p>
    <w:p w:rsidR="00766FC2" w:rsidRDefault="00766FC2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06</w:t>
      </w:r>
      <w:r w:rsidRPr="001967F7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3</w:t>
      </w:r>
      <w:r w:rsidRPr="006D02FF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3019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6C6D5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870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3661</w:t>
      </w:r>
      <w:r w:rsidRPr="00B77C3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0722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157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1,73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51,73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6D02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713</w:t>
      </w:r>
      <w:r w:rsidRPr="006D02FF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3309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34</w:t>
      </w:r>
      <w:r w:rsidRPr="006179A7">
        <w:rPr>
          <w:b/>
          <w:sz w:val="28"/>
          <w:szCs w:val="28"/>
          <w:lang w:val="uk-UA"/>
        </w:rPr>
        <w:t>22 га</w:t>
      </w:r>
      <w:r>
        <w:rPr>
          <w:sz w:val="28"/>
          <w:szCs w:val="28"/>
          <w:lang w:val="uk-UA"/>
        </w:rPr>
        <w:t>.</w:t>
      </w:r>
    </w:p>
    <w:p w:rsidR="00766FC2" w:rsidRDefault="00766FC2" w:rsidP="00730692">
      <w:pPr>
        <w:ind w:firstLine="708"/>
        <w:jc w:val="both"/>
        <w:rPr>
          <w:sz w:val="28"/>
          <w:szCs w:val="28"/>
          <w:lang w:val="uk-UA"/>
        </w:rPr>
      </w:pPr>
    </w:p>
    <w:p w:rsidR="00766FC2" w:rsidRDefault="00766FC2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610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63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5,94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414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3200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488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69,92</w:t>
      </w:r>
      <w:r>
        <w:rPr>
          <w:sz w:val="28"/>
          <w:szCs w:val="28"/>
          <w:lang w:val="uk-UA"/>
        </w:rPr>
        <w:t xml:space="preserve"> га; </w:t>
      </w:r>
      <w:r w:rsidRPr="00AC1D7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75</w:t>
      </w:r>
      <w:r w:rsidRPr="00B77C3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44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766FC2" w:rsidRDefault="00766FC2" w:rsidP="00FC6AFE">
      <w:pPr>
        <w:ind w:firstLine="567"/>
        <w:jc w:val="both"/>
        <w:rPr>
          <w:sz w:val="28"/>
          <w:szCs w:val="28"/>
          <w:lang w:val="uk-UA"/>
        </w:rPr>
      </w:pPr>
    </w:p>
    <w:p w:rsidR="00766FC2" w:rsidRPr="00532532" w:rsidRDefault="00766FC2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5816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1967F7">
        <w:rPr>
          <w:b/>
          <w:sz w:val="28"/>
          <w:szCs w:val="28"/>
          <w:lang w:val="uk-UA"/>
        </w:rPr>
        <w:t>80</w:t>
      </w:r>
      <w:r>
        <w:rPr>
          <w:b/>
          <w:sz w:val="28"/>
          <w:szCs w:val="28"/>
          <w:lang w:val="uk-UA"/>
        </w:rPr>
        <w:t>68</w:t>
      </w:r>
      <w:r w:rsidRPr="001967F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6997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798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14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9133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46211F">
        <w:rPr>
          <w:b/>
          <w:sz w:val="28"/>
          <w:szCs w:val="28"/>
          <w:lang w:val="uk-UA"/>
        </w:rPr>
        <w:t>40</w:t>
      </w:r>
      <w:r>
        <w:rPr>
          <w:b/>
          <w:sz w:val="28"/>
          <w:szCs w:val="28"/>
          <w:lang w:val="uk-UA"/>
        </w:rPr>
        <w:t>18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7853,7864 га"/>
        </w:smartTagPr>
        <w:r w:rsidRPr="00532532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853</w:t>
        </w:r>
        <w:r w:rsidRPr="00532532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7864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766FC2" w:rsidRDefault="00766FC2" w:rsidP="00C41DE1">
      <w:pPr>
        <w:rPr>
          <w:sz w:val="28"/>
          <w:szCs w:val="28"/>
          <w:lang w:val="uk-UA"/>
        </w:rPr>
      </w:pPr>
    </w:p>
    <w:p w:rsidR="00766FC2" w:rsidRDefault="00766FC2" w:rsidP="00490C9E">
      <w:pPr>
        <w:ind w:firstLine="708"/>
        <w:jc w:val="both"/>
        <w:rPr>
          <w:sz w:val="28"/>
          <w:szCs w:val="28"/>
          <w:lang w:val="uk-UA"/>
        </w:rPr>
      </w:pPr>
    </w:p>
    <w:p w:rsidR="00766FC2" w:rsidRPr="00C7272C" w:rsidRDefault="00766FC2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766FC2" w:rsidRDefault="00766FC2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E6435A">
        <w:rPr>
          <w:b/>
          <w:sz w:val="28"/>
          <w:szCs w:val="28"/>
          <w:u w:val="single"/>
          <w:lang w:val="uk-UA"/>
        </w:rPr>
        <w:t>06.03.</w:t>
      </w:r>
      <w:r w:rsidRPr="005B3162">
        <w:rPr>
          <w:b/>
          <w:sz w:val="28"/>
          <w:szCs w:val="28"/>
          <w:u w:val="single"/>
          <w:lang w:val="uk-UA"/>
        </w:rPr>
        <w:t>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430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501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54</w:t>
      </w:r>
      <w:r w:rsidRPr="006B170D">
        <w:rPr>
          <w:b/>
          <w:sz w:val="28"/>
          <w:szCs w:val="28"/>
          <w:lang w:val="uk-UA"/>
        </w:rPr>
        <w:t>,1534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78053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31,6400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309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766FC2" w:rsidRDefault="00766FC2" w:rsidP="00A21008">
      <w:pPr>
        <w:ind w:firstLine="708"/>
        <w:jc w:val="both"/>
        <w:rPr>
          <w:sz w:val="28"/>
          <w:szCs w:val="28"/>
          <w:lang w:val="uk-UA"/>
        </w:rPr>
      </w:pPr>
    </w:p>
    <w:p w:rsidR="00766FC2" w:rsidRDefault="00766FC2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879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214,3258</w:t>
      </w:r>
      <w:r>
        <w:rPr>
          <w:sz w:val="28"/>
          <w:szCs w:val="28"/>
          <w:lang w:val="uk-UA"/>
        </w:rPr>
        <w:t> га.</w:t>
      </w:r>
    </w:p>
    <w:p w:rsidR="00766FC2" w:rsidRDefault="00766FC2" w:rsidP="00A21008">
      <w:pPr>
        <w:ind w:firstLine="567"/>
        <w:jc w:val="both"/>
        <w:rPr>
          <w:sz w:val="28"/>
          <w:szCs w:val="28"/>
          <w:lang w:val="uk-UA"/>
        </w:rPr>
      </w:pPr>
    </w:p>
    <w:p w:rsidR="00766FC2" w:rsidRDefault="00766FC2" w:rsidP="00A21008">
      <w:pPr>
        <w:jc w:val="both"/>
        <w:rPr>
          <w:sz w:val="28"/>
          <w:szCs w:val="28"/>
          <w:lang w:val="uk-UA"/>
        </w:rPr>
      </w:pPr>
    </w:p>
    <w:p w:rsidR="00766FC2" w:rsidRDefault="00766FC2" w:rsidP="00A21008">
      <w:pPr>
        <w:jc w:val="both"/>
        <w:rPr>
          <w:sz w:val="28"/>
          <w:szCs w:val="28"/>
          <w:lang w:val="uk-UA"/>
        </w:rPr>
      </w:pPr>
    </w:p>
    <w:sectPr w:rsidR="00766FC2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C2" w:rsidRDefault="00766FC2">
      <w:r>
        <w:separator/>
      </w:r>
    </w:p>
  </w:endnote>
  <w:endnote w:type="continuationSeparator" w:id="0">
    <w:p w:rsidR="00766FC2" w:rsidRDefault="0076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C2" w:rsidRDefault="00766FC2">
      <w:r>
        <w:separator/>
      </w:r>
    </w:p>
  </w:footnote>
  <w:footnote w:type="continuationSeparator" w:id="0">
    <w:p w:rsidR="00766FC2" w:rsidRDefault="0076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0E7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967F7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80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97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06"/>
    <w:rsid w:val="003060DD"/>
    <w:rsid w:val="003068BA"/>
    <w:rsid w:val="00307260"/>
    <w:rsid w:val="00310086"/>
    <w:rsid w:val="0031044F"/>
    <w:rsid w:val="00310842"/>
    <w:rsid w:val="00313777"/>
    <w:rsid w:val="00313957"/>
    <w:rsid w:val="003144A3"/>
    <w:rsid w:val="003151B3"/>
    <w:rsid w:val="003151C4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4A2F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806"/>
    <w:rsid w:val="00354E7B"/>
    <w:rsid w:val="00355193"/>
    <w:rsid w:val="00355A4A"/>
    <w:rsid w:val="00356248"/>
    <w:rsid w:val="0035715F"/>
    <w:rsid w:val="003574C3"/>
    <w:rsid w:val="0036028C"/>
    <w:rsid w:val="003607ED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86"/>
    <w:rsid w:val="003754A6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6C5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1712A"/>
    <w:rsid w:val="004212C4"/>
    <w:rsid w:val="0042242F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11F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5CED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5031"/>
    <w:rsid w:val="005460CE"/>
    <w:rsid w:val="005461EC"/>
    <w:rsid w:val="00546E95"/>
    <w:rsid w:val="005510B4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700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BC5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5F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2124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07B"/>
    <w:rsid w:val="00750103"/>
    <w:rsid w:val="00750904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6FC2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1FB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AE4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3F30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AB4"/>
    <w:rsid w:val="008A1CDF"/>
    <w:rsid w:val="008A29B3"/>
    <w:rsid w:val="008A31EF"/>
    <w:rsid w:val="008A36FD"/>
    <w:rsid w:val="008A49E5"/>
    <w:rsid w:val="008A4DC1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2752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79A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6D14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E00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6B94"/>
    <w:rsid w:val="00AA72F8"/>
    <w:rsid w:val="00AA7A75"/>
    <w:rsid w:val="00AB2232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6E90"/>
    <w:rsid w:val="00B27582"/>
    <w:rsid w:val="00B31C7B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FD"/>
    <w:rsid w:val="00C57C3F"/>
    <w:rsid w:val="00C60120"/>
    <w:rsid w:val="00C608C1"/>
    <w:rsid w:val="00C616C4"/>
    <w:rsid w:val="00C62B33"/>
    <w:rsid w:val="00C62D07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359"/>
    <w:rsid w:val="00C9590D"/>
    <w:rsid w:val="00C96061"/>
    <w:rsid w:val="00C96C85"/>
    <w:rsid w:val="00C9733B"/>
    <w:rsid w:val="00C97416"/>
    <w:rsid w:val="00C9756A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42B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255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1A53"/>
    <w:rsid w:val="00DA2BBC"/>
    <w:rsid w:val="00DA37B7"/>
    <w:rsid w:val="00DA3B02"/>
    <w:rsid w:val="00DA4CC9"/>
    <w:rsid w:val="00DA4DDF"/>
    <w:rsid w:val="00DA5164"/>
    <w:rsid w:val="00DA5963"/>
    <w:rsid w:val="00DA5E16"/>
    <w:rsid w:val="00DA6099"/>
    <w:rsid w:val="00DA6218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0F5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35A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4DC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876"/>
    <w:rsid w:val="00FC4DD7"/>
    <w:rsid w:val="00FC575E"/>
    <w:rsid w:val="00FC6AFE"/>
    <w:rsid w:val="00FC6F82"/>
    <w:rsid w:val="00FC79AD"/>
    <w:rsid w:val="00FC7A30"/>
    <w:rsid w:val="00FD0120"/>
    <w:rsid w:val="00FD05F3"/>
    <w:rsid w:val="00FD0FE2"/>
    <w:rsid w:val="00FD14F1"/>
    <w:rsid w:val="00FD1AD1"/>
    <w:rsid w:val="00FD1C2F"/>
    <w:rsid w:val="00FD2D04"/>
    <w:rsid w:val="00FD31A3"/>
    <w:rsid w:val="00FD3866"/>
    <w:rsid w:val="00FD3880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375</Words>
  <Characters>2143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5</cp:revision>
  <cp:lastPrinted>2018-03-27T07:03:00Z</cp:lastPrinted>
  <dcterms:created xsi:type="dcterms:W3CDTF">2019-03-04T14:37:00Z</dcterms:created>
  <dcterms:modified xsi:type="dcterms:W3CDTF">2019-03-06T07:51:00Z</dcterms:modified>
</cp:coreProperties>
</file>