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1A" w:rsidRDefault="0004761A" w:rsidP="00E95141">
      <w:pPr>
        <w:pStyle w:val="a3"/>
        <w:spacing w:after="0"/>
        <w:ind w:right="0"/>
      </w:pPr>
      <w:r>
        <w:t xml:space="preserve"> </w:t>
      </w:r>
    </w:p>
    <w:p w:rsidR="0004761A" w:rsidRDefault="0004761A" w:rsidP="00E95141">
      <w:pPr>
        <w:pStyle w:val="a3"/>
        <w:spacing w:after="0"/>
        <w:ind w:right="0"/>
      </w:pPr>
    </w:p>
    <w:p w:rsidR="0004761A" w:rsidRPr="00730692" w:rsidRDefault="0004761A" w:rsidP="00E95141">
      <w:pPr>
        <w:pStyle w:val="a3"/>
        <w:spacing w:after="0"/>
        <w:ind w:right="0"/>
      </w:pPr>
      <w:r w:rsidRPr="00730692">
        <w:t>Про надання земельних ділянок</w:t>
      </w:r>
    </w:p>
    <w:p w:rsidR="0004761A" w:rsidRPr="00EE4B31" w:rsidRDefault="0004761A" w:rsidP="00E95141">
      <w:pPr>
        <w:pStyle w:val="a3"/>
        <w:spacing w:after="0"/>
        <w:ind w:right="0"/>
        <w:rPr>
          <w:sz w:val="28"/>
          <w:szCs w:val="28"/>
        </w:rPr>
      </w:pPr>
      <w:r w:rsidRPr="00730692">
        <w:t>учасникам АТО</w:t>
      </w:r>
    </w:p>
    <w:p w:rsidR="0004761A" w:rsidRDefault="0004761A" w:rsidP="00730692">
      <w:pPr>
        <w:ind w:firstLine="708"/>
        <w:jc w:val="both"/>
        <w:rPr>
          <w:sz w:val="28"/>
          <w:szCs w:val="28"/>
          <w:lang w:val="uk-UA"/>
        </w:rPr>
      </w:pPr>
    </w:p>
    <w:p w:rsidR="0004761A" w:rsidRDefault="0004761A" w:rsidP="007306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</w:t>
      </w:r>
      <w:r w:rsidRPr="001253EF">
        <w:rPr>
          <w:b/>
          <w:sz w:val="28"/>
          <w:szCs w:val="28"/>
          <w:lang w:val="uk-UA"/>
        </w:rPr>
        <w:t xml:space="preserve">на  </w:t>
      </w:r>
      <w:r w:rsidRPr="004C45F2">
        <w:rPr>
          <w:b/>
          <w:sz w:val="28"/>
          <w:szCs w:val="28"/>
          <w:u w:val="single"/>
          <w:lang w:val="uk-UA"/>
        </w:rPr>
        <w:t>11.04.2018</w:t>
      </w:r>
      <w:r w:rsidRPr="00D37E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Головного управління Держгеокадастру</w:t>
      </w:r>
      <w:r>
        <w:rPr>
          <w:sz w:val="28"/>
          <w:szCs w:val="28"/>
          <w:lang w:val="uk-UA"/>
        </w:rPr>
        <w:t xml:space="preserve"> у Чернігівській області </w:t>
      </w:r>
      <w:r w:rsidRPr="00C246BF">
        <w:rPr>
          <w:sz w:val="28"/>
          <w:szCs w:val="28"/>
          <w:lang w:val="ru-RU"/>
        </w:rPr>
        <w:t xml:space="preserve"> </w:t>
      </w:r>
      <w:r w:rsidRPr="009273B1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  <w:lang w:val="ru-RU"/>
        </w:rPr>
        <w:t xml:space="preserve">265 </w:t>
      </w:r>
      <w:r w:rsidRPr="00D37204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 xml:space="preserve">, по яких прийнято </w:t>
      </w:r>
      <w:r w:rsidRPr="00A869F7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161</w:t>
      </w:r>
      <w:r>
        <w:rPr>
          <w:sz w:val="28"/>
          <w:szCs w:val="28"/>
          <w:lang w:val="uk-UA"/>
        </w:rPr>
        <w:t xml:space="preserve"> наказів про надання дозволів на розроблення проектів землеустрою щодо відведення земельних ділянок загальною площею </w:t>
      </w:r>
      <w:r w:rsidRPr="004C45F2">
        <w:rPr>
          <w:b/>
          <w:sz w:val="28"/>
          <w:szCs w:val="28"/>
          <w:lang w:val="uk-UA"/>
        </w:rPr>
        <w:t>9045,1322</w:t>
      </w:r>
      <w:r w:rsidRPr="00F42890">
        <w:rPr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 xml:space="preserve">, а саме: </w:t>
      </w:r>
      <w:r w:rsidRPr="0038575A">
        <w:rPr>
          <w:b/>
          <w:sz w:val="28"/>
          <w:szCs w:val="28"/>
          <w:lang w:val="uk-UA"/>
        </w:rPr>
        <w:t>27</w:t>
      </w:r>
      <w:r>
        <w:rPr>
          <w:b/>
          <w:sz w:val="28"/>
          <w:szCs w:val="28"/>
          <w:lang w:val="uk-UA"/>
        </w:rPr>
        <w:t>96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ведення індивідуального садівництва загальною площею </w:t>
      </w:r>
      <w:smartTag w:uri="urn:schemas-microsoft-com:office:smarttags" w:element="metricconverter">
        <w:smartTagPr>
          <w:attr w:name="ProductID" w:val="314,29 га"/>
        </w:smartTagPr>
        <w:r w:rsidRPr="0038575A">
          <w:rPr>
            <w:b/>
            <w:sz w:val="28"/>
            <w:szCs w:val="28"/>
            <w:lang w:val="uk-UA"/>
          </w:rPr>
          <w:t>3</w:t>
        </w:r>
        <w:r>
          <w:rPr>
            <w:b/>
            <w:sz w:val="28"/>
            <w:szCs w:val="28"/>
            <w:lang w:val="uk-UA"/>
          </w:rPr>
          <w:t>14</w:t>
        </w:r>
        <w:r w:rsidRPr="0038575A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 xml:space="preserve">29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</w:t>
      </w:r>
      <w:r w:rsidRPr="0038575A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365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A869F7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730,8422</w:t>
      </w:r>
      <w:r>
        <w:rPr>
          <w:sz w:val="28"/>
          <w:szCs w:val="28"/>
          <w:lang w:val="uk-UA"/>
        </w:rPr>
        <w:t> га.</w:t>
      </w:r>
    </w:p>
    <w:p w:rsidR="0004761A" w:rsidRDefault="0004761A" w:rsidP="00730692">
      <w:pPr>
        <w:ind w:firstLine="708"/>
        <w:jc w:val="both"/>
        <w:rPr>
          <w:sz w:val="28"/>
          <w:szCs w:val="28"/>
          <w:lang w:val="uk-UA"/>
        </w:rPr>
      </w:pPr>
    </w:p>
    <w:p w:rsidR="0004761A" w:rsidRDefault="0004761A" w:rsidP="00FC6AFE">
      <w:pPr>
        <w:ind w:firstLine="567"/>
        <w:jc w:val="both"/>
        <w:rPr>
          <w:sz w:val="28"/>
          <w:szCs w:val="28"/>
          <w:lang w:val="uk-UA"/>
        </w:rPr>
      </w:pPr>
      <w:r w:rsidRPr="00863308">
        <w:rPr>
          <w:b/>
          <w:sz w:val="28"/>
          <w:szCs w:val="28"/>
          <w:lang w:val="uk-UA"/>
        </w:rPr>
        <w:t>З них: по Чернігівському району</w:t>
      </w:r>
      <w:r>
        <w:rPr>
          <w:sz w:val="28"/>
          <w:szCs w:val="28"/>
          <w:lang w:val="uk-UA"/>
        </w:rPr>
        <w:t xml:space="preserve"> – подано на отримання земельних ділянок </w:t>
      </w:r>
      <w:r w:rsidRPr="004C45F2">
        <w:rPr>
          <w:b/>
          <w:sz w:val="28"/>
          <w:szCs w:val="28"/>
          <w:lang w:val="uk-UA"/>
        </w:rPr>
        <w:t>3026</w:t>
      </w:r>
      <w:r w:rsidRPr="004C45F2">
        <w:rPr>
          <w:b/>
          <w:sz w:val="32"/>
          <w:szCs w:val="32"/>
          <w:lang w:val="uk-UA"/>
        </w:rPr>
        <w:t xml:space="preserve"> </w:t>
      </w:r>
      <w:r w:rsidRPr="00D66278">
        <w:rPr>
          <w:b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аяв, прийнято </w:t>
      </w:r>
      <w:r w:rsidRPr="009273B1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506</w:t>
      </w:r>
      <w:r w:rsidRPr="00323EB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про надання дозволів на розроблення проектів землеустрою щодо відведення земельних ділянок загальною площею               </w:t>
      </w:r>
      <w:smartTag w:uri="urn:schemas-microsoft-com:office:smarttags" w:element="metricconverter">
        <w:smartTagPr>
          <w:attr w:name="ProductID" w:val="927,5600 га"/>
        </w:smartTagPr>
        <w:r w:rsidRPr="00A869F7">
          <w:rPr>
            <w:b/>
            <w:sz w:val="28"/>
            <w:szCs w:val="28"/>
            <w:lang w:val="uk-UA"/>
          </w:rPr>
          <w:t>9</w:t>
        </w:r>
        <w:r>
          <w:rPr>
            <w:b/>
            <w:sz w:val="28"/>
            <w:szCs w:val="28"/>
            <w:lang w:val="uk-UA"/>
          </w:rPr>
          <w:t>27</w:t>
        </w:r>
        <w:r w:rsidRPr="00A869F7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5600</w:t>
        </w:r>
        <w:r w:rsidRPr="002536E8">
          <w:rPr>
            <w:b/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, а саме: </w:t>
      </w:r>
      <w:r w:rsidRPr="006835FF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158</w:t>
      </w:r>
      <w:r w:rsidRPr="006E74A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ведення індивідуального садівництва загальною площею </w:t>
      </w:r>
      <w:r w:rsidRPr="008713C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36</w:t>
      </w:r>
      <w:r w:rsidRPr="008713C6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 xml:space="preserve"> га; </w:t>
      </w:r>
      <w:r w:rsidRPr="006835FF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48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6835FF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91</w:t>
      </w:r>
      <w:r w:rsidRPr="006835FF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> га.</w:t>
      </w:r>
    </w:p>
    <w:p w:rsidR="0004761A" w:rsidRDefault="0004761A" w:rsidP="00FC6AFE">
      <w:pPr>
        <w:ind w:firstLine="567"/>
        <w:jc w:val="both"/>
        <w:rPr>
          <w:sz w:val="28"/>
          <w:szCs w:val="28"/>
          <w:lang w:val="uk-UA"/>
        </w:rPr>
      </w:pPr>
    </w:p>
    <w:p w:rsidR="0004761A" w:rsidRDefault="0004761A" w:rsidP="006F6285">
      <w:pPr>
        <w:ind w:firstLine="567"/>
        <w:jc w:val="both"/>
        <w:rPr>
          <w:sz w:val="28"/>
          <w:szCs w:val="28"/>
          <w:lang w:val="uk-UA"/>
        </w:rPr>
      </w:pPr>
      <w:r w:rsidRPr="00FF22E3">
        <w:rPr>
          <w:b/>
          <w:sz w:val="28"/>
          <w:szCs w:val="28"/>
          <w:lang w:val="uk-UA"/>
        </w:rPr>
        <w:t>У Чернігівській області</w:t>
      </w:r>
      <w:r>
        <w:rPr>
          <w:sz w:val="28"/>
          <w:szCs w:val="28"/>
          <w:lang w:val="uk-UA"/>
        </w:rPr>
        <w:t xml:space="preserve"> </w:t>
      </w:r>
      <w:r w:rsidRPr="00776405">
        <w:rPr>
          <w:sz w:val="28"/>
          <w:szCs w:val="28"/>
          <w:lang w:val="uk-UA"/>
        </w:rPr>
        <w:t>затверджено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4327 </w:t>
      </w:r>
      <w:r>
        <w:rPr>
          <w:sz w:val="28"/>
          <w:szCs w:val="28"/>
          <w:lang w:val="uk-UA"/>
        </w:rPr>
        <w:t xml:space="preserve">проектів землеустрою та надано у власність військовослужбовцям земельні ділянки загальною </w:t>
      </w:r>
      <w:r w:rsidRPr="00F56B0D">
        <w:rPr>
          <w:sz w:val="28"/>
          <w:szCs w:val="28"/>
          <w:lang w:val="uk-UA"/>
        </w:rPr>
        <w:t xml:space="preserve">площею </w:t>
      </w:r>
      <w:r w:rsidRPr="0038575A">
        <w:rPr>
          <w:b/>
          <w:sz w:val="28"/>
          <w:szCs w:val="28"/>
          <w:lang w:val="uk-UA"/>
        </w:rPr>
        <w:t>55</w:t>
      </w:r>
      <w:r>
        <w:rPr>
          <w:b/>
          <w:sz w:val="28"/>
          <w:szCs w:val="28"/>
          <w:lang w:val="uk-UA"/>
        </w:rPr>
        <w:t>42</w:t>
      </w:r>
      <w:r w:rsidRPr="0038575A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0145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га, а саме:  </w:t>
      </w:r>
      <w:r w:rsidRPr="001B2807">
        <w:rPr>
          <w:b/>
          <w:sz w:val="28"/>
          <w:szCs w:val="28"/>
          <w:lang w:val="uk-UA"/>
        </w:rPr>
        <w:t>1567</w:t>
      </w:r>
      <w:r w:rsidRPr="0026250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наказів д</w:t>
      </w:r>
      <w:r w:rsidRPr="004E677B">
        <w:rPr>
          <w:sz w:val="28"/>
          <w:szCs w:val="28"/>
          <w:lang w:val="uk-UA"/>
        </w:rPr>
        <w:t xml:space="preserve">ля ведення індивідуального садівництва загальною площею </w:t>
      </w:r>
      <w:r>
        <w:rPr>
          <w:b/>
          <w:sz w:val="28"/>
          <w:szCs w:val="28"/>
          <w:lang w:val="uk-UA"/>
        </w:rPr>
        <w:t>174,2752</w:t>
      </w:r>
      <w:r w:rsidRPr="004E677B">
        <w:rPr>
          <w:sz w:val="28"/>
          <w:szCs w:val="28"/>
          <w:lang w:val="uk-UA"/>
        </w:rPr>
        <w:t> га,</w:t>
      </w:r>
      <w:r>
        <w:rPr>
          <w:sz w:val="28"/>
          <w:szCs w:val="28"/>
          <w:lang w:val="uk-UA"/>
        </w:rPr>
        <w:t xml:space="preserve"> </w:t>
      </w:r>
      <w:r w:rsidRPr="008F7FB2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760</w:t>
      </w:r>
      <w:r w:rsidRPr="00B4288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0,30 га"/>
        </w:smartTagPr>
        <w:r w:rsidRPr="007C6BCD">
          <w:rPr>
            <w:b/>
            <w:sz w:val="28"/>
            <w:szCs w:val="28"/>
            <w:lang w:val="uk-UA"/>
          </w:rPr>
          <w:t>5</w:t>
        </w:r>
        <w:r>
          <w:rPr>
            <w:b/>
            <w:sz w:val="28"/>
            <w:szCs w:val="28"/>
            <w:lang w:val="uk-UA"/>
          </w:rPr>
          <w:t>367</w:t>
        </w:r>
        <w:r w:rsidRPr="007C6BCD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7393</w:t>
        </w:r>
        <w:r w:rsidRPr="007C6BCD">
          <w:rPr>
            <w:b/>
            <w:sz w:val="28"/>
            <w:szCs w:val="28"/>
            <w:lang w:val="uk-UA"/>
          </w:rPr>
          <w:t xml:space="preserve">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>.</w:t>
      </w:r>
    </w:p>
    <w:p w:rsidR="0004761A" w:rsidRDefault="0004761A" w:rsidP="00C41DE1">
      <w:pPr>
        <w:rPr>
          <w:sz w:val="28"/>
          <w:szCs w:val="28"/>
          <w:lang w:val="uk-UA"/>
        </w:rPr>
      </w:pPr>
    </w:p>
    <w:p w:rsidR="0004761A" w:rsidRDefault="0004761A" w:rsidP="00490C9E">
      <w:pPr>
        <w:ind w:firstLine="708"/>
        <w:jc w:val="both"/>
        <w:rPr>
          <w:sz w:val="28"/>
          <w:szCs w:val="28"/>
          <w:lang w:val="uk-UA"/>
        </w:rPr>
      </w:pPr>
    </w:p>
    <w:p w:rsidR="0004761A" w:rsidRPr="00C7272C" w:rsidRDefault="0004761A" w:rsidP="00A21008">
      <w:pPr>
        <w:ind w:firstLine="708"/>
        <w:jc w:val="both"/>
        <w:rPr>
          <w:b/>
          <w:sz w:val="28"/>
          <w:szCs w:val="28"/>
          <w:lang w:val="uk-UA"/>
        </w:rPr>
      </w:pPr>
    </w:p>
    <w:p w:rsidR="0004761A" w:rsidRDefault="0004761A" w:rsidP="00A21008">
      <w:pPr>
        <w:ind w:firstLine="708"/>
        <w:jc w:val="both"/>
        <w:rPr>
          <w:sz w:val="28"/>
          <w:szCs w:val="28"/>
          <w:lang w:val="uk-UA"/>
        </w:rPr>
      </w:pPr>
      <w:r w:rsidRPr="00C7272C">
        <w:rPr>
          <w:b/>
          <w:sz w:val="28"/>
          <w:szCs w:val="28"/>
          <w:lang w:val="uk-UA"/>
        </w:rPr>
        <w:t xml:space="preserve">Станом на </w:t>
      </w:r>
      <w:r w:rsidRPr="004C45F2">
        <w:rPr>
          <w:b/>
          <w:sz w:val="28"/>
          <w:szCs w:val="28"/>
          <w:u w:val="single"/>
          <w:lang w:val="uk-UA"/>
        </w:rPr>
        <w:t>11.04.2018</w:t>
      </w:r>
      <w:r w:rsidRPr="00083220">
        <w:rPr>
          <w:b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 </w:t>
      </w:r>
      <w:r w:rsidRPr="007B4104">
        <w:rPr>
          <w:b/>
          <w:sz w:val="32"/>
          <w:szCs w:val="32"/>
          <w:u w:val="single"/>
          <w:lang w:val="uk-UA"/>
        </w:rPr>
        <w:t>органів місцевого самоврядування</w:t>
      </w:r>
      <w:r>
        <w:rPr>
          <w:sz w:val="28"/>
          <w:szCs w:val="28"/>
          <w:lang w:val="uk-UA"/>
        </w:rPr>
        <w:t xml:space="preserve"> області</w:t>
      </w:r>
      <w:r w:rsidRPr="00C246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</w:t>
      </w:r>
      <w:r>
        <w:rPr>
          <w:b/>
          <w:sz w:val="28"/>
          <w:szCs w:val="28"/>
          <w:lang w:val="ru-RU"/>
        </w:rPr>
        <w:t>1512</w:t>
      </w:r>
      <w:r w:rsidRPr="00FF22E3">
        <w:rPr>
          <w:sz w:val="32"/>
          <w:szCs w:val="32"/>
          <w:lang w:val="uk-UA"/>
        </w:rPr>
        <w:t xml:space="preserve"> </w:t>
      </w:r>
      <w:r w:rsidRPr="00D37204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 xml:space="preserve">, по яких прийнято </w:t>
      </w:r>
      <w:r w:rsidRPr="00803BD7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24</w:t>
      </w:r>
      <w:r w:rsidRPr="00F21A9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про надання дозволів на розроблення проектів землеустрою щодо відведення земельних ділянок загальною площею </w:t>
      </w:r>
      <w:r w:rsidRPr="003B5E8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77</w:t>
      </w:r>
      <w:r w:rsidRPr="003B5E8D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5810</w:t>
      </w:r>
      <w:r>
        <w:rPr>
          <w:sz w:val="28"/>
          <w:szCs w:val="28"/>
          <w:lang w:val="uk-UA"/>
        </w:rPr>
        <w:t xml:space="preserve"> га, а саме:  </w:t>
      </w:r>
      <w:r>
        <w:rPr>
          <w:b/>
          <w:sz w:val="28"/>
          <w:szCs w:val="28"/>
          <w:lang w:val="uk-UA"/>
        </w:rPr>
        <w:t>493</w:t>
      </w:r>
      <w:r w:rsidRPr="00202F2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наказа для будівництва та обслуговування жилого будинку, господарських будівель і споруд (присадибна ділянка) загальною площею </w:t>
      </w:r>
      <w:r w:rsidRPr="009C132E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5</w:t>
      </w:r>
      <w:r w:rsidRPr="009C132E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6072</w:t>
      </w:r>
      <w:r>
        <w:rPr>
          <w:sz w:val="28"/>
          <w:szCs w:val="28"/>
          <w:lang w:val="uk-UA"/>
        </w:rPr>
        <w:t xml:space="preserve"> га,  </w:t>
      </w:r>
      <w:r w:rsidRPr="00F14637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наказ, для ведення індивідуального садівництва загальною площею </w:t>
      </w:r>
      <w:r>
        <w:rPr>
          <w:b/>
          <w:sz w:val="28"/>
          <w:szCs w:val="28"/>
          <w:lang w:val="uk-UA"/>
        </w:rPr>
        <w:t>23,9600</w:t>
      </w:r>
      <w:r>
        <w:rPr>
          <w:sz w:val="28"/>
          <w:szCs w:val="28"/>
          <w:lang w:val="uk-UA"/>
        </w:rPr>
        <w:t xml:space="preserve"> га, </w:t>
      </w:r>
      <w:r w:rsidRPr="003B5E8D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наказа для індивідуального дачного будівництва площею </w:t>
      </w:r>
      <w:smartTag w:uri="urn:schemas-microsoft-com:office:smarttags" w:element="metricconverter">
        <w:smartTagPr>
          <w:attr w:name="ProductID" w:val="0,30 га"/>
        </w:smartTagPr>
        <w:r w:rsidRPr="00A21008">
          <w:rPr>
            <w:b/>
            <w:sz w:val="28"/>
            <w:szCs w:val="28"/>
            <w:lang w:val="uk-UA"/>
          </w:rPr>
          <w:t>0,30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, </w:t>
      </w:r>
      <w:r w:rsidRPr="00A2100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A2100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77</w:t>
      </w:r>
      <w:r w:rsidRPr="00A21008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7138</w:t>
      </w:r>
      <w:r>
        <w:rPr>
          <w:sz w:val="28"/>
          <w:szCs w:val="28"/>
          <w:lang w:val="uk-UA"/>
        </w:rPr>
        <w:t> га.</w:t>
      </w:r>
    </w:p>
    <w:p w:rsidR="0004761A" w:rsidRDefault="0004761A" w:rsidP="00A21008">
      <w:pPr>
        <w:ind w:firstLine="708"/>
        <w:jc w:val="both"/>
        <w:rPr>
          <w:sz w:val="28"/>
          <w:szCs w:val="28"/>
          <w:lang w:val="uk-UA"/>
        </w:rPr>
      </w:pPr>
    </w:p>
    <w:p w:rsidR="0004761A" w:rsidRDefault="0004761A" w:rsidP="00A21008">
      <w:pPr>
        <w:ind w:firstLine="708"/>
        <w:jc w:val="both"/>
        <w:rPr>
          <w:sz w:val="28"/>
          <w:szCs w:val="28"/>
          <w:lang w:val="uk-UA"/>
        </w:rPr>
      </w:pPr>
      <w:r w:rsidRPr="007B4104">
        <w:rPr>
          <w:b/>
          <w:sz w:val="32"/>
          <w:szCs w:val="32"/>
          <w:u w:val="single"/>
          <w:lang w:val="uk-UA"/>
        </w:rPr>
        <w:t>Місцевими радами</w:t>
      </w:r>
      <w:r>
        <w:rPr>
          <w:sz w:val="28"/>
          <w:szCs w:val="28"/>
          <w:lang w:val="uk-UA"/>
        </w:rPr>
        <w:t xml:space="preserve"> з</w:t>
      </w:r>
      <w:r w:rsidRPr="00776405">
        <w:rPr>
          <w:sz w:val="28"/>
          <w:szCs w:val="28"/>
          <w:lang w:val="uk-UA"/>
        </w:rPr>
        <w:t>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373 </w:t>
      </w:r>
      <w:r>
        <w:rPr>
          <w:sz w:val="28"/>
          <w:szCs w:val="28"/>
          <w:lang w:val="uk-UA"/>
        </w:rPr>
        <w:t xml:space="preserve">проекта землеустрою та надано у власність військовослужбовцям земельні ділянки загальною площею </w:t>
      </w:r>
      <w:r w:rsidRPr="00A2100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44</w:t>
      </w:r>
      <w:r w:rsidRPr="00A21008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1539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га, а саме: </w:t>
      </w:r>
      <w:r w:rsidRPr="005E397F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78</w:t>
      </w:r>
      <w:r>
        <w:rPr>
          <w:sz w:val="28"/>
          <w:szCs w:val="28"/>
          <w:lang w:val="uk-UA"/>
        </w:rPr>
        <w:t xml:space="preserve"> 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A21008">
        <w:rPr>
          <w:b/>
          <w:sz w:val="28"/>
          <w:szCs w:val="28"/>
          <w:lang w:val="uk-UA"/>
        </w:rPr>
        <w:t>20,</w:t>
      </w:r>
      <w:r>
        <w:rPr>
          <w:b/>
          <w:sz w:val="28"/>
          <w:szCs w:val="28"/>
          <w:lang w:val="uk-UA"/>
        </w:rPr>
        <w:t>8309</w:t>
      </w:r>
      <w:r>
        <w:rPr>
          <w:sz w:val="28"/>
          <w:szCs w:val="28"/>
          <w:lang w:val="uk-UA"/>
        </w:rPr>
        <w:t xml:space="preserve"> га, </w:t>
      </w:r>
      <w:r w:rsidRPr="00A21008">
        <w:rPr>
          <w:b/>
          <w:sz w:val="28"/>
          <w:szCs w:val="28"/>
          <w:lang w:val="uk-UA"/>
        </w:rPr>
        <w:t xml:space="preserve">125 </w:t>
      </w:r>
      <w:r>
        <w:rPr>
          <w:sz w:val="28"/>
          <w:szCs w:val="28"/>
          <w:lang w:val="uk-UA"/>
        </w:rPr>
        <w:t xml:space="preserve"> наказів для ведення індивідуального садівництва загальною площею </w:t>
      </w:r>
      <w:r w:rsidRPr="00A21008">
        <w:rPr>
          <w:b/>
          <w:sz w:val="28"/>
          <w:szCs w:val="28"/>
          <w:lang w:val="uk-UA"/>
        </w:rPr>
        <w:t>14,8480</w:t>
      </w:r>
      <w:r>
        <w:rPr>
          <w:sz w:val="28"/>
          <w:szCs w:val="28"/>
          <w:lang w:val="uk-UA"/>
        </w:rPr>
        <w:t> га,</w:t>
      </w:r>
      <w:r w:rsidRPr="00A21008">
        <w:rPr>
          <w:b/>
          <w:sz w:val="28"/>
          <w:szCs w:val="28"/>
          <w:lang w:val="uk-UA"/>
        </w:rPr>
        <w:t xml:space="preserve"> </w:t>
      </w:r>
      <w:r w:rsidRPr="003B5E8D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наказа для індивідуального дачного будівництва площею </w:t>
      </w:r>
      <w:smartTag w:uri="urn:schemas-microsoft-com:office:smarttags" w:element="metricconverter">
        <w:smartTagPr>
          <w:attr w:name="ProductID" w:val="0,30 га"/>
        </w:smartTagPr>
        <w:r w:rsidRPr="00A21008">
          <w:rPr>
            <w:b/>
            <w:sz w:val="28"/>
            <w:szCs w:val="28"/>
            <w:lang w:val="uk-UA"/>
          </w:rPr>
          <w:t>0,30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>,</w:t>
      </w:r>
      <w:r w:rsidRPr="00BC68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67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0830C1">
        <w:rPr>
          <w:b/>
          <w:sz w:val="28"/>
          <w:szCs w:val="28"/>
          <w:lang w:val="uk-UA"/>
        </w:rPr>
        <w:t>108,1756</w:t>
      </w:r>
      <w:r>
        <w:rPr>
          <w:sz w:val="28"/>
          <w:szCs w:val="28"/>
          <w:lang w:val="uk-UA"/>
        </w:rPr>
        <w:t> га.</w:t>
      </w:r>
    </w:p>
    <w:p w:rsidR="0004761A" w:rsidRDefault="0004761A" w:rsidP="00A21008">
      <w:pPr>
        <w:ind w:firstLine="567"/>
        <w:jc w:val="both"/>
        <w:rPr>
          <w:sz w:val="28"/>
          <w:szCs w:val="28"/>
          <w:lang w:val="uk-UA"/>
        </w:rPr>
      </w:pPr>
    </w:p>
    <w:p w:rsidR="0004761A" w:rsidRDefault="0004761A" w:rsidP="00A21008">
      <w:pPr>
        <w:jc w:val="both"/>
        <w:rPr>
          <w:sz w:val="28"/>
          <w:szCs w:val="28"/>
          <w:lang w:val="uk-UA"/>
        </w:rPr>
      </w:pPr>
    </w:p>
    <w:p w:rsidR="0004761A" w:rsidRDefault="0004761A" w:rsidP="00A21008">
      <w:pPr>
        <w:jc w:val="both"/>
        <w:rPr>
          <w:sz w:val="28"/>
          <w:szCs w:val="28"/>
          <w:lang w:val="uk-UA"/>
        </w:rPr>
      </w:pPr>
    </w:p>
    <w:sectPr w:rsidR="0004761A" w:rsidSect="00C50442">
      <w:pgSz w:w="11906" w:h="16838"/>
      <w:pgMar w:top="426" w:right="737" w:bottom="0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61A" w:rsidRDefault="0004761A">
      <w:r>
        <w:separator/>
      </w:r>
    </w:p>
  </w:endnote>
  <w:endnote w:type="continuationSeparator" w:id="0">
    <w:p w:rsidR="0004761A" w:rsidRDefault="0004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61A" w:rsidRDefault="0004761A">
      <w:r>
        <w:separator/>
      </w:r>
    </w:p>
  </w:footnote>
  <w:footnote w:type="continuationSeparator" w:id="0">
    <w:p w:rsidR="0004761A" w:rsidRDefault="00047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FB6"/>
    <w:multiLevelType w:val="hybridMultilevel"/>
    <w:tmpl w:val="8AE2AC6C"/>
    <w:lvl w:ilvl="0" w:tplc="1DC460D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/>
      </w:rPr>
    </w:lvl>
    <w:lvl w:ilvl="1" w:tplc="77CEB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A8F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C6B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A0F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F4D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D0C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CCA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F8D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23853"/>
    <w:multiLevelType w:val="multilevel"/>
    <w:tmpl w:val="A04ADC7C"/>
    <w:lvl w:ilvl="0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DDE772D"/>
    <w:multiLevelType w:val="hybridMultilevel"/>
    <w:tmpl w:val="7E9EDADE"/>
    <w:lvl w:ilvl="0" w:tplc="721AE96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24D7E"/>
    <w:multiLevelType w:val="hybridMultilevel"/>
    <w:tmpl w:val="EEE2DC3A"/>
    <w:lvl w:ilvl="0" w:tplc="D368BEF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6">
    <w:nsid w:val="542E21B0"/>
    <w:multiLevelType w:val="hybridMultilevel"/>
    <w:tmpl w:val="B3D462DE"/>
    <w:lvl w:ilvl="0" w:tplc="5172F10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cs="Times New Roman"/>
      </w:rPr>
    </w:lvl>
    <w:lvl w:ilvl="1" w:tplc="0CB62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0C1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AC0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F2B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64E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2EE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3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92A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1E736A2"/>
    <w:multiLevelType w:val="hybridMultilevel"/>
    <w:tmpl w:val="5F5CE934"/>
    <w:lvl w:ilvl="0" w:tplc="E672229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D592FC5"/>
    <w:multiLevelType w:val="singleLevel"/>
    <w:tmpl w:val="9416B77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79A45086"/>
    <w:multiLevelType w:val="hybridMultilevel"/>
    <w:tmpl w:val="4B48894C"/>
    <w:lvl w:ilvl="0" w:tplc="D33C625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1B6"/>
    <w:rsid w:val="0000012C"/>
    <w:rsid w:val="00000153"/>
    <w:rsid w:val="000004F3"/>
    <w:rsid w:val="00001E85"/>
    <w:rsid w:val="000025EC"/>
    <w:rsid w:val="00002B2E"/>
    <w:rsid w:val="00002B36"/>
    <w:rsid w:val="00002B90"/>
    <w:rsid w:val="00003988"/>
    <w:rsid w:val="00004CC9"/>
    <w:rsid w:val="000052CB"/>
    <w:rsid w:val="000061D5"/>
    <w:rsid w:val="000206A8"/>
    <w:rsid w:val="00020E66"/>
    <w:rsid w:val="00020F04"/>
    <w:rsid w:val="00021A45"/>
    <w:rsid w:val="00022131"/>
    <w:rsid w:val="00023E0F"/>
    <w:rsid w:val="0002597F"/>
    <w:rsid w:val="000264C4"/>
    <w:rsid w:val="00026600"/>
    <w:rsid w:val="00027065"/>
    <w:rsid w:val="00027498"/>
    <w:rsid w:val="000274D4"/>
    <w:rsid w:val="000311C0"/>
    <w:rsid w:val="000329EC"/>
    <w:rsid w:val="00032D2A"/>
    <w:rsid w:val="00033F23"/>
    <w:rsid w:val="00034049"/>
    <w:rsid w:val="00035F6F"/>
    <w:rsid w:val="00035F83"/>
    <w:rsid w:val="00036AA6"/>
    <w:rsid w:val="0003723D"/>
    <w:rsid w:val="00037FCB"/>
    <w:rsid w:val="0004053A"/>
    <w:rsid w:val="000405BB"/>
    <w:rsid w:val="000438AC"/>
    <w:rsid w:val="00043B95"/>
    <w:rsid w:val="00046709"/>
    <w:rsid w:val="0004761A"/>
    <w:rsid w:val="00050BDE"/>
    <w:rsid w:val="00052057"/>
    <w:rsid w:val="000523B6"/>
    <w:rsid w:val="00052506"/>
    <w:rsid w:val="000538AB"/>
    <w:rsid w:val="0005571C"/>
    <w:rsid w:val="00055F26"/>
    <w:rsid w:val="00056DCE"/>
    <w:rsid w:val="00056E01"/>
    <w:rsid w:val="000576C2"/>
    <w:rsid w:val="00057E6F"/>
    <w:rsid w:val="00061210"/>
    <w:rsid w:val="000617B5"/>
    <w:rsid w:val="000638E6"/>
    <w:rsid w:val="00063D5F"/>
    <w:rsid w:val="00063EE9"/>
    <w:rsid w:val="00066064"/>
    <w:rsid w:val="00066AC5"/>
    <w:rsid w:val="00066CDB"/>
    <w:rsid w:val="00067172"/>
    <w:rsid w:val="00067C70"/>
    <w:rsid w:val="00070867"/>
    <w:rsid w:val="00070C0E"/>
    <w:rsid w:val="000719D4"/>
    <w:rsid w:val="000729C0"/>
    <w:rsid w:val="00072BFD"/>
    <w:rsid w:val="000732F9"/>
    <w:rsid w:val="00074154"/>
    <w:rsid w:val="000748DF"/>
    <w:rsid w:val="0007586A"/>
    <w:rsid w:val="00075A5D"/>
    <w:rsid w:val="00076445"/>
    <w:rsid w:val="0007653B"/>
    <w:rsid w:val="0007686B"/>
    <w:rsid w:val="00077991"/>
    <w:rsid w:val="00077F15"/>
    <w:rsid w:val="00080D0C"/>
    <w:rsid w:val="0008226C"/>
    <w:rsid w:val="00082FC1"/>
    <w:rsid w:val="000830C1"/>
    <w:rsid w:val="00083220"/>
    <w:rsid w:val="000843AC"/>
    <w:rsid w:val="00087027"/>
    <w:rsid w:val="00087699"/>
    <w:rsid w:val="000900FD"/>
    <w:rsid w:val="000901AD"/>
    <w:rsid w:val="00090582"/>
    <w:rsid w:val="000909D5"/>
    <w:rsid w:val="00090A49"/>
    <w:rsid w:val="0009161D"/>
    <w:rsid w:val="00092A56"/>
    <w:rsid w:val="00092B6B"/>
    <w:rsid w:val="00093BFC"/>
    <w:rsid w:val="00096177"/>
    <w:rsid w:val="00097A19"/>
    <w:rsid w:val="00097D5D"/>
    <w:rsid w:val="000A1C2B"/>
    <w:rsid w:val="000A4179"/>
    <w:rsid w:val="000A4E4F"/>
    <w:rsid w:val="000A5215"/>
    <w:rsid w:val="000A57BF"/>
    <w:rsid w:val="000A59A8"/>
    <w:rsid w:val="000A5E9E"/>
    <w:rsid w:val="000A7BA1"/>
    <w:rsid w:val="000A7E9F"/>
    <w:rsid w:val="000B0F33"/>
    <w:rsid w:val="000B183B"/>
    <w:rsid w:val="000B2FB9"/>
    <w:rsid w:val="000B51EB"/>
    <w:rsid w:val="000B539E"/>
    <w:rsid w:val="000B597C"/>
    <w:rsid w:val="000B5ED9"/>
    <w:rsid w:val="000B6720"/>
    <w:rsid w:val="000B6956"/>
    <w:rsid w:val="000B6BB9"/>
    <w:rsid w:val="000B7A0E"/>
    <w:rsid w:val="000C1EAF"/>
    <w:rsid w:val="000C2722"/>
    <w:rsid w:val="000C47E4"/>
    <w:rsid w:val="000C5C23"/>
    <w:rsid w:val="000C61A1"/>
    <w:rsid w:val="000C646B"/>
    <w:rsid w:val="000C6EA9"/>
    <w:rsid w:val="000C7644"/>
    <w:rsid w:val="000C7783"/>
    <w:rsid w:val="000D0B1C"/>
    <w:rsid w:val="000D1B0F"/>
    <w:rsid w:val="000D1C30"/>
    <w:rsid w:val="000D4189"/>
    <w:rsid w:val="000D42AE"/>
    <w:rsid w:val="000D45F2"/>
    <w:rsid w:val="000D4739"/>
    <w:rsid w:val="000D6FE7"/>
    <w:rsid w:val="000D79E0"/>
    <w:rsid w:val="000E034B"/>
    <w:rsid w:val="000E07A1"/>
    <w:rsid w:val="000E09CA"/>
    <w:rsid w:val="000E15A3"/>
    <w:rsid w:val="000E1623"/>
    <w:rsid w:val="000E2105"/>
    <w:rsid w:val="000E2679"/>
    <w:rsid w:val="000E3EC6"/>
    <w:rsid w:val="000E5B77"/>
    <w:rsid w:val="000E6D62"/>
    <w:rsid w:val="000E7B96"/>
    <w:rsid w:val="000F0AD5"/>
    <w:rsid w:val="000F0BDB"/>
    <w:rsid w:val="000F199E"/>
    <w:rsid w:val="000F1DD5"/>
    <w:rsid w:val="000F24FC"/>
    <w:rsid w:val="000F2830"/>
    <w:rsid w:val="000F28A6"/>
    <w:rsid w:val="000F324B"/>
    <w:rsid w:val="000F3FD5"/>
    <w:rsid w:val="000F4FE1"/>
    <w:rsid w:val="000F54A4"/>
    <w:rsid w:val="000F624C"/>
    <w:rsid w:val="000F6ECE"/>
    <w:rsid w:val="000F7F50"/>
    <w:rsid w:val="00100632"/>
    <w:rsid w:val="00101658"/>
    <w:rsid w:val="00102279"/>
    <w:rsid w:val="00102712"/>
    <w:rsid w:val="00105626"/>
    <w:rsid w:val="0010599D"/>
    <w:rsid w:val="00106E16"/>
    <w:rsid w:val="00107297"/>
    <w:rsid w:val="0010798D"/>
    <w:rsid w:val="00110198"/>
    <w:rsid w:val="00110A18"/>
    <w:rsid w:val="00110FF8"/>
    <w:rsid w:val="00111192"/>
    <w:rsid w:val="00113EEA"/>
    <w:rsid w:val="00114105"/>
    <w:rsid w:val="001162DD"/>
    <w:rsid w:val="001171E0"/>
    <w:rsid w:val="001178E0"/>
    <w:rsid w:val="001215F6"/>
    <w:rsid w:val="00121E24"/>
    <w:rsid w:val="00122C12"/>
    <w:rsid w:val="001231BF"/>
    <w:rsid w:val="00124491"/>
    <w:rsid w:val="001253EF"/>
    <w:rsid w:val="00125409"/>
    <w:rsid w:val="001258A2"/>
    <w:rsid w:val="00126DCC"/>
    <w:rsid w:val="00127855"/>
    <w:rsid w:val="00130582"/>
    <w:rsid w:val="00131125"/>
    <w:rsid w:val="001319EB"/>
    <w:rsid w:val="00131DDE"/>
    <w:rsid w:val="00133638"/>
    <w:rsid w:val="00134E37"/>
    <w:rsid w:val="001357C1"/>
    <w:rsid w:val="00135AAD"/>
    <w:rsid w:val="00136B55"/>
    <w:rsid w:val="00137320"/>
    <w:rsid w:val="001409CE"/>
    <w:rsid w:val="001416E4"/>
    <w:rsid w:val="0014338C"/>
    <w:rsid w:val="0014449A"/>
    <w:rsid w:val="001445BD"/>
    <w:rsid w:val="0014471D"/>
    <w:rsid w:val="0014568D"/>
    <w:rsid w:val="00146ECB"/>
    <w:rsid w:val="00147553"/>
    <w:rsid w:val="00147BCA"/>
    <w:rsid w:val="001515F7"/>
    <w:rsid w:val="00152D2C"/>
    <w:rsid w:val="00153102"/>
    <w:rsid w:val="00153A98"/>
    <w:rsid w:val="00155C2C"/>
    <w:rsid w:val="00155DC4"/>
    <w:rsid w:val="001564A6"/>
    <w:rsid w:val="0016090F"/>
    <w:rsid w:val="001613CB"/>
    <w:rsid w:val="0016207B"/>
    <w:rsid w:val="00164A1C"/>
    <w:rsid w:val="00164A5D"/>
    <w:rsid w:val="00164BC8"/>
    <w:rsid w:val="00164D84"/>
    <w:rsid w:val="0016549F"/>
    <w:rsid w:val="001668D8"/>
    <w:rsid w:val="0016748E"/>
    <w:rsid w:val="001677AB"/>
    <w:rsid w:val="001707D8"/>
    <w:rsid w:val="0017135C"/>
    <w:rsid w:val="00171D7F"/>
    <w:rsid w:val="001738C0"/>
    <w:rsid w:val="00174AC1"/>
    <w:rsid w:val="00176055"/>
    <w:rsid w:val="00177858"/>
    <w:rsid w:val="0018005C"/>
    <w:rsid w:val="00180228"/>
    <w:rsid w:val="001817FC"/>
    <w:rsid w:val="0018213F"/>
    <w:rsid w:val="0018296A"/>
    <w:rsid w:val="00183DDF"/>
    <w:rsid w:val="00185052"/>
    <w:rsid w:val="00185183"/>
    <w:rsid w:val="00187406"/>
    <w:rsid w:val="00187AFA"/>
    <w:rsid w:val="00190871"/>
    <w:rsid w:val="00190974"/>
    <w:rsid w:val="00191774"/>
    <w:rsid w:val="00191AA0"/>
    <w:rsid w:val="0019209B"/>
    <w:rsid w:val="001923F3"/>
    <w:rsid w:val="00193028"/>
    <w:rsid w:val="001935C1"/>
    <w:rsid w:val="0019366D"/>
    <w:rsid w:val="0019545D"/>
    <w:rsid w:val="001964E9"/>
    <w:rsid w:val="001A138D"/>
    <w:rsid w:val="001A2BD9"/>
    <w:rsid w:val="001A2DC1"/>
    <w:rsid w:val="001A3279"/>
    <w:rsid w:val="001A47DC"/>
    <w:rsid w:val="001A635B"/>
    <w:rsid w:val="001A635E"/>
    <w:rsid w:val="001A765A"/>
    <w:rsid w:val="001B0236"/>
    <w:rsid w:val="001B0FBF"/>
    <w:rsid w:val="001B138F"/>
    <w:rsid w:val="001B1B41"/>
    <w:rsid w:val="001B2807"/>
    <w:rsid w:val="001B28D4"/>
    <w:rsid w:val="001B2B17"/>
    <w:rsid w:val="001B447A"/>
    <w:rsid w:val="001B4651"/>
    <w:rsid w:val="001B6386"/>
    <w:rsid w:val="001B69CF"/>
    <w:rsid w:val="001B6D90"/>
    <w:rsid w:val="001B6DEC"/>
    <w:rsid w:val="001B6E95"/>
    <w:rsid w:val="001B7B89"/>
    <w:rsid w:val="001B7D76"/>
    <w:rsid w:val="001C0AE9"/>
    <w:rsid w:val="001C0DE5"/>
    <w:rsid w:val="001C129B"/>
    <w:rsid w:val="001C1560"/>
    <w:rsid w:val="001C28B8"/>
    <w:rsid w:val="001C3CDE"/>
    <w:rsid w:val="001C4B9C"/>
    <w:rsid w:val="001C5F2A"/>
    <w:rsid w:val="001C79B7"/>
    <w:rsid w:val="001D0854"/>
    <w:rsid w:val="001D143F"/>
    <w:rsid w:val="001D2564"/>
    <w:rsid w:val="001D4605"/>
    <w:rsid w:val="001D4C01"/>
    <w:rsid w:val="001D5653"/>
    <w:rsid w:val="001D582A"/>
    <w:rsid w:val="001D5B27"/>
    <w:rsid w:val="001D6687"/>
    <w:rsid w:val="001D6E3F"/>
    <w:rsid w:val="001D77D8"/>
    <w:rsid w:val="001E0F2A"/>
    <w:rsid w:val="001E18C6"/>
    <w:rsid w:val="001E1DC2"/>
    <w:rsid w:val="001E1F28"/>
    <w:rsid w:val="001E2565"/>
    <w:rsid w:val="001E268A"/>
    <w:rsid w:val="001E26FF"/>
    <w:rsid w:val="001E2B18"/>
    <w:rsid w:val="001E3C0A"/>
    <w:rsid w:val="001E3D18"/>
    <w:rsid w:val="001E5F18"/>
    <w:rsid w:val="001E69AA"/>
    <w:rsid w:val="001E7806"/>
    <w:rsid w:val="001F159B"/>
    <w:rsid w:val="001F1E20"/>
    <w:rsid w:val="001F22BF"/>
    <w:rsid w:val="001F2B79"/>
    <w:rsid w:val="001F3221"/>
    <w:rsid w:val="001F3666"/>
    <w:rsid w:val="001F432E"/>
    <w:rsid w:val="001F5335"/>
    <w:rsid w:val="001F5D32"/>
    <w:rsid w:val="001F60D5"/>
    <w:rsid w:val="001F6C21"/>
    <w:rsid w:val="001F7306"/>
    <w:rsid w:val="001F787B"/>
    <w:rsid w:val="002001A7"/>
    <w:rsid w:val="0020247C"/>
    <w:rsid w:val="00202F2B"/>
    <w:rsid w:val="0020329F"/>
    <w:rsid w:val="002039A4"/>
    <w:rsid w:val="00203C5A"/>
    <w:rsid w:val="00203C8D"/>
    <w:rsid w:val="00204760"/>
    <w:rsid w:val="0020529D"/>
    <w:rsid w:val="002055D8"/>
    <w:rsid w:val="00206E9C"/>
    <w:rsid w:val="00207E58"/>
    <w:rsid w:val="002101CC"/>
    <w:rsid w:val="00211880"/>
    <w:rsid w:val="00212C80"/>
    <w:rsid w:val="00212E21"/>
    <w:rsid w:val="00213CA5"/>
    <w:rsid w:val="002141F8"/>
    <w:rsid w:val="00215FB1"/>
    <w:rsid w:val="00216A62"/>
    <w:rsid w:val="002200DF"/>
    <w:rsid w:val="0022152F"/>
    <w:rsid w:val="00221D62"/>
    <w:rsid w:val="002237BF"/>
    <w:rsid w:val="0022426C"/>
    <w:rsid w:val="00225465"/>
    <w:rsid w:val="00225DD5"/>
    <w:rsid w:val="002271A8"/>
    <w:rsid w:val="00227D1B"/>
    <w:rsid w:val="0023079F"/>
    <w:rsid w:val="002327B6"/>
    <w:rsid w:val="00232CC8"/>
    <w:rsid w:val="00232E2F"/>
    <w:rsid w:val="00232EBD"/>
    <w:rsid w:val="002340E7"/>
    <w:rsid w:val="002348DB"/>
    <w:rsid w:val="00234C57"/>
    <w:rsid w:val="00235D3B"/>
    <w:rsid w:val="00236AC1"/>
    <w:rsid w:val="00236F6D"/>
    <w:rsid w:val="00242C99"/>
    <w:rsid w:val="00242CC8"/>
    <w:rsid w:val="00243DC5"/>
    <w:rsid w:val="002443F9"/>
    <w:rsid w:val="00244598"/>
    <w:rsid w:val="00245FD0"/>
    <w:rsid w:val="0024626F"/>
    <w:rsid w:val="00246A6D"/>
    <w:rsid w:val="0024768D"/>
    <w:rsid w:val="00251348"/>
    <w:rsid w:val="00252499"/>
    <w:rsid w:val="002528AF"/>
    <w:rsid w:val="00252E52"/>
    <w:rsid w:val="002536E7"/>
    <w:rsid w:val="002536E8"/>
    <w:rsid w:val="00253DE0"/>
    <w:rsid w:val="00253E38"/>
    <w:rsid w:val="00256030"/>
    <w:rsid w:val="00256885"/>
    <w:rsid w:val="00256971"/>
    <w:rsid w:val="002572BF"/>
    <w:rsid w:val="00260061"/>
    <w:rsid w:val="0026250C"/>
    <w:rsid w:val="00262A21"/>
    <w:rsid w:val="00262CAE"/>
    <w:rsid w:val="00262FA4"/>
    <w:rsid w:val="00263FFF"/>
    <w:rsid w:val="002644AD"/>
    <w:rsid w:val="00264BA2"/>
    <w:rsid w:val="00264EBF"/>
    <w:rsid w:val="00265615"/>
    <w:rsid w:val="0026606A"/>
    <w:rsid w:val="00267D96"/>
    <w:rsid w:val="00272398"/>
    <w:rsid w:val="00272823"/>
    <w:rsid w:val="0027283C"/>
    <w:rsid w:val="00273D37"/>
    <w:rsid w:val="002755DB"/>
    <w:rsid w:val="00275642"/>
    <w:rsid w:val="00276306"/>
    <w:rsid w:val="00276C23"/>
    <w:rsid w:val="00277BE3"/>
    <w:rsid w:val="002807AB"/>
    <w:rsid w:val="002814FA"/>
    <w:rsid w:val="00282901"/>
    <w:rsid w:val="00283BAA"/>
    <w:rsid w:val="00284711"/>
    <w:rsid w:val="00284D7F"/>
    <w:rsid w:val="002852B3"/>
    <w:rsid w:val="00285E78"/>
    <w:rsid w:val="002861C0"/>
    <w:rsid w:val="00286695"/>
    <w:rsid w:val="002868DC"/>
    <w:rsid w:val="002876BD"/>
    <w:rsid w:val="0029359D"/>
    <w:rsid w:val="002939A0"/>
    <w:rsid w:val="00293AD4"/>
    <w:rsid w:val="002943A4"/>
    <w:rsid w:val="00294966"/>
    <w:rsid w:val="002952BB"/>
    <w:rsid w:val="00295F56"/>
    <w:rsid w:val="00295FD6"/>
    <w:rsid w:val="002968BD"/>
    <w:rsid w:val="002A01AA"/>
    <w:rsid w:val="002A0C7D"/>
    <w:rsid w:val="002A0CE8"/>
    <w:rsid w:val="002A16C5"/>
    <w:rsid w:val="002A3260"/>
    <w:rsid w:val="002A3588"/>
    <w:rsid w:val="002A41C7"/>
    <w:rsid w:val="002A425E"/>
    <w:rsid w:val="002A4B7A"/>
    <w:rsid w:val="002A5581"/>
    <w:rsid w:val="002A6A84"/>
    <w:rsid w:val="002A70AC"/>
    <w:rsid w:val="002A7BA4"/>
    <w:rsid w:val="002A7D21"/>
    <w:rsid w:val="002B170F"/>
    <w:rsid w:val="002B2885"/>
    <w:rsid w:val="002B318C"/>
    <w:rsid w:val="002B386F"/>
    <w:rsid w:val="002B4A4A"/>
    <w:rsid w:val="002B7519"/>
    <w:rsid w:val="002B755F"/>
    <w:rsid w:val="002B7D94"/>
    <w:rsid w:val="002C0727"/>
    <w:rsid w:val="002C0C3C"/>
    <w:rsid w:val="002C2A00"/>
    <w:rsid w:val="002C2E75"/>
    <w:rsid w:val="002C3217"/>
    <w:rsid w:val="002C357D"/>
    <w:rsid w:val="002C35B9"/>
    <w:rsid w:val="002C427F"/>
    <w:rsid w:val="002C4317"/>
    <w:rsid w:val="002C4CAA"/>
    <w:rsid w:val="002C542B"/>
    <w:rsid w:val="002C5A65"/>
    <w:rsid w:val="002C5B05"/>
    <w:rsid w:val="002C72BB"/>
    <w:rsid w:val="002C73D7"/>
    <w:rsid w:val="002C7DC1"/>
    <w:rsid w:val="002D1AD6"/>
    <w:rsid w:val="002D1D63"/>
    <w:rsid w:val="002D1EF2"/>
    <w:rsid w:val="002D24A6"/>
    <w:rsid w:val="002D4550"/>
    <w:rsid w:val="002D50ED"/>
    <w:rsid w:val="002D57BC"/>
    <w:rsid w:val="002D6F59"/>
    <w:rsid w:val="002D7FFA"/>
    <w:rsid w:val="002E04CB"/>
    <w:rsid w:val="002E2AF8"/>
    <w:rsid w:val="002E3B40"/>
    <w:rsid w:val="002E58C7"/>
    <w:rsid w:val="002F025E"/>
    <w:rsid w:val="002F195B"/>
    <w:rsid w:val="002F50B7"/>
    <w:rsid w:val="002F544E"/>
    <w:rsid w:val="002F7488"/>
    <w:rsid w:val="002F759B"/>
    <w:rsid w:val="00300489"/>
    <w:rsid w:val="00301435"/>
    <w:rsid w:val="00301B97"/>
    <w:rsid w:val="00303C03"/>
    <w:rsid w:val="0030557D"/>
    <w:rsid w:val="00305BFF"/>
    <w:rsid w:val="003060DD"/>
    <w:rsid w:val="003068BA"/>
    <w:rsid w:val="00307260"/>
    <w:rsid w:val="0031044F"/>
    <w:rsid w:val="00313777"/>
    <w:rsid w:val="00313957"/>
    <w:rsid w:val="003144A3"/>
    <w:rsid w:val="003151B3"/>
    <w:rsid w:val="0031576F"/>
    <w:rsid w:val="00315CD0"/>
    <w:rsid w:val="00317631"/>
    <w:rsid w:val="00317F88"/>
    <w:rsid w:val="003219BD"/>
    <w:rsid w:val="00322C56"/>
    <w:rsid w:val="0032373C"/>
    <w:rsid w:val="00323EB1"/>
    <w:rsid w:val="00326457"/>
    <w:rsid w:val="003271FD"/>
    <w:rsid w:val="00327AB1"/>
    <w:rsid w:val="003316F4"/>
    <w:rsid w:val="00331C8B"/>
    <w:rsid w:val="00332B59"/>
    <w:rsid w:val="00332C63"/>
    <w:rsid w:val="00334A96"/>
    <w:rsid w:val="0033564C"/>
    <w:rsid w:val="00337E53"/>
    <w:rsid w:val="00340025"/>
    <w:rsid w:val="00341034"/>
    <w:rsid w:val="00341AC8"/>
    <w:rsid w:val="0034236B"/>
    <w:rsid w:val="00343FB9"/>
    <w:rsid w:val="00350251"/>
    <w:rsid w:val="00350278"/>
    <w:rsid w:val="003514FD"/>
    <w:rsid w:val="00353A51"/>
    <w:rsid w:val="00354041"/>
    <w:rsid w:val="003547C4"/>
    <w:rsid w:val="00354E7B"/>
    <w:rsid w:val="00355193"/>
    <w:rsid w:val="00355A4A"/>
    <w:rsid w:val="00356248"/>
    <w:rsid w:val="0035715F"/>
    <w:rsid w:val="003574C3"/>
    <w:rsid w:val="0036028C"/>
    <w:rsid w:val="0036124E"/>
    <w:rsid w:val="00361E1E"/>
    <w:rsid w:val="00361F3D"/>
    <w:rsid w:val="00362E27"/>
    <w:rsid w:val="00363B4B"/>
    <w:rsid w:val="00364469"/>
    <w:rsid w:val="00364669"/>
    <w:rsid w:val="00366FCE"/>
    <w:rsid w:val="00367B15"/>
    <w:rsid w:val="00367D05"/>
    <w:rsid w:val="0037033C"/>
    <w:rsid w:val="00370F09"/>
    <w:rsid w:val="00372787"/>
    <w:rsid w:val="00372FEC"/>
    <w:rsid w:val="00373BC8"/>
    <w:rsid w:val="00373DBE"/>
    <w:rsid w:val="00373ED3"/>
    <w:rsid w:val="003754A6"/>
    <w:rsid w:val="00377BF5"/>
    <w:rsid w:val="00380DE3"/>
    <w:rsid w:val="00381DAB"/>
    <w:rsid w:val="00381FFF"/>
    <w:rsid w:val="00383265"/>
    <w:rsid w:val="00384585"/>
    <w:rsid w:val="00384906"/>
    <w:rsid w:val="00384BA4"/>
    <w:rsid w:val="00385119"/>
    <w:rsid w:val="0038575A"/>
    <w:rsid w:val="0038676D"/>
    <w:rsid w:val="00390A50"/>
    <w:rsid w:val="003911EF"/>
    <w:rsid w:val="00392E4D"/>
    <w:rsid w:val="0039389E"/>
    <w:rsid w:val="00395156"/>
    <w:rsid w:val="0039578E"/>
    <w:rsid w:val="00396218"/>
    <w:rsid w:val="003962EC"/>
    <w:rsid w:val="003975A5"/>
    <w:rsid w:val="0039788B"/>
    <w:rsid w:val="003A0CE1"/>
    <w:rsid w:val="003A0D11"/>
    <w:rsid w:val="003A19E2"/>
    <w:rsid w:val="003A22A3"/>
    <w:rsid w:val="003A31AE"/>
    <w:rsid w:val="003A3E3B"/>
    <w:rsid w:val="003A4F4F"/>
    <w:rsid w:val="003A5479"/>
    <w:rsid w:val="003A68E6"/>
    <w:rsid w:val="003A7298"/>
    <w:rsid w:val="003A78BB"/>
    <w:rsid w:val="003A7C2F"/>
    <w:rsid w:val="003B05F7"/>
    <w:rsid w:val="003B128A"/>
    <w:rsid w:val="003B185D"/>
    <w:rsid w:val="003B4BDE"/>
    <w:rsid w:val="003B51DD"/>
    <w:rsid w:val="003B5E8D"/>
    <w:rsid w:val="003B751C"/>
    <w:rsid w:val="003B759D"/>
    <w:rsid w:val="003B7A18"/>
    <w:rsid w:val="003B7BE8"/>
    <w:rsid w:val="003C1D38"/>
    <w:rsid w:val="003C3303"/>
    <w:rsid w:val="003C3A65"/>
    <w:rsid w:val="003C444D"/>
    <w:rsid w:val="003C46BF"/>
    <w:rsid w:val="003C46FE"/>
    <w:rsid w:val="003C4CC3"/>
    <w:rsid w:val="003C7D57"/>
    <w:rsid w:val="003D0F18"/>
    <w:rsid w:val="003D2CE7"/>
    <w:rsid w:val="003D31D0"/>
    <w:rsid w:val="003D4041"/>
    <w:rsid w:val="003D44F3"/>
    <w:rsid w:val="003D7277"/>
    <w:rsid w:val="003E002B"/>
    <w:rsid w:val="003E006D"/>
    <w:rsid w:val="003E1573"/>
    <w:rsid w:val="003E2242"/>
    <w:rsid w:val="003E3C48"/>
    <w:rsid w:val="003E4769"/>
    <w:rsid w:val="003E4D44"/>
    <w:rsid w:val="003E4FF0"/>
    <w:rsid w:val="003E51C6"/>
    <w:rsid w:val="003E5B79"/>
    <w:rsid w:val="003E6F0A"/>
    <w:rsid w:val="003E71FD"/>
    <w:rsid w:val="003E7DEB"/>
    <w:rsid w:val="003F2394"/>
    <w:rsid w:val="003F263E"/>
    <w:rsid w:val="003F38CE"/>
    <w:rsid w:val="003F503E"/>
    <w:rsid w:val="003F5B61"/>
    <w:rsid w:val="003F66FD"/>
    <w:rsid w:val="003F7BE6"/>
    <w:rsid w:val="003F7BFA"/>
    <w:rsid w:val="004016BF"/>
    <w:rsid w:val="00402188"/>
    <w:rsid w:val="00404441"/>
    <w:rsid w:val="00404DDE"/>
    <w:rsid w:val="00406079"/>
    <w:rsid w:val="004061F6"/>
    <w:rsid w:val="0040651A"/>
    <w:rsid w:val="00410F3A"/>
    <w:rsid w:val="004111FC"/>
    <w:rsid w:val="00412814"/>
    <w:rsid w:val="00412CF2"/>
    <w:rsid w:val="00413159"/>
    <w:rsid w:val="00416B7C"/>
    <w:rsid w:val="004212C4"/>
    <w:rsid w:val="0042242F"/>
    <w:rsid w:val="00422B8A"/>
    <w:rsid w:val="00422D2D"/>
    <w:rsid w:val="00423B37"/>
    <w:rsid w:val="0042466B"/>
    <w:rsid w:val="004256F5"/>
    <w:rsid w:val="004271F1"/>
    <w:rsid w:val="00427525"/>
    <w:rsid w:val="00434543"/>
    <w:rsid w:val="00436880"/>
    <w:rsid w:val="00437384"/>
    <w:rsid w:val="004414CA"/>
    <w:rsid w:val="00443B2D"/>
    <w:rsid w:val="0044531A"/>
    <w:rsid w:val="00446B08"/>
    <w:rsid w:val="00447B6C"/>
    <w:rsid w:val="00451CD8"/>
    <w:rsid w:val="00452A22"/>
    <w:rsid w:val="00453AF8"/>
    <w:rsid w:val="004556C7"/>
    <w:rsid w:val="004565B4"/>
    <w:rsid w:val="004608D1"/>
    <w:rsid w:val="00460976"/>
    <w:rsid w:val="0046119F"/>
    <w:rsid w:val="00462CB9"/>
    <w:rsid w:val="00464BA4"/>
    <w:rsid w:val="00465307"/>
    <w:rsid w:val="004657C8"/>
    <w:rsid w:val="00466170"/>
    <w:rsid w:val="0047095F"/>
    <w:rsid w:val="0047200F"/>
    <w:rsid w:val="00472A5B"/>
    <w:rsid w:val="00472F87"/>
    <w:rsid w:val="004750BD"/>
    <w:rsid w:val="00475EF6"/>
    <w:rsid w:val="00476893"/>
    <w:rsid w:val="0047764E"/>
    <w:rsid w:val="00480A3E"/>
    <w:rsid w:val="004813C6"/>
    <w:rsid w:val="00482204"/>
    <w:rsid w:val="00482C5A"/>
    <w:rsid w:val="00487B27"/>
    <w:rsid w:val="00487F7D"/>
    <w:rsid w:val="00487FD4"/>
    <w:rsid w:val="00490C9E"/>
    <w:rsid w:val="00490DB4"/>
    <w:rsid w:val="00492ABF"/>
    <w:rsid w:val="00492FAA"/>
    <w:rsid w:val="00494175"/>
    <w:rsid w:val="00494382"/>
    <w:rsid w:val="004952C2"/>
    <w:rsid w:val="0049582B"/>
    <w:rsid w:val="00495FD0"/>
    <w:rsid w:val="00497D94"/>
    <w:rsid w:val="004A1026"/>
    <w:rsid w:val="004A129C"/>
    <w:rsid w:val="004A12BD"/>
    <w:rsid w:val="004A1FEB"/>
    <w:rsid w:val="004A309F"/>
    <w:rsid w:val="004A3253"/>
    <w:rsid w:val="004A4669"/>
    <w:rsid w:val="004A506F"/>
    <w:rsid w:val="004A54E1"/>
    <w:rsid w:val="004A58CF"/>
    <w:rsid w:val="004A5F05"/>
    <w:rsid w:val="004A6296"/>
    <w:rsid w:val="004A747C"/>
    <w:rsid w:val="004A7C78"/>
    <w:rsid w:val="004B4CA9"/>
    <w:rsid w:val="004B5E4C"/>
    <w:rsid w:val="004B5F47"/>
    <w:rsid w:val="004B6207"/>
    <w:rsid w:val="004B7B1E"/>
    <w:rsid w:val="004B7BEE"/>
    <w:rsid w:val="004C04C9"/>
    <w:rsid w:val="004C222F"/>
    <w:rsid w:val="004C4207"/>
    <w:rsid w:val="004C45F2"/>
    <w:rsid w:val="004C4CB0"/>
    <w:rsid w:val="004C5759"/>
    <w:rsid w:val="004C6786"/>
    <w:rsid w:val="004C735D"/>
    <w:rsid w:val="004C7E69"/>
    <w:rsid w:val="004D0FBA"/>
    <w:rsid w:val="004D1888"/>
    <w:rsid w:val="004D1A90"/>
    <w:rsid w:val="004D1AB7"/>
    <w:rsid w:val="004D1FBD"/>
    <w:rsid w:val="004D2F34"/>
    <w:rsid w:val="004D3AC3"/>
    <w:rsid w:val="004D54FB"/>
    <w:rsid w:val="004D550C"/>
    <w:rsid w:val="004D63E7"/>
    <w:rsid w:val="004D66F9"/>
    <w:rsid w:val="004E01F9"/>
    <w:rsid w:val="004E03CF"/>
    <w:rsid w:val="004E0468"/>
    <w:rsid w:val="004E0638"/>
    <w:rsid w:val="004E091D"/>
    <w:rsid w:val="004E1036"/>
    <w:rsid w:val="004E160E"/>
    <w:rsid w:val="004E1E34"/>
    <w:rsid w:val="004E2756"/>
    <w:rsid w:val="004E35C3"/>
    <w:rsid w:val="004E3827"/>
    <w:rsid w:val="004E5E14"/>
    <w:rsid w:val="004E677B"/>
    <w:rsid w:val="004E6C49"/>
    <w:rsid w:val="004E705E"/>
    <w:rsid w:val="004E7C20"/>
    <w:rsid w:val="004F03A2"/>
    <w:rsid w:val="004F1336"/>
    <w:rsid w:val="004F1F85"/>
    <w:rsid w:val="004F3126"/>
    <w:rsid w:val="004F41BE"/>
    <w:rsid w:val="004F4772"/>
    <w:rsid w:val="004F5524"/>
    <w:rsid w:val="004F5AE1"/>
    <w:rsid w:val="004F5C40"/>
    <w:rsid w:val="004F5E21"/>
    <w:rsid w:val="004F770B"/>
    <w:rsid w:val="004F79ED"/>
    <w:rsid w:val="004F7B0C"/>
    <w:rsid w:val="0050120D"/>
    <w:rsid w:val="00501B18"/>
    <w:rsid w:val="005021E3"/>
    <w:rsid w:val="00502278"/>
    <w:rsid w:val="005037FE"/>
    <w:rsid w:val="00505EFB"/>
    <w:rsid w:val="005060E7"/>
    <w:rsid w:val="00506CD2"/>
    <w:rsid w:val="00507242"/>
    <w:rsid w:val="0050733D"/>
    <w:rsid w:val="0050756F"/>
    <w:rsid w:val="00510035"/>
    <w:rsid w:val="00512A2B"/>
    <w:rsid w:val="0051393A"/>
    <w:rsid w:val="00515AD9"/>
    <w:rsid w:val="00515CE8"/>
    <w:rsid w:val="00515E67"/>
    <w:rsid w:val="005177C9"/>
    <w:rsid w:val="00517AFE"/>
    <w:rsid w:val="0052025C"/>
    <w:rsid w:val="00520415"/>
    <w:rsid w:val="00520A6D"/>
    <w:rsid w:val="00520B8A"/>
    <w:rsid w:val="005210D4"/>
    <w:rsid w:val="00521540"/>
    <w:rsid w:val="0052163D"/>
    <w:rsid w:val="00521754"/>
    <w:rsid w:val="005230BA"/>
    <w:rsid w:val="00523111"/>
    <w:rsid w:val="0052358D"/>
    <w:rsid w:val="00523622"/>
    <w:rsid w:val="00523722"/>
    <w:rsid w:val="0052392A"/>
    <w:rsid w:val="00523B1B"/>
    <w:rsid w:val="00525230"/>
    <w:rsid w:val="005278DE"/>
    <w:rsid w:val="00530511"/>
    <w:rsid w:val="00530BD2"/>
    <w:rsid w:val="00531149"/>
    <w:rsid w:val="005313CD"/>
    <w:rsid w:val="00532274"/>
    <w:rsid w:val="00533F1D"/>
    <w:rsid w:val="00534667"/>
    <w:rsid w:val="00534AE0"/>
    <w:rsid w:val="00534FE2"/>
    <w:rsid w:val="00535335"/>
    <w:rsid w:val="00536072"/>
    <w:rsid w:val="0053674B"/>
    <w:rsid w:val="005374E3"/>
    <w:rsid w:val="0053755C"/>
    <w:rsid w:val="00537901"/>
    <w:rsid w:val="0054022B"/>
    <w:rsid w:val="0054125D"/>
    <w:rsid w:val="005425DB"/>
    <w:rsid w:val="0054306C"/>
    <w:rsid w:val="00543B81"/>
    <w:rsid w:val="00543EE4"/>
    <w:rsid w:val="005460CE"/>
    <w:rsid w:val="005461EC"/>
    <w:rsid w:val="00546E95"/>
    <w:rsid w:val="0055441F"/>
    <w:rsid w:val="0055467A"/>
    <w:rsid w:val="00555995"/>
    <w:rsid w:val="00555DA4"/>
    <w:rsid w:val="00557310"/>
    <w:rsid w:val="00561CB1"/>
    <w:rsid w:val="0056343B"/>
    <w:rsid w:val="0056395E"/>
    <w:rsid w:val="00563A16"/>
    <w:rsid w:val="00563B2D"/>
    <w:rsid w:val="00564ED7"/>
    <w:rsid w:val="00566202"/>
    <w:rsid w:val="00566B77"/>
    <w:rsid w:val="00573D40"/>
    <w:rsid w:val="005742E6"/>
    <w:rsid w:val="0057482A"/>
    <w:rsid w:val="00574E94"/>
    <w:rsid w:val="005750E5"/>
    <w:rsid w:val="00576210"/>
    <w:rsid w:val="0057632F"/>
    <w:rsid w:val="0057659E"/>
    <w:rsid w:val="00576F93"/>
    <w:rsid w:val="00577AC1"/>
    <w:rsid w:val="00584723"/>
    <w:rsid w:val="00585163"/>
    <w:rsid w:val="00585959"/>
    <w:rsid w:val="00585B81"/>
    <w:rsid w:val="005860C2"/>
    <w:rsid w:val="005865F1"/>
    <w:rsid w:val="00591D66"/>
    <w:rsid w:val="005933B2"/>
    <w:rsid w:val="005939BF"/>
    <w:rsid w:val="00593A73"/>
    <w:rsid w:val="00594EDD"/>
    <w:rsid w:val="005952C5"/>
    <w:rsid w:val="00595A63"/>
    <w:rsid w:val="00595A78"/>
    <w:rsid w:val="005977C1"/>
    <w:rsid w:val="005A0309"/>
    <w:rsid w:val="005A0A07"/>
    <w:rsid w:val="005A1386"/>
    <w:rsid w:val="005A1392"/>
    <w:rsid w:val="005A14BB"/>
    <w:rsid w:val="005A1585"/>
    <w:rsid w:val="005A15ED"/>
    <w:rsid w:val="005A1B65"/>
    <w:rsid w:val="005A1BDF"/>
    <w:rsid w:val="005A2279"/>
    <w:rsid w:val="005A2CB7"/>
    <w:rsid w:val="005A322B"/>
    <w:rsid w:val="005A3657"/>
    <w:rsid w:val="005A3891"/>
    <w:rsid w:val="005A3D8E"/>
    <w:rsid w:val="005A52F9"/>
    <w:rsid w:val="005A5A14"/>
    <w:rsid w:val="005A5B0F"/>
    <w:rsid w:val="005A5F5D"/>
    <w:rsid w:val="005A64EF"/>
    <w:rsid w:val="005A70F7"/>
    <w:rsid w:val="005B031F"/>
    <w:rsid w:val="005B15A2"/>
    <w:rsid w:val="005B2FF9"/>
    <w:rsid w:val="005B3016"/>
    <w:rsid w:val="005B3F8B"/>
    <w:rsid w:val="005B5AAE"/>
    <w:rsid w:val="005B5D6E"/>
    <w:rsid w:val="005B6655"/>
    <w:rsid w:val="005C0D0D"/>
    <w:rsid w:val="005C1462"/>
    <w:rsid w:val="005C1B6D"/>
    <w:rsid w:val="005C3215"/>
    <w:rsid w:val="005C4720"/>
    <w:rsid w:val="005C52EC"/>
    <w:rsid w:val="005C640F"/>
    <w:rsid w:val="005C65E5"/>
    <w:rsid w:val="005C79D4"/>
    <w:rsid w:val="005D0F01"/>
    <w:rsid w:val="005D1996"/>
    <w:rsid w:val="005D1B96"/>
    <w:rsid w:val="005D1C15"/>
    <w:rsid w:val="005D1F61"/>
    <w:rsid w:val="005D2138"/>
    <w:rsid w:val="005D36B4"/>
    <w:rsid w:val="005D412A"/>
    <w:rsid w:val="005D46ED"/>
    <w:rsid w:val="005D4F21"/>
    <w:rsid w:val="005D6349"/>
    <w:rsid w:val="005D6D19"/>
    <w:rsid w:val="005D6D5C"/>
    <w:rsid w:val="005D7F56"/>
    <w:rsid w:val="005E0E3C"/>
    <w:rsid w:val="005E0FD8"/>
    <w:rsid w:val="005E1A48"/>
    <w:rsid w:val="005E397F"/>
    <w:rsid w:val="005E399C"/>
    <w:rsid w:val="005E41D7"/>
    <w:rsid w:val="005E4511"/>
    <w:rsid w:val="005E4ACB"/>
    <w:rsid w:val="005E6865"/>
    <w:rsid w:val="005E77BD"/>
    <w:rsid w:val="005F0AA0"/>
    <w:rsid w:val="005F2665"/>
    <w:rsid w:val="005F2674"/>
    <w:rsid w:val="005F2F61"/>
    <w:rsid w:val="005F34AE"/>
    <w:rsid w:val="005F53DD"/>
    <w:rsid w:val="005F5A67"/>
    <w:rsid w:val="005F5E17"/>
    <w:rsid w:val="005F6516"/>
    <w:rsid w:val="005F65BB"/>
    <w:rsid w:val="005F6663"/>
    <w:rsid w:val="005F7273"/>
    <w:rsid w:val="005F794B"/>
    <w:rsid w:val="005F7E5A"/>
    <w:rsid w:val="00600ECB"/>
    <w:rsid w:val="00602AEB"/>
    <w:rsid w:val="006035D2"/>
    <w:rsid w:val="006059B2"/>
    <w:rsid w:val="00605E09"/>
    <w:rsid w:val="0060652C"/>
    <w:rsid w:val="006074EC"/>
    <w:rsid w:val="006100EC"/>
    <w:rsid w:val="00610450"/>
    <w:rsid w:val="0061121E"/>
    <w:rsid w:val="00612DB1"/>
    <w:rsid w:val="00612DB2"/>
    <w:rsid w:val="00616D8E"/>
    <w:rsid w:val="00616FE2"/>
    <w:rsid w:val="00617C73"/>
    <w:rsid w:val="00620899"/>
    <w:rsid w:val="006210D3"/>
    <w:rsid w:val="00622504"/>
    <w:rsid w:val="006229DB"/>
    <w:rsid w:val="00623302"/>
    <w:rsid w:val="00623409"/>
    <w:rsid w:val="00624150"/>
    <w:rsid w:val="00624318"/>
    <w:rsid w:val="0062702B"/>
    <w:rsid w:val="0062798A"/>
    <w:rsid w:val="00627E76"/>
    <w:rsid w:val="00627EEF"/>
    <w:rsid w:val="0063025E"/>
    <w:rsid w:val="00630717"/>
    <w:rsid w:val="00630948"/>
    <w:rsid w:val="0063111D"/>
    <w:rsid w:val="006313FE"/>
    <w:rsid w:val="00631B2E"/>
    <w:rsid w:val="00631F7B"/>
    <w:rsid w:val="006325A6"/>
    <w:rsid w:val="00633201"/>
    <w:rsid w:val="0063355F"/>
    <w:rsid w:val="0063390A"/>
    <w:rsid w:val="00633BD8"/>
    <w:rsid w:val="00634DBA"/>
    <w:rsid w:val="00637BEE"/>
    <w:rsid w:val="0064127F"/>
    <w:rsid w:val="006421D5"/>
    <w:rsid w:val="00642675"/>
    <w:rsid w:val="006426B3"/>
    <w:rsid w:val="00646616"/>
    <w:rsid w:val="00646C16"/>
    <w:rsid w:val="00650A12"/>
    <w:rsid w:val="00650DA5"/>
    <w:rsid w:val="00650DAF"/>
    <w:rsid w:val="006514A5"/>
    <w:rsid w:val="00652B4E"/>
    <w:rsid w:val="00652C42"/>
    <w:rsid w:val="00652E3B"/>
    <w:rsid w:val="00653D9F"/>
    <w:rsid w:val="00655E3D"/>
    <w:rsid w:val="00656036"/>
    <w:rsid w:val="0065690C"/>
    <w:rsid w:val="0066137D"/>
    <w:rsid w:val="006646F1"/>
    <w:rsid w:val="0066490A"/>
    <w:rsid w:val="00664F52"/>
    <w:rsid w:val="0066505F"/>
    <w:rsid w:val="00665AA9"/>
    <w:rsid w:val="006661F2"/>
    <w:rsid w:val="00666756"/>
    <w:rsid w:val="006668EC"/>
    <w:rsid w:val="00667CCD"/>
    <w:rsid w:val="006729B3"/>
    <w:rsid w:val="00673F96"/>
    <w:rsid w:val="006743BC"/>
    <w:rsid w:val="00674F07"/>
    <w:rsid w:val="00675E1E"/>
    <w:rsid w:val="0067695D"/>
    <w:rsid w:val="00676BB6"/>
    <w:rsid w:val="00676F73"/>
    <w:rsid w:val="00677145"/>
    <w:rsid w:val="0067786F"/>
    <w:rsid w:val="00677978"/>
    <w:rsid w:val="00677C58"/>
    <w:rsid w:val="00680629"/>
    <w:rsid w:val="00681C47"/>
    <w:rsid w:val="00682418"/>
    <w:rsid w:val="00682FA9"/>
    <w:rsid w:val="0068313F"/>
    <w:rsid w:val="006835FF"/>
    <w:rsid w:val="00683BF8"/>
    <w:rsid w:val="00687B65"/>
    <w:rsid w:val="006900D3"/>
    <w:rsid w:val="00691FB2"/>
    <w:rsid w:val="00692547"/>
    <w:rsid w:val="00693E93"/>
    <w:rsid w:val="00695AA1"/>
    <w:rsid w:val="00696395"/>
    <w:rsid w:val="00696C1B"/>
    <w:rsid w:val="00696F14"/>
    <w:rsid w:val="0069729E"/>
    <w:rsid w:val="006977D2"/>
    <w:rsid w:val="00697F13"/>
    <w:rsid w:val="006A1C26"/>
    <w:rsid w:val="006A1C30"/>
    <w:rsid w:val="006A38A6"/>
    <w:rsid w:val="006A4130"/>
    <w:rsid w:val="006A5E11"/>
    <w:rsid w:val="006A614E"/>
    <w:rsid w:val="006A65E6"/>
    <w:rsid w:val="006A6730"/>
    <w:rsid w:val="006A69F4"/>
    <w:rsid w:val="006A7264"/>
    <w:rsid w:val="006A7A09"/>
    <w:rsid w:val="006A7BA4"/>
    <w:rsid w:val="006B0F1A"/>
    <w:rsid w:val="006B19AD"/>
    <w:rsid w:val="006B255B"/>
    <w:rsid w:val="006B300D"/>
    <w:rsid w:val="006B63BD"/>
    <w:rsid w:val="006B6CE5"/>
    <w:rsid w:val="006B75E7"/>
    <w:rsid w:val="006B7B77"/>
    <w:rsid w:val="006C1AB6"/>
    <w:rsid w:val="006C2E1D"/>
    <w:rsid w:val="006C3150"/>
    <w:rsid w:val="006C3225"/>
    <w:rsid w:val="006C3342"/>
    <w:rsid w:val="006C3991"/>
    <w:rsid w:val="006C3AE9"/>
    <w:rsid w:val="006C3F9E"/>
    <w:rsid w:val="006C43BF"/>
    <w:rsid w:val="006C53C8"/>
    <w:rsid w:val="006C6A13"/>
    <w:rsid w:val="006C7780"/>
    <w:rsid w:val="006D0AD6"/>
    <w:rsid w:val="006D1845"/>
    <w:rsid w:val="006D188D"/>
    <w:rsid w:val="006D29BC"/>
    <w:rsid w:val="006D2A6E"/>
    <w:rsid w:val="006D2C31"/>
    <w:rsid w:val="006D2E9D"/>
    <w:rsid w:val="006D3424"/>
    <w:rsid w:val="006D43E7"/>
    <w:rsid w:val="006D44B8"/>
    <w:rsid w:val="006D6026"/>
    <w:rsid w:val="006D646E"/>
    <w:rsid w:val="006D7B49"/>
    <w:rsid w:val="006E3B6C"/>
    <w:rsid w:val="006E5134"/>
    <w:rsid w:val="006E52FE"/>
    <w:rsid w:val="006E5685"/>
    <w:rsid w:val="006E5DA1"/>
    <w:rsid w:val="006E60FE"/>
    <w:rsid w:val="006E74AF"/>
    <w:rsid w:val="006F16AD"/>
    <w:rsid w:val="006F1ABC"/>
    <w:rsid w:val="006F1B03"/>
    <w:rsid w:val="006F2CB7"/>
    <w:rsid w:val="006F436F"/>
    <w:rsid w:val="006F4A0B"/>
    <w:rsid w:val="006F52F1"/>
    <w:rsid w:val="006F534C"/>
    <w:rsid w:val="006F5CA7"/>
    <w:rsid w:val="006F6285"/>
    <w:rsid w:val="006F6A63"/>
    <w:rsid w:val="00700F28"/>
    <w:rsid w:val="007019D7"/>
    <w:rsid w:val="0070527E"/>
    <w:rsid w:val="007056F3"/>
    <w:rsid w:val="00705B80"/>
    <w:rsid w:val="00706ADB"/>
    <w:rsid w:val="00707C63"/>
    <w:rsid w:val="00711240"/>
    <w:rsid w:val="00713A8E"/>
    <w:rsid w:val="00713ED3"/>
    <w:rsid w:val="00714E18"/>
    <w:rsid w:val="00715CB6"/>
    <w:rsid w:val="00716D20"/>
    <w:rsid w:val="007179A4"/>
    <w:rsid w:val="00720A3F"/>
    <w:rsid w:val="00720A76"/>
    <w:rsid w:val="00720BC7"/>
    <w:rsid w:val="00721091"/>
    <w:rsid w:val="00722A69"/>
    <w:rsid w:val="007231B4"/>
    <w:rsid w:val="007232D5"/>
    <w:rsid w:val="007238E8"/>
    <w:rsid w:val="00724941"/>
    <w:rsid w:val="007251F5"/>
    <w:rsid w:val="007259F8"/>
    <w:rsid w:val="00725E04"/>
    <w:rsid w:val="00725E8F"/>
    <w:rsid w:val="00726550"/>
    <w:rsid w:val="00727D13"/>
    <w:rsid w:val="00727E8C"/>
    <w:rsid w:val="00730692"/>
    <w:rsid w:val="00730E0E"/>
    <w:rsid w:val="00731206"/>
    <w:rsid w:val="00731F41"/>
    <w:rsid w:val="00733145"/>
    <w:rsid w:val="00734926"/>
    <w:rsid w:val="00734939"/>
    <w:rsid w:val="00734D8E"/>
    <w:rsid w:val="007354B7"/>
    <w:rsid w:val="00735F15"/>
    <w:rsid w:val="00736BC1"/>
    <w:rsid w:val="00736D68"/>
    <w:rsid w:val="00737E61"/>
    <w:rsid w:val="007402C4"/>
    <w:rsid w:val="007402FA"/>
    <w:rsid w:val="00741349"/>
    <w:rsid w:val="00743E3D"/>
    <w:rsid w:val="00745F67"/>
    <w:rsid w:val="00747AE1"/>
    <w:rsid w:val="00747DA2"/>
    <w:rsid w:val="00750103"/>
    <w:rsid w:val="00750904"/>
    <w:rsid w:val="00752DAB"/>
    <w:rsid w:val="00753804"/>
    <w:rsid w:val="0075637F"/>
    <w:rsid w:val="00756BF4"/>
    <w:rsid w:val="00760FBD"/>
    <w:rsid w:val="0076132D"/>
    <w:rsid w:val="00762344"/>
    <w:rsid w:val="0076265C"/>
    <w:rsid w:val="00763547"/>
    <w:rsid w:val="00763D18"/>
    <w:rsid w:val="007642CA"/>
    <w:rsid w:val="00765739"/>
    <w:rsid w:val="00765C19"/>
    <w:rsid w:val="007669E1"/>
    <w:rsid w:val="007675C8"/>
    <w:rsid w:val="00770790"/>
    <w:rsid w:val="00772D5F"/>
    <w:rsid w:val="00773C71"/>
    <w:rsid w:val="007759CB"/>
    <w:rsid w:val="00776405"/>
    <w:rsid w:val="00777531"/>
    <w:rsid w:val="00777A04"/>
    <w:rsid w:val="0078044B"/>
    <w:rsid w:val="007811BE"/>
    <w:rsid w:val="00781FBD"/>
    <w:rsid w:val="00781FD2"/>
    <w:rsid w:val="00782096"/>
    <w:rsid w:val="0078254A"/>
    <w:rsid w:val="00786A61"/>
    <w:rsid w:val="00791081"/>
    <w:rsid w:val="00791220"/>
    <w:rsid w:val="00791CD9"/>
    <w:rsid w:val="007925B1"/>
    <w:rsid w:val="007939DB"/>
    <w:rsid w:val="0079464D"/>
    <w:rsid w:val="00795247"/>
    <w:rsid w:val="007969D7"/>
    <w:rsid w:val="007969FD"/>
    <w:rsid w:val="007A0430"/>
    <w:rsid w:val="007A1891"/>
    <w:rsid w:val="007A3B64"/>
    <w:rsid w:val="007A4618"/>
    <w:rsid w:val="007A478F"/>
    <w:rsid w:val="007A63C1"/>
    <w:rsid w:val="007A780D"/>
    <w:rsid w:val="007B03D4"/>
    <w:rsid w:val="007B07E4"/>
    <w:rsid w:val="007B1E22"/>
    <w:rsid w:val="007B2278"/>
    <w:rsid w:val="007B3A4C"/>
    <w:rsid w:val="007B4104"/>
    <w:rsid w:val="007B498F"/>
    <w:rsid w:val="007B4F0A"/>
    <w:rsid w:val="007B5FC7"/>
    <w:rsid w:val="007B690E"/>
    <w:rsid w:val="007B6E0D"/>
    <w:rsid w:val="007C1C13"/>
    <w:rsid w:val="007C283C"/>
    <w:rsid w:val="007C3DE6"/>
    <w:rsid w:val="007C43EE"/>
    <w:rsid w:val="007C5AE3"/>
    <w:rsid w:val="007C6BCD"/>
    <w:rsid w:val="007D0353"/>
    <w:rsid w:val="007D0B41"/>
    <w:rsid w:val="007D1D8C"/>
    <w:rsid w:val="007D357F"/>
    <w:rsid w:val="007D35A0"/>
    <w:rsid w:val="007D49F1"/>
    <w:rsid w:val="007D5C90"/>
    <w:rsid w:val="007D5DDE"/>
    <w:rsid w:val="007D5FEC"/>
    <w:rsid w:val="007D6853"/>
    <w:rsid w:val="007D79F4"/>
    <w:rsid w:val="007E2123"/>
    <w:rsid w:val="007E2561"/>
    <w:rsid w:val="007E3BC1"/>
    <w:rsid w:val="007E3F81"/>
    <w:rsid w:val="007E59F0"/>
    <w:rsid w:val="007E732D"/>
    <w:rsid w:val="007F0149"/>
    <w:rsid w:val="007F1C61"/>
    <w:rsid w:val="007F369A"/>
    <w:rsid w:val="007F3EE3"/>
    <w:rsid w:val="007F3FAC"/>
    <w:rsid w:val="007F4056"/>
    <w:rsid w:val="007F4D68"/>
    <w:rsid w:val="007F5A9C"/>
    <w:rsid w:val="007F6927"/>
    <w:rsid w:val="007F6A1A"/>
    <w:rsid w:val="007F7098"/>
    <w:rsid w:val="007F72DE"/>
    <w:rsid w:val="007F7EF1"/>
    <w:rsid w:val="00800BBF"/>
    <w:rsid w:val="00801077"/>
    <w:rsid w:val="008019F0"/>
    <w:rsid w:val="0080242D"/>
    <w:rsid w:val="00802BCF"/>
    <w:rsid w:val="00803A64"/>
    <w:rsid w:val="00803BD7"/>
    <w:rsid w:val="0080577D"/>
    <w:rsid w:val="00805D36"/>
    <w:rsid w:val="00806D81"/>
    <w:rsid w:val="00807665"/>
    <w:rsid w:val="00812B0F"/>
    <w:rsid w:val="00813DE9"/>
    <w:rsid w:val="00814610"/>
    <w:rsid w:val="00814E2D"/>
    <w:rsid w:val="00815C81"/>
    <w:rsid w:val="0081647E"/>
    <w:rsid w:val="00816802"/>
    <w:rsid w:val="00816D3F"/>
    <w:rsid w:val="00816DFA"/>
    <w:rsid w:val="00820707"/>
    <w:rsid w:val="00821E7D"/>
    <w:rsid w:val="00822111"/>
    <w:rsid w:val="00822506"/>
    <w:rsid w:val="00824D81"/>
    <w:rsid w:val="008250A6"/>
    <w:rsid w:val="008254AA"/>
    <w:rsid w:val="0082595C"/>
    <w:rsid w:val="0082748F"/>
    <w:rsid w:val="00833944"/>
    <w:rsid w:val="00833DCC"/>
    <w:rsid w:val="00834633"/>
    <w:rsid w:val="008368E6"/>
    <w:rsid w:val="0083692A"/>
    <w:rsid w:val="00843AA3"/>
    <w:rsid w:val="0084428B"/>
    <w:rsid w:val="008443E1"/>
    <w:rsid w:val="0084586A"/>
    <w:rsid w:val="00845899"/>
    <w:rsid w:val="008469A8"/>
    <w:rsid w:val="00846D5D"/>
    <w:rsid w:val="008471E6"/>
    <w:rsid w:val="008478F2"/>
    <w:rsid w:val="00847EA7"/>
    <w:rsid w:val="00851D83"/>
    <w:rsid w:val="00852284"/>
    <w:rsid w:val="00852770"/>
    <w:rsid w:val="0085278B"/>
    <w:rsid w:val="0085279A"/>
    <w:rsid w:val="008535FE"/>
    <w:rsid w:val="0085409E"/>
    <w:rsid w:val="008560F7"/>
    <w:rsid w:val="0085641E"/>
    <w:rsid w:val="00856628"/>
    <w:rsid w:val="00856CE8"/>
    <w:rsid w:val="00857E6B"/>
    <w:rsid w:val="008600D3"/>
    <w:rsid w:val="008612B2"/>
    <w:rsid w:val="00862335"/>
    <w:rsid w:val="00862C40"/>
    <w:rsid w:val="00863308"/>
    <w:rsid w:val="008635DB"/>
    <w:rsid w:val="008641FC"/>
    <w:rsid w:val="008655FB"/>
    <w:rsid w:val="00866CED"/>
    <w:rsid w:val="0086708A"/>
    <w:rsid w:val="00867639"/>
    <w:rsid w:val="008713C6"/>
    <w:rsid w:val="008716C6"/>
    <w:rsid w:val="008751DB"/>
    <w:rsid w:val="00876584"/>
    <w:rsid w:val="00877390"/>
    <w:rsid w:val="00877662"/>
    <w:rsid w:val="00881C47"/>
    <w:rsid w:val="00881E31"/>
    <w:rsid w:val="00883F0D"/>
    <w:rsid w:val="00884179"/>
    <w:rsid w:val="00886494"/>
    <w:rsid w:val="00886CB7"/>
    <w:rsid w:val="00886CF8"/>
    <w:rsid w:val="00891146"/>
    <w:rsid w:val="00891879"/>
    <w:rsid w:val="00891C2B"/>
    <w:rsid w:val="0089460E"/>
    <w:rsid w:val="00894A20"/>
    <w:rsid w:val="00894D23"/>
    <w:rsid w:val="00895640"/>
    <w:rsid w:val="00895CFC"/>
    <w:rsid w:val="008964E1"/>
    <w:rsid w:val="008966A3"/>
    <w:rsid w:val="00896A28"/>
    <w:rsid w:val="00896B41"/>
    <w:rsid w:val="008A1CDF"/>
    <w:rsid w:val="008A29B3"/>
    <w:rsid w:val="008A31EF"/>
    <w:rsid w:val="008A36FD"/>
    <w:rsid w:val="008A512F"/>
    <w:rsid w:val="008A78BF"/>
    <w:rsid w:val="008B067B"/>
    <w:rsid w:val="008B0B1F"/>
    <w:rsid w:val="008B1C84"/>
    <w:rsid w:val="008B1E76"/>
    <w:rsid w:val="008B2990"/>
    <w:rsid w:val="008B3848"/>
    <w:rsid w:val="008B4313"/>
    <w:rsid w:val="008B463D"/>
    <w:rsid w:val="008B5478"/>
    <w:rsid w:val="008B6E73"/>
    <w:rsid w:val="008B76C7"/>
    <w:rsid w:val="008C02A1"/>
    <w:rsid w:val="008C0FBE"/>
    <w:rsid w:val="008C1832"/>
    <w:rsid w:val="008C193B"/>
    <w:rsid w:val="008C31C3"/>
    <w:rsid w:val="008C3711"/>
    <w:rsid w:val="008C4456"/>
    <w:rsid w:val="008C6BD4"/>
    <w:rsid w:val="008C7DC8"/>
    <w:rsid w:val="008D0B86"/>
    <w:rsid w:val="008D1C65"/>
    <w:rsid w:val="008D1F90"/>
    <w:rsid w:val="008D34FA"/>
    <w:rsid w:val="008D3F76"/>
    <w:rsid w:val="008D44A5"/>
    <w:rsid w:val="008D451F"/>
    <w:rsid w:val="008D4AAC"/>
    <w:rsid w:val="008D5FB1"/>
    <w:rsid w:val="008D7545"/>
    <w:rsid w:val="008E0405"/>
    <w:rsid w:val="008E08EA"/>
    <w:rsid w:val="008E0BEE"/>
    <w:rsid w:val="008E1343"/>
    <w:rsid w:val="008E2A3D"/>
    <w:rsid w:val="008E2FBF"/>
    <w:rsid w:val="008E35C6"/>
    <w:rsid w:val="008E5614"/>
    <w:rsid w:val="008E5D99"/>
    <w:rsid w:val="008E626C"/>
    <w:rsid w:val="008E7411"/>
    <w:rsid w:val="008E7456"/>
    <w:rsid w:val="008E7D0A"/>
    <w:rsid w:val="008F06E4"/>
    <w:rsid w:val="008F08B7"/>
    <w:rsid w:val="008F3D05"/>
    <w:rsid w:val="008F49EB"/>
    <w:rsid w:val="008F4D7F"/>
    <w:rsid w:val="008F7FB2"/>
    <w:rsid w:val="0090037F"/>
    <w:rsid w:val="00900554"/>
    <w:rsid w:val="00900F93"/>
    <w:rsid w:val="009011DA"/>
    <w:rsid w:val="00901616"/>
    <w:rsid w:val="009031A2"/>
    <w:rsid w:val="0090383A"/>
    <w:rsid w:val="009071FC"/>
    <w:rsid w:val="009072A6"/>
    <w:rsid w:val="00907ABD"/>
    <w:rsid w:val="00910254"/>
    <w:rsid w:val="0091137B"/>
    <w:rsid w:val="00911E6B"/>
    <w:rsid w:val="0091229E"/>
    <w:rsid w:val="0091477C"/>
    <w:rsid w:val="00914BBF"/>
    <w:rsid w:val="00915730"/>
    <w:rsid w:val="0091581F"/>
    <w:rsid w:val="00915A53"/>
    <w:rsid w:val="009163D1"/>
    <w:rsid w:val="009169BC"/>
    <w:rsid w:val="00921393"/>
    <w:rsid w:val="00921D5F"/>
    <w:rsid w:val="00923069"/>
    <w:rsid w:val="009241E8"/>
    <w:rsid w:val="00924292"/>
    <w:rsid w:val="00925197"/>
    <w:rsid w:val="00925DBE"/>
    <w:rsid w:val="00926613"/>
    <w:rsid w:val="009273B1"/>
    <w:rsid w:val="009277BD"/>
    <w:rsid w:val="00930F50"/>
    <w:rsid w:val="009312FC"/>
    <w:rsid w:val="00933117"/>
    <w:rsid w:val="00933A1D"/>
    <w:rsid w:val="00933E83"/>
    <w:rsid w:val="00937086"/>
    <w:rsid w:val="00940157"/>
    <w:rsid w:val="009402CC"/>
    <w:rsid w:val="009404B0"/>
    <w:rsid w:val="00940C08"/>
    <w:rsid w:val="009412FF"/>
    <w:rsid w:val="00941339"/>
    <w:rsid w:val="0094271C"/>
    <w:rsid w:val="00943DD1"/>
    <w:rsid w:val="00943EAE"/>
    <w:rsid w:val="00944415"/>
    <w:rsid w:val="0094442B"/>
    <w:rsid w:val="0094472F"/>
    <w:rsid w:val="0094483F"/>
    <w:rsid w:val="00944F6A"/>
    <w:rsid w:val="00945A10"/>
    <w:rsid w:val="009465C1"/>
    <w:rsid w:val="00946CD4"/>
    <w:rsid w:val="00946DE1"/>
    <w:rsid w:val="009471B9"/>
    <w:rsid w:val="009503B4"/>
    <w:rsid w:val="00950624"/>
    <w:rsid w:val="009508D2"/>
    <w:rsid w:val="00951C9F"/>
    <w:rsid w:val="00951E04"/>
    <w:rsid w:val="00952558"/>
    <w:rsid w:val="00953443"/>
    <w:rsid w:val="009535A4"/>
    <w:rsid w:val="009552C2"/>
    <w:rsid w:val="009566A8"/>
    <w:rsid w:val="009566C1"/>
    <w:rsid w:val="009568AF"/>
    <w:rsid w:val="00956F9A"/>
    <w:rsid w:val="009612DE"/>
    <w:rsid w:val="00961B2F"/>
    <w:rsid w:val="00961C36"/>
    <w:rsid w:val="00962B4D"/>
    <w:rsid w:val="0096514A"/>
    <w:rsid w:val="0096563E"/>
    <w:rsid w:val="00967308"/>
    <w:rsid w:val="009677EC"/>
    <w:rsid w:val="00967869"/>
    <w:rsid w:val="00970981"/>
    <w:rsid w:val="009725E2"/>
    <w:rsid w:val="00973F6D"/>
    <w:rsid w:val="0097457D"/>
    <w:rsid w:val="009769CE"/>
    <w:rsid w:val="009771B7"/>
    <w:rsid w:val="009810F5"/>
    <w:rsid w:val="009818C9"/>
    <w:rsid w:val="009820C5"/>
    <w:rsid w:val="00984C8E"/>
    <w:rsid w:val="00985B3E"/>
    <w:rsid w:val="00985BAC"/>
    <w:rsid w:val="00987434"/>
    <w:rsid w:val="00987C6E"/>
    <w:rsid w:val="009926B6"/>
    <w:rsid w:val="00992C71"/>
    <w:rsid w:val="00993962"/>
    <w:rsid w:val="009941D7"/>
    <w:rsid w:val="00996736"/>
    <w:rsid w:val="009979F9"/>
    <w:rsid w:val="009A00F1"/>
    <w:rsid w:val="009A1D3C"/>
    <w:rsid w:val="009A20D5"/>
    <w:rsid w:val="009A341A"/>
    <w:rsid w:val="009A4E07"/>
    <w:rsid w:val="009A522C"/>
    <w:rsid w:val="009A5651"/>
    <w:rsid w:val="009A6CEE"/>
    <w:rsid w:val="009B04A2"/>
    <w:rsid w:val="009B0B98"/>
    <w:rsid w:val="009B0BD0"/>
    <w:rsid w:val="009B0BF7"/>
    <w:rsid w:val="009B0E11"/>
    <w:rsid w:val="009B1BA0"/>
    <w:rsid w:val="009B2243"/>
    <w:rsid w:val="009B2A4F"/>
    <w:rsid w:val="009B2DA6"/>
    <w:rsid w:val="009B399F"/>
    <w:rsid w:val="009B4BE9"/>
    <w:rsid w:val="009B5441"/>
    <w:rsid w:val="009B5F3C"/>
    <w:rsid w:val="009B6BC4"/>
    <w:rsid w:val="009B7CED"/>
    <w:rsid w:val="009C132E"/>
    <w:rsid w:val="009C18F9"/>
    <w:rsid w:val="009C1FA5"/>
    <w:rsid w:val="009C6A8A"/>
    <w:rsid w:val="009C6C2A"/>
    <w:rsid w:val="009C7C0B"/>
    <w:rsid w:val="009D04CD"/>
    <w:rsid w:val="009D05B4"/>
    <w:rsid w:val="009D0DCF"/>
    <w:rsid w:val="009D1459"/>
    <w:rsid w:val="009D17AA"/>
    <w:rsid w:val="009D268D"/>
    <w:rsid w:val="009D2E50"/>
    <w:rsid w:val="009D331C"/>
    <w:rsid w:val="009D397C"/>
    <w:rsid w:val="009D41B5"/>
    <w:rsid w:val="009D476D"/>
    <w:rsid w:val="009D47B1"/>
    <w:rsid w:val="009D549F"/>
    <w:rsid w:val="009D59BA"/>
    <w:rsid w:val="009D5A64"/>
    <w:rsid w:val="009D64B3"/>
    <w:rsid w:val="009D7199"/>
    <w:rsid w:val="009E008C"/>
    <w:rsid w:val="009E1FB7"/>
    <w:rsid w:val="009E2A49"/>
    <w:rsid w:val="009E3507"/>
    <w:rsid w:val="009E3D17"/>
    <w:rsid w:val="009E4571"/>
    <w:rsid w:val="009E523C"/>
    <w:rsid w:val="009E63A7"/>
    <w:rsid w:val="009E6D27"/>
    <w:rsid w:val="009E79DE"/>
    <w:rsid w:val="009E7A72"/>
    <w:rsid w:val="009F0F23"/>
    <w:rsid w:val="009F0F88"/>
    <w:rsid w:val="009F3CBC"/>
    <w:rsid w:val="009F3CCB"/>
    <w:rsid w:val="009F5013"/>
    <w:rsid w:val="009F5A3F"/>
    <w:rsid w:val="00A0092B"/>
    <w:rsid w:val="00A00952"/>
    <w:rsid w:val="00A025D8"/>
    <w:rsid w:val="00A030E6"/>
    <w:rsid w:val="00A040C6"/>
    <w:rsid w:val="00A0581C"/>
    <w:rsid w:val="00A06AED"/>
    <w:rsid w:val="00A11141"/>
    <w:rsid w:val="00A11185"/>
    <w:rsid w:val="00A1126B"/>
    <w:rsid w:val="00A126A1"/>
    <w:rsid w:val="00A12E44"/>
    <w:rsid w:val="00A138FC"/>
    <w:rsid w:val="00A15D78"/>
    <w:rsid w:val="00A16354"/>
    <w:rsid w:val="00A178ED"/>
    <w:rsid w:val="00A20614"/>
    <w:rsid w:val="00A21008"/>
    <w:rsid w:val="00A2286C"/>
    <w:rsid w:val="00A22C85"/>
    <w:rsid w:val="00A23C4C"/>
    <w:rsid w:val="00A255C9"/>
    <w:rsid w:val="00A265EE"/>
    <w:rsid w:val="00A269C1"/>
    <w:rsid w:val="00A26EC9"/>
    <w:rsid w:val="00A27C06"/>
    <w:rsid w:val="00A308AF"/>
    <w:rsid w:val="00A30D66"/>
    <w:rsid w:val="00A3211D"/>
    <w:rsid w:val="00A33300"/>
    <w:rsid w:val="00A33F4E"/>
    <w:rsid w:val="00A3622A"/>
    <w:rsid w:val="00A36BEE"/>
    <w:rsid w:val="00A36FEF"/>
    <w:rsid w:val="00A3733B"/>
    <w:rsid w:val="00A37F0A"/>
    <w:rsid w:val="00A4044F"/>
    <w:rsid w:val="00A40566"/>
    <w:rsid w:val="00A40A3D"/>
    <w:rsid w:val="00A43843"/>
    <w:rsid w:val="00A44665"/>
    <w:rsid w:val="00A452D3"/>
    <w:rsid w:val="00A47138"/>
    <w:rsid w:val="00A51714"/>
    <w:rsid w:val="00A51F4C"/>
    <w:rsid w:val="00A52876"/>
    <w:rsid w:val="00A53088"/>
    <w:rsid w:val="00A53676"/>
    <w:rsid w:val="00A547BB"/>
    <w:rsid w:val="00A5564C"/>
    <w:rsid w:val="00A56167"/>
    <w:rsid w:val="00A56753"/>
    <w:rsid w:val="00A601B6"/>
    <w:rsid w:val="00A60245"/>
    <w:rsid w:val="00A602AB"/>
    <w:rsid w:val="00A6034C"/>
    <w:rsid w:val="00A608A5"/>
    <w:rsid w:val="00A60A29"/>
    <w:rsid w:val="00A60E04"/>
    <w:rsid w:val="00A62179"/>
    <w:rsid w:val="00A67158"/>
    <w:rsid w:val="00A67B81"/>
    <w:rsid w:val="00A67DBA"/>
    <w:rsid w:val="00A71D2F"/>
    <w:rsid w:val="00A71E05"/>
    <w:rsid w:val="00A745EB"/>
    <w:rsid w:val="00A74994"/>
    <w:rsid w:val="00A74E92"/>
    <w:rsid w:val="00A7626F"/>
    <w:rsid w:val="00A767E6"/>
    <w:rsid w:val="00A77288"/>
    <w:rsid w:val="00A82A8D"/>
    <w:rsid w:val="00A85051"/>
    <w:rsid w:val="00A8552A"/>
    <w:rsid w:val="00A8556E"/>
    <w:rsid w:val="00A85C1E"/>
    <w:rsid w:val="00A869F7"/>
    <w:rsid w:val="00A86FE2"/>
    <w:rsid w:val="00A8728D"/>
    <w:rsid w:val="00A87862"/>
    <w:rsid w:val="00A91450"/>
    <w:rsid w:val="00A91671"/>
    <w:rsid w:val="00A91C31"/>
    <w:rsid w:val="00A92067"/>
    <w:rsid w:val="00A947CE"/>
    <w:rsid w:val="00A950B8"/>
    <w:rsid w:val="00A9560A"/>
    <w:rsid w:val="00A96C32"/>
    <w:rsid w:val="00A96E85"/>
    <w:rsid w:val="00A97425"/>
    <w:rsid w:val="00A97CDF"/>
    <w:rsid w:val="00A97F05"/>
    <w:rsid w:val="00AA04E3"/>
    <w:rsid w:val="00AA0D70"/>
    <w:rsid w:val="00AA1FD5"/>
    <w:rsid w:val="00AA3471"/>
    <w:rsid w:val="00AA401C"/>
    <w:rsid w:val="00AA41F1"/>
    <w:rsid w:val="00AA4830"/>
    <w:rsid w:val="00AA53D6"/>
    <w:rsid w:val="00AA60C0"/>
    <w:rsid w:val="00AA64C8"/>
    <w:rsid w:val="00AA6B58"/>
    <w:rsid w:val="00AA72F8"/>
    <w:rsid w:val="00AA7A75"/>
    <w:rsid w:val="00AB2232"/>
    <w:rsid w:val="00AB4511"/>
    <w:rsid w:val="00AB4541"/>
    <w:rsid w:val="00AB7F1C"/>
    <w:rsid w:val="00AC06D9"/>
    <w:rsid w:val="00AC1159"/>
    <w:rsid w:val="00AC13C1"/>
    <w:rsid w:val="00AC1952"/>
    <w:rsid w:val="00AC25DF"/>
    <w:rsid w:val="00AC2619"/>
    <w:rsid w:val="00AC3693"/>
    <w:rsid w:val="00AC4A97"/>
    <w:rsid w:val="00AC5D02"/>
    <w:rsid w:val="00AC68ED"/>
    <w:rsid w:val="00AC719A"/>
    <w:rsid w:val="00AC71A7"/>
    <w:rsid w:val="00AD088E"/>
    <w:rsid w:val="00AD1663"/>
    <w:rsid w:val="00AD1DE7"/>
    <w:rsid w:val="00AD2476"/>
    <w:rsid w:val="00AD3120"/>
    <w:rsid w:val="00AD3242"/>
    <w:rsid w:val="00AD32C6"/>
    <w:rsid w:val="00AD3A07"/>
    <w:rsid w:val="00AD429F"/>
    <w:rsid w:val="00AD509C"/>
    <w:rsid w:val="00AD575D"/>
    <w:rsid w:val="00AD67AF"/>
    <w:rsid w:val="00AD6882"/>
    <w:rsid w:val="00AD7658"/>
    <w:rsid w:val="00AE1685"/>
    <w:rsid w:val="00AE1D2D"/>
    <w:rsid w:val="00AE4470"/>
    <w:rsid w:val="00AE4AE7"/>
    <w:rsid w:val="00AE4F86"/>
    <w:rsid w:val="00AE54C6"/>
    <w:rsid w:val="00AE5FC8"/>
    <w:rsid w:val="00AE63F2"/>
    <w:rsid w:val="00AE66EA"/>
    <w:rsid w:val="00AE675A"/>
    <w:rsid w:val="00AE7C45"/>
    <w:rsid w:val="00AF18C6"/>
    <w:rsid w:val="00AF1D5D"/>
    <w:rsid w:val="00AF20BE"/>
    <w:rsid w:val="00AF25EA"/>
    <w:rsid w:val="00AF2A2C"/>
    <w:rsid w:val="00AF2B77"/>
    <w:rsid w:val="00AF2F04"/>
    <w:rsid w:val="00AF440B"/>
    <w:rsid w:val="00AF4509"/>
    <w:rsid w:val="00AF4DEA"/>
    <w:rsid w:val="00AF528F"/>
    <w:rsid w:val="00AF5297"/>
    <w:rsid w:val="00AF5357"/>
    <w:rsid w:val="00AF5731"/>
    <w:rsid w:val="00AF5E8C"/>
    <w:rsid w:val="00AF6B1A"/>
    <w:rsid w:val="00B011AE"/>
    <w:rsid w:val="00B01E06"/>
    <w:rsid w:val="00B0211A"/>
    <w:rsid w:val="00B0337B"/>
    <w:rsid w:val="00B03E70"/>
    <w:rsid w:val="00B04BA1"/>
    <w:rsid w:val="00B0519F"/>
    <w:rsid w:val="00B06358"/>
    <w:rsid w:val="00B06A8A"/>
    <w:rsid w:val="00B06DD3"/>
    <w:rsid w:val="00B07476"/>
    <w:rsid w:val="00B107E2"/>
    <w:rsid w:val="00B10E8C"/>
    <w:rsid w:val="00B12DDA"/>
    <w:rsid w:val="00B13BB2"/>
    <w:rsid w:val="00B1792A"/>
    <w:rsid w:val="00B179C6"/>
    <w:rsid w:val="00B210CB"/>
    <w:rsid w:val="00B210CD"/>
    <w:rsid w:val="00B216A4"/>
    <w:rsid w:val="00B21703"/>
    <w:rsid w:val="00B21B1A"/>
    <w:rsid w:val="00B2212F"/>
    <w:rsid w:val="00B22788"/>
    <w:rsid w:val="00B23467"/>
    <w:rsid w:val="00B23645"/>
    <w:rsid w:val="00B23707"/>
    <w:rsid w:val="00B237A6"/>
    <w:rsid w:val="00B24537"/>
    <w:rsid w:val="00B248A5"/>
    <w:rsid w:val="00B25781"/>
    <w:rsid w:val="00B267A6"/>
    <w:rsid w:val="00B27582"/>
    <w:rsid w:val="00B32615"/>
    <w:rsid w:val="00B32985"/>
    <w:rsid w:val="00B3357A"/>
    <w:rsid w:val="00B33687"/>
    <w:rsid w:val="00B350F6"/>
    <w:rsid w:val="00B36F15"/>
    <w:rsid w:val="00B37C17"/>
    <w:rsid w:val="00B37DF4"/>
    <w:rsid w:val="00B40141"/>
    <w:rsid w:val="00B40833"/>
    <w:rsid w:val="00B40C41"/>
    <w:rsid w:val="00B40D0C"/>
    <w:rsid w:val="00B42883"/>
    <w:rsid w:val="00B43242"/>
    <w:rsid w:val="00B43A5B"/>
    <w:rsid w:val="00B43A9D"/>
    <w:rsid w:val="00B44648"/>
    <w:rsid w:val="00B44845"/>
    <w:rsid w:val="00B44C3D"/>
    <w:rsid w:val="00B45101"/>
    <w:rsid w:val="00B4604B"/>
    <w:rsid w:val="00B46183"/>
    <w:rsid w:val="00B461DF"/>
    <w:rsid w:val="00B47E39"/>
    <w:rsid w:val="00B50D38"/>
    <w:rsid w:val="00B5100F"/>
    <w:rsid w:val="00B52FDC"/>
    <w:rsid w:val="00B533C3"/>
    <w:rsid w:val="00B54DB2"/>
    <w:rsid w:val="00B55CBE"/>
    <w:rsid w:val="00B57C22"/>
    <w:rsid w:val="00B57C43"/>
    <w:rsid w:val="00B603AC"/>
    <w:rsid w:val="00B60EB9"/>
    <w:rsid w:val="00B610E6"/>
    <w:rsid w:val="00B6147D"/>
    <w:rsid w:val="00B6188A"/>
    <w:rsid w:val="00B6337B"/>
    <w:rsid w:val="00B655CF"/>
    <w:rsid w:val="00B659E6"/>
    <w:rsid w:val="00B65B08"/>
    <w:rsid w:val="00B65FA0"/>
    <w:rsid w:val="00B66129"/>
    <w:rsid w:val="00B71068"/>
    <w:rsid w:val="00B7231B"/>
    <w:rsid w:val="00B7299E"/>
    <w:rsid w:val="00B75CAA"/>
    <w:rsid w:val="00B75CF9"/>
    <w:rsid w:val="00B76248"/>
    <w:rsid w:val="00B7733F"/>
    <w:rsid w:val="00B805AF"/>
    <w:rsid w:val="00B813D5"/>
    <w:rsid w:val="00B81FFB"/>
    <w:rsid w:val="00B832DB"/>
    <w:rsid w:val="00B8338F"/>
    <w:rsid w:val="00B83498"/>
    <w:rsid w:val="00B83720"/>
    <w:rsid w:val="00B84C2D"/>
    <w:rsid w:val="00B84E64"/>
    <w:rsid w:val="00B856AB"/>
    <w:rsid w:val="00B85BF5"/>
    <w:rsid w:val="00B91611"/>
    <w:rsid w:val="00B9178D"/>
    <w:rsid w:val="00B91A04"/>
    <w:rsid w:val="00B92A06"/>
    <w:rsid w:val="00B94F91"/>
    <w:rsid w:val="00B95076"/>
    <w:rsid w:val="00B95B3A"/>
    <w:rsid w:val="00B96549"/>
    <w:rsid w:val="00B965A8"/>
    <w:rsid w:val="00B97082"/>
    <w:rsid w:val="00BA0850"/>
    <w:rsid w:val="00BA2114"/>
    <w:rsid w:val="00BA2AF2"/>
    <w:rsid w:val="00BA3FBF"/>
    <w:rsid w:val="00BA4489"/>
    <w:rsid w:val="00BA4553"/>
    <w:rsid w:val="00BA4D18"/>
    <w:rsid w:val="00BA542A"/>
    <w:rsid w:val="00BA687A"/>
    <w:rsid w:val="00BA6E26"/>
    <w:rsid w:val="00BA7037"/>
    <w:rsid w:val="00BA71DC"/>
    <w:rsid w:val="00BB15DE"/>
    <w:rsid w:val="00BB1D28"/>
    <w:rsid w:val="00BB2A98"/>
    <w:rsid w:val="00BB32FB"/>
    <w:rsid w:val="00BB407C"/>
    <w:rsid w:val="00BB641E"/>
    <w:rsid w:val="00BC05BC"/>
    <w:rsid w:val="00BC255F"/>
    <w:rsid w:val="00BC260A"/>
    <w:rsid w:val="00BC2E53"/>
    <w:rsid w:val="00BC3BCF"/>
    <w:rsid w:val="00BC5C5F"/>
    <w:rsid w:val="00BC68D9"/>
    <w:rsid w:val="00BC6EFD"/>
    <w:rsid w:val="00BC7F95"/>
    <w:rsid w:val="00BD0072"/>
    <w:rsid w:val="00BD1A3B"/>
    <w:rsid w:val="00BD1C3D"/>
    <w:rsid w:val="00BD1F70"/>
    <w:rsid w:val="00BD2161"/>
    <w:rsid w:val="00BD36B5"/>
    <w:rsid w:val="00BD376C"/>
    <w:rsid w:val="00BD5633"/>
    <w:rsid w:val="00BD7D8F"/>
    <w:rsid w:val="00BE0679"/>
    <w:rsid w:val="00BE2264"/>
    <w:rsid w:val="00BE3D8D"/>
    <w:rsid w:val="00BE48BA"/>
    <w:rsid w:val="00BE49DD"/>
    <w:rsid w:val="00BE54BE"/>
    <w:rsid w:val="00BE65F7"/>
    <w:rsid w:val="00BE7A6B"/>
    <w:rsid w:val="00BE7C9E"/>
    <w:rsid w:val="00BF0188"/>
    <w:rsid w:val="00BF0317"/>
    <w:rsid w:val="00BF0E81"/>
    <w:rsid w:val="00BF138A"/>
    <w:rsid w:val="00BF16E2"/>
    <w:rsid w:val="00BF16F8"/>
    <w:rsid w:val="00BF35B8"/>
    <w:rsid w:val="00BF4475"/>
    <w:rsid w:val="00BF524E"/>
    <w:rsid w:val="00BF6BB2"/>
    <w:rsid w:val="00BF7A48"/>
    <w:rsid w:val="00C00269"/>
    <w:rsid w:val="00C0060B"/>
    <w:rsid w:val="00C00C3E"/>
    <w:rsid w:val="00C01010"/>
    <w:rsid w:val="00C019AF"/>
    <w:rsid w:val="00C01C61"/>
    <w:rsid w:val="00C029CC"/>
    <w:rsid w:val="00C047E4"/>
    <w:rsid w:val="00C04B5E"/>
    <w:rsid w:val="00C05012"/>
    <w:rsid w:val="00C055EC"/>
    <w:rsid w:val="00C05CA4"/>
    <w:rsid w:val="00C07528"/>
    <w:rsid w:val="00C1052E"/>
    <w:rsid w:val="00C123D5"/>
    <w:rsid w:val="00C12B18"/>
    <w:rsid w:val="00C12E02"/>
    <w:rsid w:val="00C151AA"/>
    <w:rsid w:val="00C15780"/>
    <w:rsid w:val="00C169CC"/>
    <w:rsid w:val="00C2005B"/>
    <w:rsid w:val="00C211F3"/>
    <w:rsid w:val="00C21A2B"/>
    <w:rsid w:val="00C21E6B"/>
    <w:rsid w:val="00C22171"/>
    <w:rsid w:val="00C22EDA"/>
    <w:rsid w:val="00C23208"/>
    <w:rsid w:val="00C23A9D"/>
    <w:rsid w:val="00C246BF"/>
    <w:rsid w:val="00C2475A"/>
    <w:rsid w:val="00C25142"/>
    <w:rsid w:val="00C25896"/>
    <w:rsid w:val="00C25F51"/>
    <w:rsid w:val="00C2687B"/>
    <w:rsid w:val="00C27C9D"/>
    <w:rsid w:val="00C31583"/>
    <w:rsid w:val="00C3227B"/>
    <w:rsid w:val="00C33246"/>
    <w:rsid w:val="00C333AC"/>
    <w:rsid w:val="00C33D6B"/>
    <w:rsid w:val="00C34054"/>
    <w:rsid w:val="00C362AC"/>
    <w:rsid w:val="00C36A94"/>
    <w:rsid w:val="00C40219"/>
    <w:rsid w:val="00C40300"/>
    <w:rsid w:val="00C404D2"/>
    <w:rsid w:val="00C41098"/>
    <w:rsid w:val="00C41DE1"/>
    <w:rsid w:val="00C4211E"/>
    <w:rsid w:val="00C42E0D"/>
    <w:rsid w:val="00C4346E"/>
    <w:rsid w:val="00C4408F"/>
    <w:rsid w:val="00C440B6"/>
    <w:rsid w:val="00C44C31"/>
    <w:rsid w:val="00C50442"/>
    <w:rsid w:val="00C51A9D"/>
    <w:rsid w:val="00C51AFA"/>
    <w:rsid w:val="00C51E26"/>
    <w:rsid w:val="00C51F9E"/>
    <w:rsid w:val="00C53BA8"/>
    <w:rsid w:val="00C53D3E"/>
    <w:rsid w:val="00C53E58"/>
    <w:rsid w:val="00C53F55"/>
    <w:rsid w:val="00C5432A"/>
    <w:rsid w:val="00C54C91"/>
    <w:rsid w:val="00C55C63"/>
    <w:rsid w:val="00C56A71"/>
    <w:rsid w:val="00C56B00"/>
    <w:rsid w:val="00C57C3F"/>
    <w:rsid w:val="00C60120"/>
    <w:rsid w:val="00C616C4"/>
    <w:rsid w:val="00C62D07"/>
    <w:rsid w:val="00C65311"/>
    <w:rsid w:val="00C65B36"/>
    <w:rsid w:val="00C666DA"/>
    <w:rsid w:val="00C66AAA"/>
    <w:rsid w:val="00C6721E"/>
    <w:rsid w:val="00C70B48"/>
    <w:rsid w:val="00C72392"/>
    <w:rsid w:val="00C7272C"/>
    <w:rsid w:val="00C73254"/>
    <w:rsid w:val="00C73272"/>
    <w:rsid w:val="00C74102"/>
    <w:rsid w:val="00C753A1"/>
    <w:rsid w:val="00C75960"/>
    <w:rsid w:val="00C76210"/>
    <w:rsid w:val="00C769C9"/>
    <w:rsid w:val="00C76B04"/>
    <w:rsid w:val="00C81E7D"/>
    <w:rsid w:val="00C821D3"/>
    <w:rsid w:val="00C82B2B"/>
    <w:rsid w:val="00C85333"/>
    <w:rsid w:val="00C85456"/>
    <w:rsid w:val="00C85CF9"/>
    <w:rsid w:val="00C861E7"/>
    <w:rsid w:val="00C8621E"/>
    <w:rsid w:val="00C87FC4"/>
    <w:rsid w:val="00C904C2"/>
    <w:rsid w:val="00C90868"/>
    <w:rsid w:val="00C90F05"/>
    <w:rsid w:val="00C9104A"/>
    <w:rsid w:val="00C9382C"/>
    <w:rsid w:val="00C93CD9"/>
    <w:rsid w:val="00C9590D"/>
    <w:rsid w:val="00C96061"/>
    <w:rsid w:val="00C96C85"/>
    <w:rsid w:val="00C9733B"/>
    <w:rsid w:val="00C97416"/>
    <w:rsid w:val="00C9756A"/>
    <w:rsid w:val="00CA0A29"/>
    <w:rsid w:val="00CA0CB8"/>
    <w:rsid w:val="00CA1C7F"/>
    <w:rsid w:val="00CA236D"/>
    <w:rsid w:val="00CA5B86"/>
    <w:rsid w:val="00CA5DEF"/>
    <w:rsid w:val="00CA6056"/>
    <w:rsid w:val="00CA60F0"/>
    <w:rsid w:val="00CA6189"/>
    <w:rsid w:val="00CA7FAD"/>
    <w:rsid w:val="00CB0413"/>
    <w:rsid w:val="00CB1E80"/>
    <w:rsid w:val="00CB2A0F"/>
    <w:rsid w:val="00CB322F"/>
    <w:rsid w:val="00CB49B1"/>
    <w:rsid w:val="00CC3087"/>
    <w:rsid w:val="00CC3B84"/>
    <w:rsid w:val="00CC4DCC"/>
    <w:rsid w:val="00CC545C"/>
    <w:rsid w:val="00CC5902"/>
    <w:rsid w:val="00CC740A"/>
    <w:rsid w:val="00CC7751"/>
    <w:rsid w:val="00CC77B6"/>
    <w:rsid w:val="00CD13B2"/>
    <w:rsid w:val="00CD165F"/>
    <w:rsid w:val="00CD1EF1"/>
    <w:rsid w:val="00CD1FC1"/>
    <w:rsid w:val="00CD2AA8"/>
    <w:rsid w:val="00CD4439"/>
    <w:rsid w:val="00CD49B8"/>
    <w:rsid w:val="00CD5F48"/>
    <w:rsid w:val="00CD606E"/>
    <w:rsid w:val="00CD62C8"/>
    <w:rsid w:val="00CE1A38"/>
    <w:rsid w:val="00CE2BD2"/>
    <w:rsid w:val="00CE2CD1"/>
    <w:rsid w:val="00CE3134"/>
    <w:rsid w:val="00CE34F9"/>
    <w:rsid w:val="00CE46EA"/>
    <w:rsid w:val="00CE7E1A"/>
    <w:rsid w:val="00CF0949"/>
    <w:rsid w:val="00CF1013"/>
    <w:rsid w:val="00CF1147"/>
    <w:rsid w:val="00CF3009"/>
    <w:rsid w:val="00CF4CAC"/>
    <w:rsid w:val="00CF57C9"/>
    <w:rsid w:val="00CF6DBA"/>
    <w:rsid w:val="00CF6E26"/>
    <w:rsid w:val="00CF79C5"/>
    <w:rsid w:val="00D0281F"/>
    <w:rsid w:val="00D02C79"/>
    <w:rsid w:val="00D031AD"/>
    <w:rsid w:val="00D05620"/>
    <w:rsid w:val="00D05AAB"/>
    <w:rsid w:val="00D11147"/>
    <w:rsid w:val="00D1173B"/>
    <w:rsid w:val="00D13B18"/>
    <w:rsid w:val="00D14A65"/>
    <w:rsid w:val="00D15508"/>
    <w:rsid w:val="00D16441"/>
    <w:rsid w:val="00D16FB4"/>
    <w:rsid w:val="00D1768D"/>
    <w:rsid w:val="00D17B19"/>
    <w:rsid w:val="00D17D33"/>
    <w:rsid w:val="00D21DBE"/>
    <w:rsid w:val="00D24FFB"/>
    <w:rsid w:val="00D252B8"/>
    <w:rsid w:val="00D25489"/>
    <w:rsid w:val="00D26026"/>
    <w:rsid w:val="00D266FC"/>
    <w:rsid w:val="00D27314"/>
    <w:rsid w:val="00D27BD8"/>
    <w:rsid w:val="00D27D76"/>
    <w:rsid w:val="00D27FC4"/>
    <w:rsid w:val="00D3048A"/>
    <w:rsid w:val="00D31408"/>
    <w:rsid w:val="00D317C4"/>
    <w:rsid w:val="00D31B3E"/>
    <w:rsid w:val="00D328A1"/>
    <w:rsid w:val="00D32F34"/>
    <w:rsid w:val="00D331FD"/>
    <w:rsid w:val="00D3322D"/>
    <w:rsid w:val="00D33656"/>
    <w:rsid w:val="00D338BA"/>
    <w:rsid w:val="00D33E49"/>
    <w:rsid w:val="00D341A0"/>
    <w:rsid w:val="00D35F8A"/>
    <w:rsid w:val="00D36C14"/>
    <w:rsid w:val="00D37204"/>
    <w:rsid w:val="00D379AC"/>
    <w:rsid w:val="00D37E23"/>
    <w:rsid w:val="00D40C03"/>
    <w:rsid w:val="00D40CE6"/>
    <w:rsid w:val="00D4247A"/>
    <w:rsid w:val="00D43395"/>
    <w:rsid w:val="00D44E7D"/>
    <w:rsid w:val="00D452F3"/>
    <w:rsid w:val="00D45CA6"/>
    <w:rsid w:val="00D4660E"/>
    <w:rsid w:val="00D518C9"/>
    <w:rsid w:val="00D53BA9"/>
    <w:rsid w:val="00D53FD8"/>
    <w:rsid w:val="00D54E70"/>
    <w:rsid w:val="00D56321"/>
    <w:rsid w:val="00D60224"/>
    <w:rsid w:val="00D60A85"/>
    <w:rsid w:val="00D60C9C"/>
    <w:rsid w:val="00D60EE3"/>
    <w:rsid w:val="00D616C8"/>
    <w:rsid w:val="00D61D82"/>
    <w:rsid w:val="00D61E22"/>
    <w:rsid w:val="00D62214"/>
    <w:rsid w:val="00D622BD"/>
    <w:rsid w:val="00D6264F"/>
    <w:rsid w:val="00D62F9C"/>
    <w:rsid w:val="00D63A7A"/>
    <w:rsid w:val="00D65C0F"/>
    <w:rsid w:val="00D65F34"/>
    <w:rsid w:val="00D66278"/>
    <w:rsid w:val="00D66DA8"/>
    <w:rsid w:val="00D719DE"/>
    <w:rsid w:val="00D73B0A"/>
    <w:rsid w:val="00D80397"/>
    <w:rsid w:val="00D8050D"/>
    <w:rsid w:val="00D82713"/>
    <w:rsid w:val="00D833B0"/>
    <w:rsid w:val="00D834B5"/>
    <w:rsid w:val="00D841D8"/>
    <w:rsid w:val="00D84F55"/>
    <w:rsid w:val="00D8543D"/>
    <w:rsid w:val="00D862F1"/>
    <w:rsid w:val="00D86732"/>
    <w:rsid w:val="00D868DC"/>
    <w:rsid w:val="00D91FBF"/>
    <w:rsid w:val="00D951BC"/>
    <w:rsid w:val="00D962E9"/>
    <w:rsid w:val="00D96B02"/>
    <w:rsid w:val="00D96C30"/>
    <w:rsid w:val="00D96DAB"/>
    <w:rsid w:val="00D97153"/>
    <w:rsid w:val="00DA0D60"/>
    <w:rsid w:val="00DA2BBC"/>
    <w:rsid w:val="00DA3B02"/>
    <w:rsid w:val="00DA4DDF"/>
    <w:rsid w:val="00DA5164"/>
    <w:rsid w:val="00DA5E16"/>
    <w:rsid w:val="00DA647A"/>
    <w:rsid w:val="00DA6484"/>
    <w:rsid w:val="00DA6599"/>
    <w:rsid w:val="00DA6749"/>
    <w:rsid w:val="00DB0979"/>
    <w:rsid w:val="00DB14C9"/>
    <w:rsid w:val="00DB1904"/>
    <w:rsid w:val="00DB2C6B"/>
    <w:rsid w:val="00DB48C7"/>
    <w:rsid w:val="00DB5290"/>
    <w:rsid w:val="00DB587A"/>
    <w:rsid w:val="00DB6991"/>
    <w:rsid w:val="00DB701A"/>
    <w:rsid w:val="00DC0866"/>
    <w:rsid w:val="00DC0DBD"/>
    <w:rsid w:val="00DC173D"/>
    <w:rsid w:val="00DC17C5"/>
    <w:rsid w:val="00DC1F01"/>
    <w:rsid w:val="00DC2197"/>
    <w:rsid w:val="00DC3C95"/>
    <w:rsid w:val="00DC4305"/>
    <w:rsid w:val="00DC52FB"/>
    <w:rsid w:val="00DC569A"/>
    <w:rsid w:val="00DC6411"/>
    <w:rsid w:val="00DC72BB"/>
    <w:rsid w:val="00DC7A05"/>
    <w:rsid w:val="00DC7D8A"/>
    <w:rsid w:val="00DD05E5"/>
    <w:rsid w:val="00DD39FE"/>
    <w:rsid w:val="00DD5610"/>
    <w:rsid w:val="00DD568B"/>
    <w:rsid w:val="00DD642F"/>
    <w:rsid w:val="00DD7D86"/>
    <w:rsid w:val="00DE1168"/>
    <w:rsid w:val="00DE1979"/>
    <w:rsid w:val="00DE4A32"/>
    <w:rsid w:val="00DE5092"/>
    <w:rsid w:val="00DE6C0A"/>
    <w:rsid w:val="00DF07B4"/>
    <w:rsid w:val="00DF2F63"/>
    <w:rsid w:val="00DF3FDA"/>
    <w:rsid w:val="00DF4797"/>
    <w:rsid w:val="00DF4A40"/>
    <w:rsid w:val="00DF4B67"/>
    <w:rsid w:val="00DF4F8D"/>
    <w:rsid w:val="00DF58E7"/>
    <w:rsid w:val="00DF5AE9"/>
    <w:rsid w:val="00DF662E"/>
    <w:rsid w:val="00DF6A8B"/>
    <w:rsid w:val="00DF6E5C"/>
    <w:rsid w:val="00DF7ECF"/>
    <w:rsid w:val="00DF7F97"/>
    <w:rsid w:val="00E00278"/>
    <w:rsid w:val="00E004B1"/>
    <w:rsid w:val="00E00A9A"/>
    <w:rsid w:val="00E0245C"/>
    <w:rsid w:val="00E02F63"/>
    <w:rsid w:val="00E0309D"/>
    <w:rsid w:val="00E04318"/>
    <w:rsid w:val="00E047A8"/>
    <w:rsid w:val="00E048C6"/>
    <w:rsid w:val="00E0743D"/>
    <w:rsid w:val="00E138EF"/>
    <w:rsid w:val="00E143BF"/>
    <w:rsid w:val="00E14AA0"/>
    <w:rsid w:val="00E14E1D"/>
    <w:rsid w:val="00E1546B"/>
    <w:rsid w:val="00E177AF"/>
    <w:rsid w:val="00E17820"/>
    <w:rsid w:val="00E17AE8"/>
    <w:rsid w:val="00E17F55"/>
    <w:rsid w:val="00E17F8C"/>
    <w:rsid w:val="00E2037F"/>
    <w:rsid w:val="00E215AE"/>
    <w:rsid w:val="00E23B97"/>
    <w:rsid w:val="00E2456E"/>
    <w:rsid w:val="00E2492F"/>
    <w:rsid w:val="00E24EF8"/>
    <w:rsid w:val="00E25F13"/>
    <w:rsid w:val="00E320D4"/>
    <w:rsid w:val="00E339D2"/>
    <w:rsid w:val="00E34514"/>
    <w:rsid w:val="00E37D34"/>
    <w:rsid w:val="00E37EEB"/>
    <w:rsid w:val="00E40A8E"/>
    <w:rsid w:val="00E42042"/>
    <w:rsid w:val="00E42348"/>
    <w:rsid w:val="00E44804"/>
    <w:rsid w:val="00E4594A"/>
    <w:rsid w:val="00E460E3"/>
    <w:rsid w:val="00E466BF"/>
    <w:rsid w:val="00E469A1"/>
    <w:rsid w:val="00E46A68"/>
    <w:rsid w:val="00E4752F"/>
    <w:rsid w:val="00E476F5"/>
    <w:rsid w:val="00E5016E"/>
    <w:rsid w:val="00E50337"/>
    <w:rsid w:val="00E511C1"/>
    <w:rsid w:val="00E51938"/>
    <w:rsid w:val="00E52423"/>
    <w:rsid w:val="00E526A9"/>
    <w:rsid w:val="00E533E2"/>
    <w:rsid w:val="00E54A4C"/>
    <w:rsid w:val="00E552EF"/>
    <w:rsid w:val="00E562CF"/>
    <w:rsid w:val="00E576B7"/>
    <w:rsid w:val="00E57764"/>
    <w:rsid w:val="00E57EDD"/>
    <w:rsid w:val="00E57FFB"/>
    <w:rsid w:val="00E60184"/>
    <w:rsid w:val="00E63633"/>
    <w:rsid w:val="00E64DFA"/>
    <w:rsid w:val="00E658AC"/>
    <w:rsid w:val="00E67368"/>
    <w:rsid w:val="00E673B6"/>
    <w:rsid w:val="00E67E53"/>
    <w:rsid w:val="00E70586"/>
    <w:rsid w:val="00E710A9"/>
    <w:rsid w:val="00E716C5"/>
    <w:rsid w:val="00E72EEF"/>
    <w:rsid w:val="00E73413"/>
    <w:rsid w:val="00E7355A"/>
    <w:rsid w:val="00E751B6"/>
    <w:rsid w:val="00E75DB8"/>
    <w:rsid w:val="00E7670E"/>
    <w:rsid w:val="00E76EF0"/>
    <w:rsid w:val="00E80EA0"/>
    <w:rsid w:val="00E810F1"/>
    <w:rsid w:val="00E8120E"/>
    <w:rsid w:val="00E814FD"/>
    <w:rsid w:val="00E81BDB"/>
    <w:rsid w:val="00E822D5"/>
    <w:rsid w:val="00E8278D"/>
    <w:rsid w:val="00E84808"/>
    <w:rsid w:val="00E84962"/>
    <w:rsid w:val="00E85821"/>
    <w:rsid w:val="00E85D21"/>
    <w:rsid w:val="00E861F3"/>
    <w:rsid w:val="00E8652B"/>
    <w:rsid w:val="00E874B0"/>
    <w:rsid w:val="00E87AED"/>
    <w:rsid w:val="00E87EA9"/>
    <w:rsid w:val="00E87F40"/>
    <w:rsid w:val="00E90ED5"/>
    <w:rsid w:val="00E90F9D"/>
    <w:rsid w:val="00E91285"/>
    <w:rsid w:val="00E91637"/>
    <w:rsid w:val="00E93B09"/>
    <w:rsid w:val="00E94E21"/>
    <w:rsid w:val="00E95141"/>
    <w:rsid w:val="00E9533B"/>
    <w:rsid w:val="00E971AE"/>
    <w:rsid w:val="00E97435"/>
    <w:rsid w:val="00E97706"/>
    <w:rsid w:val="00EA09C5"/>
    <w:rsid w:val="00EA1F3C"/>
    <w:rsid w:val="00EA2CC8"/>
    <w:rsid w:val="00EA3662"/>
    <w:rsid w:val="00EA397D"/>
    <w:rsid w:val="00EA439A"/>
    <w:rsid w:val="00EA5079"/>
    <w:rsid w:val="00EA57B9"/>
    <w:rsid w:val="00EB0356"/>
    <w:rsid w:val="00EB1AFA"/>
    <w:rsid w:val="00EB2F65"/>
    <w:rsid w:val="00EB320B"/>
    <w:rsid w:val="00EB3DBF"/>
    <w:rsid w:val="00EB4126"/>
    <w:rsid w:val="00EB466F"/>
    <w:rsid w:val="00EB5522"/>
    <w:rsid w:val="00EB56AA"/>
    <w:rsid w:val="00EB5A3C"/>
    <w:rsid w:val="00EB6484"/>
    <w:rsid w:val="00EC14E1"/>
    <w:rsid w:val="00EC32BB"/>
    <w:rsid w:val="00EC5F84"/>
    <w:rsid w:val="00EC60EE"/>
    <w:rsid w:val="00EC7B89"/>
    <w:rsid w:val="00ED1062"/>
    <w:rsid w:val="00ED4E18"/>
    <w:rsid w:val="00ED5625"/>
    <w:rsid w:val="00ED62BB"/>
    <w:rsid w:val="00ED71DD"/>
    <w:rsid w:val="00ED74A3"/>
    <w:rsid w:val="00EE0758"/>
    <w:rsid w:val="00EE1421"/>
    <w:rsid w:val="00EE1DC5"/>
    <w:rsid w:val="00EE245E"/>
    <w:rsid w:val="00EE3404"/>
    <w:rsid w:val="00EE3EDE"/>
    <w:rsid w:val="00EE407A"/>
    <w:rsid w:val="00EE49F3"/>
    <w:rsid w:val="00EE4B31"/>
    <w:rsid w:val="00EE4BCC"/>
    <w:rsid w:val="00EE596B"/>
    <w:rsid w:val="00EF1991"/>
    <w:rsid w:val="00EF34D2"/>
    <w:rsid w:val="00EF3571"/>
    <w:rsid w:val="00EF38FF"/>
    <w:rsid w:val="00EF687E"/>
    <w:rsid w:val="00EF6FED"/>
    <w:rsid w:val="00EF78F0"/>
    <w:rsid w:val="00EF7924"/>
    <w:rsid w:val="00F00A3F"/>
    <w:rsid w:val="00F00C25"/>
    <w:rsid w:val="00F00C9B"/>
    <w:rsid w:val="00F01D29"/>
    <w:rsid w:val="00F033C9"/>
    <w:rsid w:val="00F051A8"/>
    <w:rsid w:val="00F05E8B"/>
    <w:rsid w:val="00F05EDC"/>
    <w:rsid w:val="00F060C6"/>
    <w:rsid w:val="00F06600"/>
    <w:rsid w:val="00F11329"/>
    <w:rsid w:val="00F13180"/>
    <w:rsid w:val="00F14637"/>
    <w:rsid w:val="00F148CC"/>
    <w:rsid w:val="00F14FB2"/>
    <w:rsid w:val="00F16898"/>
    <w:rsid w:val="00F20A96"/>
    <w:rsid w:val="00F21A95"/>
    <w:rsid w:val="00F235FD"/>
    <w:rsid w:val="00F23696"/>
    <w:rsid w:val="00F23B2A"/>
    <w:rsid w:val="00F24674"/>
    <w:rsid w:val="00F24FBD"/>
    <w:rsid w:val="00F261BD"/>
    <w:rsid w:val="00F278D3"/>
    <w:rsid w:val="00F31A75"/>
    <w:rsid w:val="00F32630"/>
    <w:rsid w:val="00F32903"/>
    <w:rsid w:val="00F33B9A"/>
    <w:rsid w:val="00F34D16"/>
    <w:rsid w:val="00F36853"/>
    <w:rsid w:val="00F37393"/>
    <w:rsid w:val="00F374FA"/>
    <w:rsid w:val="00F40843"/>
    <w:rsid w:val="00F416AF"/>
    <w:rsid w:val="00F41868"/>
    <w:rsid w:val="00F42890"/>
    <w:rsid w:val="00F43A5E"/>
    <w:rsid w:val="00F444DE"/>
    <w:rsid w:val="00F44A6D"/>
    <w:rsid w:val="00F44DB0"/>
    <w:rsid w:val="00F44F53"/>
    <w:rsid w:val="00F4653C"/>
    <w:rsid w:val="00F466E1"/>
    <w:rsid w:val="00F502D6"/>
    <w:rsid w:val="00F508E9"/>
    <w:rsid w:val="00F512CF"/>
    <w:rsid w:val="00F51FF1"/>
    <w:rsid w:val="00F5266C"/>
    <w:rsid w:val="00F5448E"/>
    <w:rsid w:val="00F546D1"/>
    <w:rsid w:val="00F569C1"/>
    <w:rsid w:val="00F56B0D"/>
    <w:rsid w:val="00F56CA0"/>
    <w:rsid w:val="00F60A99"/>
    <w:rsid w:val="00F6112E"/>
    <w:rsid w:val="00F613DA"/>
    <w:rsid w:val="00F61A98"/>
    <w:rsid w:val="00F6297B"/>
    <w:rsid w:val="00F638B8"/>
    <w:rsid w:val="00F641FB"/>
    <w:rsid w:val="00F642F4"/>
    <w:rsid w:val="00F64564"/>
    <w:rsid w:val="00F648D1"/>
    <w:rsid w:val="00F64C4C"/>
    <w:rsid w:val="00F64ECC"/>
    <w:rsid w:val="00F65283"/>
    <w:rsid w:val="00F65BBB"/>
    <w:rsid w:val="00F65D69"/>
    <w:rsid w:val="00F66823"/>
    <w:rsid w:val="00F704DC"/>
    <w:rsid w:val="00F71004"/>
    <w:rsid w:val="00F711F1"/>
    <w:rsid w:val="00F71802"/>
    <w:rsid w:val="00F7313F"/>
    <w:rsid w:val="00F7328D"/>
    <w:rsid w:val="00F75377"/>
    <w:rsid w:val="00F75382"/>
    <w:rsid w:val="00F75408"/>
    <w:rsid w:val="00F7647F"/>
    <w:rsid w:val="00F77C88"/>
    <w:rsid w:val="00F80225"/>
    <w:rsid w:val="00F82BC6"/>
    <w:rsid w:val="00F8308D"/>
    <w:rsid w:val="00F83C5B"/>
    <w:rsid w:val="00F842C8"/>
    <w:rsid w:val="00F85997"/>
    <w:rsid w:val="00F86900"/>
    <w:rsid w:val="00F86F8D"/>
    <w:rsid w:val="00F87335"/>
    <w:rsid w:val="00F878EA"/>
    <w:rsid w:val="00F879FC"/>
    <w:rsid w:val="00F87FB1"/>
    <w:rsid w:val="00F9207E"/>
    <w:rsid w:val="00F925E9"/>
    <w:rsid w:val="00F9328F"/>
    <w:rsid w:val="00F93F82"/>
    <w:rsid w:val="00F94A0B"/>
    <w:rsid w:val="00F958A6"/>
    <w:rsid w:val="00F96931"/>
    <w:rsid w:val="00F9695B"/>
    <w:rsid w:val="00FA0210"/>
    <w:rsid w:val="00FA03E0"/>
    <w:rsid w:val="00FA0CF6"/>
    <w:rsid w:val="00FA4E72"/>
    <w:rsid w:val="00FA5CCC"/>
    <w:rsid w:val="00FA6139"/>
    <w:rsid w:val="00FA7230"/>
    <w:rsid w:val="00FB0080"/>
    <w:rsid w:val="00FB0923"/>
    <w:rsid w:val="00FB0FA6"/>
    <w:rsid w:val="00FB180A"/>
    <w:rsid w:val="00FB1967"/>
    <w:rsid w:val="00FB39A2"/>
    <w:rsid w:val="00FB3D7C"/>
    <w:rsid w:val="00FB3E54"/>
    <w:rsid w:val="00FB616D"/>
    <w:rsid w:val="00FB76DA"/>
    <w:rsid w:val="00FB779C"/>
    <w:rsid w:val="00FC003D"/>
    <w:rsid w:val="00FC0859"/>
    <w:rsid w:val="00FC0924"/>
    <w:rsid w:val="00FC1D31"/>
    <w:rsid w:val="00FC2B18"/>
    <w:rsid w:val="00FC3037"/>
    <w:rsid w:val="00FC36FF"/>
    <w:rsid w:val="00FC407C"/>
    <w:rsid w:val="00FC4530"/>
    <w:rsid w:val="00FC4DD7"/>
    <w:rsid w:val="00FC575E"/>
    <w:rsid w:val="00FC6AFE"/>
    <w:rsid w:val="00FC6F82"/>
    <w:rsid w:val="00FC7A30"/>
    <w:rsid w:val="00FD0120"/>
    <w:rsid w:val="00FD05F3"/>
    <w:rsid w:val="00FD0FE2"/>
    <w:rsid w:val="00FD1AD1"/>
    <w:rsid w:val="00FD1C2F"/>
    <w:rsid w:val="00FD2D04"/>
    <w:rsid w:val="00FD3866"/>
    <w:rsid w:val="00FD3880"/>
    <w:rsid w:val="00FD475E"/>
    <w:rsid w:val="00FD499F"/>
    <w:rsid w:val="00FD4BDF"/>
    <w:rsid w:val="00FD4E0E"/>
    <w:rsid w:val="00FD6C02"/>
    <w:rsid w:val="00FD7577"/>
    <w:rsid w:val="00FE07A0"/>
    <w:rsid w:val="00FE085C"/>
    <w:rsid w:val="00FE0FC0"/>
    <w:rsid w:val="00FE29F6"/>
    <w:rsid w:val="00FE3451"/>
    <w:rsid w:val="00FE34D8"/>
    <w:rsid w:val="00FE415E"/>
    <w:rsid w:val="00FE4E15"/>
    <w:rsid w:val="00FE59F8"/>
    <w:rsid w:val="00FE791F"/>
    <w:rsid w:val="00FE7E5E"/>
    <w:rsid w:val="00FF0A12"/>
    <w:rsid w:val="00FF0AAD"/>
    <w:rsid w:val="00FF0D1F"/>
    <w:rsid w:val="00FF17E5"/>
    <w:rsid w:val="00FF22E3"/>
    <w:rsid w:val="00FF30EC"/>
    <w:rsid w:val="00FF32BE"/>
    <w:rsid w:val="00FF3A7E"/>
    <w:rsid w:val="00FF454F"/>
    <w:rsid w:val="00FF643F"/>
    <w:rsid w:val="00FF64C7"/>
    <w:rsid w:val="00FF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05"/>
    <w:pPr>
      <w:autoSpaceDE w:val="0"/>
      <w:autoSpaceDN w:val="0"/>
    </w:pPr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B05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54A4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54A4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54A4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54A4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a">
    <w:name w:val="Основной шрифт"/>
    <w:uiPriority w:val="99"/>
    <w:rsid w:val="002C5B05"/>
  </w:style>
  <w:style w:type="paragraph" w:styleId="Header">
    <w:name w:val="header"/>
    <w:basedOn w:val="Normal"/>
    <w:link w:val="Head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2C5B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4A4"/>
    <w:rPr>
      <w:rFonts w:cs="Times New Roman"/>
      <w:sz w:val="2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019AF"/>
    <w:pPr>
      <w:autoSpaceDE/>
      <w:autoSpaceDN/>
      <w:ind w:firstLine="360"/>
    </w:pPr>
    <w:rPr>
      <w:sz w:val="28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C019AF"/>
    <w:pPr>
      <w:autoSpaceDE/>
      <w:autoSpaceDN/>
      <w:ind w:left="993" w:hanging="633"/>
    </w:pPr>
    <w:rPr>
      <w:sz w:val="28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54A4"/>
    <w:rPr>
      <w:rFonts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019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1">
    <w:name w:val="Обычный1"/>
    <w:uiPriority w:val="99"/>
    <w:rsid w:val="00C019AF"/>
    <w:rPr>
      <w:sz w:val="20"/>
      <w:szCs w:val="20"/>
      <w:lang w:val="ru-RU" w:eastAsia="ru-RU"/>
    </w:rPr>
  </w:style>
  <w:style w:type="paragraph" w:customStyle="1" w:styleId="10">
    <w:name w:val="Основной текст1"/>
    <w:basedOn w:val="1"/>
    <w:uiPriority w:val="99"/>
    <w:rsid w:val="00C019AF"/>
    <w:pPr>
      <w:jc w:val="both"/>
    </w:pPr>
    <w:rPr>
      <w:sz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C019AF"/>
    <w:pPr>
      <w:autoSpaceDE/>
      <w:autoSpaceDN/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F54A4"/>
    <w:rPr>
      <w:rFonts w:ascii="Cambria" w:hAnsi="Cambria" w:cs="Times New Roman"/>
      <w:b/>
      <w:bCs/>
      <w:kern w:val="28"/>
      <w:sz w:val="32"/>
      <w:szCs w:val="32"/>
      <w:lang w:val="en-US"/>
    </w:rPr>
  </w:style>
  <w:style w:type="table" w:styleId="TableGrid">
    <w:name w:val="Table Grid"/>
    <w:basedOn w:val="TableNormal"/>
    <w:uiPriority w:val="99"/>
    <w:rsid w:val="00C019AF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A5DEF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242"/>
    <w:rPr>
      <w:rFonts w:cs="Times New Roman"/>
      <w:sz w:val="24"/>
      <w:szCs w:val="24"/>
      <w:lang w:val="uk-UA" w:eastAsia="ru-RU" w:bidi="ar-SA"/>
    </w:rPr>
  </w:style>
  <w:style w:type="paragraph" w:customStyle="1" w:styleId="a0">
    <w:name w:val="Знак Знак Знак Знак Знак Знак Знак"/>
    <w:basedOn w:val="Normal"/>
    <w:uiPriority w:val="99"/>
    <w:rsid w:val="009D0DCF"/>
    <w:pPr>
      <w:autoSpaceDE/>
      <w:autoSpaceDN/>
    </w:pPr>
    <w:rPr>
      <w:rFonts w:ascii="Verdana" w:hAnsi="Verdana" w:cs="Verdana"/>
      <w:lang w:eastAsia="en-US"/>
    </w:rPr>
  </w:style>
  <w:style w:type="paragraph" w:styleId="BodyText2">
    <w:name w:val="Body Text 2"/>
    <w:basedOn w:val="Normal"/>
    <w:link w:val="BodyText2Char"/>
    <w:uiPriority w:val="99"/>
    <w:rsid w:val="00B85B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B85BF5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Normal"/>
    <w:uiPriority w:val="99"/>
    <w:rsid w:val="00155C2C"/>
    <w:pPr>
      <w:autoSpaceDE/>
      <w:autoSpaceDN/>
    </w:pPr>
    <w:rPr>
      <w:rFonts w:ascii="Verdana" w:hAnsi="Verdana" w:cs="Verdana"/>
      <w:lang w:eastAsia="en-US"/>
    </w:rPr>
  </w:style>
  <w:style w:type="paragraph" w:customStyle="1" w:styleId="a1">
    <w:name w:val="Знак"/>
    <w:basedOn w:val="Normal"/>
    <w:uiPriority w:val="99"/>
    <w:rsid w:val="001D6687"/>
    <w:pPr>
      <w:autoSpaceDE/>
      <w:autoSpaceDN/>
    </w:pPr>
    <w:rPr>
      <w:rFonts w:ascii="Verdana" w:hAnsi="Verdana" w:cs="Verdana"/>
      <w:lang w:eastAsia="en-US"/>
    </w:rPr>
  </w:style>
  <w:style w:type="paragraph" w:customStyle="1" w:styleId="11">
    <w:name w:val="Знак1"/>
    <w:basedOn w:val="Normal"/>
    <w:uiPriority w:val="99"/>
    <w:rsid w:val="00F925E9"/>
    <w:pPr>
      <w:autoSpaceDE/>
      <w:autoSpaceDN/>
    </w:pPr>
    <w:rPr>
      <w:rFonts w:ascii="Verdana" w:hAnsi="Verdana" w:cs="Verdana"/>
      <w:lang w:eastAsia="en-US"/>
    </w:rPr>
  </w:style>
  <w:style w:type="paragraph" w:customStyle="1" w:styleId="2">
    <w:name w:val="Знак2"/>
    <w:basedOn w:val="Normal"/>
    <w:uiPriority w:val="99"/>
    <w:rsid w:val="00E17F55"/>
    <w:pPr>
      <w:autoSpaceDE/>
      <w:autoSpaceDN/>
    </w:pPr>
    <w:rPr>
      <w:rFonts w:ascii="Verdana" w:hAnsi="Verdana" w:cs="Verdana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D7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14"/>
      <w:szCs w:val="1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20BE"/>
    <w:rPr>
      <w:rFonts w:ascii="Courier New" w:hAnsi="Courier New" w:cs="Courier New"/>
      <w:color w:val="000000"/>
      <w:sz w:val="14"/>
      <w:szCs w:val="1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5D7F56"/>
    <w:pPr>
      <w:autoSpaceDE w:val="0"/>
      <w:autoSpaceDN w:val="0"/>
      <w:ind w:firstLine="210"/>
    </w:pPr>
    <w:rPr>
      <w:sz w:val="20"/>
      <w:szCs w:val="20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F54A4"/>
    <w:rPr>
      <w:sz w:val="20"/>
      <w:szCs w:val="20"/>
      <w:lang w:val="en-US"/>
    </w:rPr>
  </w:style>
  <w:style w:type="paragraph" w:customStyle="1" w:styleId="a2">
    <w:name w:val="_Начальник"/>
    <w:basedOn w:val="Normal"/>
    <w:uiPriority w:val="99"/>
    <w:rsid w:val="005D7F56"/>
    <w:pPr>
      <w:tabs>
        <w:tab w:val="right" w:pos="9354"/>
      </w:tabs>
      <w:autoSpaceDE/>
      <w:autoSpaceDN/>
      <w:spacing w:before="240"/>
    </w:pPr>
    <w:rPr>
      <w:b/>
      <w:bCs/>
      <w:sz w:val="30"/>
      <w:lang w:val="uk-UA" w:eastAsia="en-US"/>
    </w:rPr>
  </w:style>
  <w:style w:type="paragraph" w:customStyle="1" w:styleId="a3">
    <w:name w:val="_Коротко"/>
    <w:basedOn w:val="Normal"/>
    <w:uiPriority w:val="99"/>
    <w:rsid w:val="005D7F56"/>
    <w:pPr>
      <w:autoSpaceDE/>
      <w:autoSpaceDN/>
      <w:spacing w:after="120"/>
      <w:ind w:right="5103"/>
    </w:pPr>
    <w:rPr>
      <w:b/>
      <w:bCs/>
      <w:i/>
      <w:iCs/>
      <w:sz w:val="24"/>
      <w:szCs w:val="24"/>
      <w:lang w:val="uk-UA" w:eastAsia="en-US"/>
    </w:rPr>
  </w:style>
  <w:style w:type="paragraph" w:customStyle="1" w:styleId="a4">
    <w:name w:val="_Исполнитель"/>
    <w:basedOn w:val="Normal"/>
    <w:uiPriority w:val="99"/>
    <w:rsid w:val="005D7F56"/>
    <w:pPr>
      <w:autoSpaceDE/>
      <w:autoSpaceDN/>
      <w:spacing w:before="240"/>
    </w:pPr>
    <w:rPr>
      <w:szCs w:val="24"/>
      <w:lang w:val="uk-UA" w:eastAsia="en-US"/>
    </w:rPr>
  </w:style>
  <w:style w:type="paragraph" w:customStyle="1" w:styleId="a5">
    <w:name w:val="_Получатель"/>
    <w:basedOn w:val="Normal"/>
    <w:uiPriority w:val="99"/>
    <w:rsid w:val="00A97F05"/>
    <w:pPr>
      <w:autoSpaceDE/>
      <w:autoSpaceDN/>
    </w:pPr>
    <w:rPr>
      <w:b/>
      <w:bCs/>
      <w:sz w:val="30"/>
      <w:lang w:val="uk-UA" w:eastAsia="en-US"/>
    </w:rPr>
  </w:style>
  <w:style w:type="character" w:styleId="Hyperlink">
    <w:name w:val="Hyperlink"/>
    <w:basedOn w:val="DefaultParagraphFont"/>
    <w:uiPriority w:val="99"/>
    <w:rsid w:val="009E523C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7B4F0A"/>
    <w:pPr>
      <w:autoSpaceDE/>
      <w:autoSpaceDN/>
    </w:pPr>
    <w:rPr>
      <w:rFonts w:ascii="Verdana" w:hAnsi="Verdana" w:cs="Verdana"/>
      <w:lang w:eastAsia="en-US"/>
    </w:rPr>
  </w:style>
  <w:style w:type="paragraph" w:customStyle="1" w:styleId="12">
    <w:name w:val="Знак Знак1 Знак"/>
    <w:basedOn w:val="Normal"/>
    <w:uiPriority w:val="99"/>
    <w:rsid w:val="008D4AAC"/>
    <w:pPr>
      <w:autoSpaceDE/>
      <w:autoSpaceDN/>
    </w:pPr>
    <w:rPr>
      <w:rFonts w:ascii="Verdana" w:hAnsi="Verdana" w:cs="Verdana"/>
      <w:lang w:eastAsia="en-US"/>
    </w:rPr>
  </w:style>
  <w:style w:type="paragraph" w:customStyle="1" w:styleId="a7">
    <w:name w:val="Знак Знак Знак Знак"/>
    <w:basedOn w:val="Normal"/>
    <w:uiPriority w:val="99"/>
    <w:rsid w:val="00891879"/>
    <w:pPr>
      <w:autoSpaceDE/>
      <w:autoSpaceDN/>
    </w:pPr>
    <w:rPr>
      <w:rFonts w:ascii="Verdana" w:hAnsi="Verdana" w:cs="Verdana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515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54A4"/>
    <w:rPr>
      <w:rFonts w:cs="Times New Roman"/>
      <w:sz w:val="2"/>
      <w:lang w:val="en-US"/>
    </w:rPr>
  </w:style>
  <w:style w:type="paragraph" w:customStyle="1" w:styleId="13">
    <w:name w:val="Знак Знак Знак Знак Знак Знак Знак1"/>
    <w:basedOn w:val="Normal"/>
    <w:uiPriority w:val="99"/>
    <w:rsid w:val="00DA5164"/>
    <w:pPr>
      <w:autoSpaceDE/>
      <w:autoSpaceDN/>
    </w:pPr>
    <w:rPr>
      <w:rFonts w:ascii="Verdana" w:hAnsi="Verdana" w:cs="Verdana"/>
      <w:lang w:eastAsia="en-US"/>
    </w:rPr>
  </w:style>
  <w:style w:type="character" w:customStyle="1" w:styleId="a8">
    <w:name w:val="Знак Знак"/>
    <w:basedOn w:val="DefaultParagraphFont"/>
    <w:uiPriority w:val="99"/>
    <w:locked/>
    <w:rsid w:val="004C5759"/>
    <w:rPr>
      <w:rFonts w:cs="Times New Roman"/>
      <w:sz w:val="24"/>
      <w:szCs w:val="24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25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25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25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25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25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25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25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25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25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371</Words>
  <Characters>2120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pro</dc:creator>
  <cp:keywords/>
  <dc:description/>
  <cp:lastModifiedBy>Елена</cp:lastModifiedBy>
  <cp:revision>3</cp:revision>
  <cp:lastPrinted>2018-03-27T07:03:00Z</cp:lastPrinted>
  <dcterms:created xsi:type="dcterms:W3CDTF">2018-04-11T05:50:00Z</dcterms:created>
  <dcterms:modified xsi:type="dcterms:W3CDTF">2018-04-11T06:02:00Z</dcterms:modified>
</cp:coreProperties>
</file>