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D" w:rsidRDefault="00594EDD" w:rsidP="00E95141">
      <w:pPr>
        <w:pStyle w:val="a3"/>
        <w:spacing w:after="0"/>
        <w:ind w:right="0"/>
      </w:pPr>
      <w:r>
        <w:t xml:space="preserve"> </w:t>
      </w:r>
    </w:p>
    <w:p w:rsidR="00594EDD" w:rsidRDefault="00594EDD" w:rsidP="00E95141">
      <w:pPr>
        <w:pStyle w:val="a3"/>
        <w:spacing w:after="0"/>
        <w:ind w:right="0"/>
      </w:pPr>
    </w:p>
    <w:p w:rsidR="00594EDD" w:rsidRPr="00730692" w:rsidRDefault="00594EDD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594EDD" w:rsidRPr="00EE4B31" w:rsidRDefault="00594EDD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594EDD" w:rsidRDefault="00594EDD" w:rsidP="00730692">
      <w:pPr>
        <w:ind w:firstLine="708"/>
        <w:jc w:val="both"/>
        <w:rPr>
          <w:sz w:val="28"/>
          <w:szCs w:val="28"/>
          <w:lang w:val="uk-UA"/>
        </w:rPr>
      </w:pPr>
    </w:p>
    <w:p w:rsidR="00594EDD" w:rsidRDefault="00594EDD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 </w:t>
      </w:r>
      <w:r w:rsidRPr="007C6BCD">
        <w:rPr>
          <w:b/>
          <w:sz w:val="28"/>
          <w:szCs w:val="28"/>
          <w:u w:val="single"/>
          <w:lang w:val="uk-UA"/>
        </w:rPr>
        <w:t>03.01.2018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08322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199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4E0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552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2536E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209</w:t>
      </w:r>
      <w:r w:rsidRPr="002536E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7314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2598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93,91 га"/>
        </w:smartTagPr>
        <w:r>
          <w:rPr>
            <w:b/>
            <w:sz w:val="28"/>
            <w:szCs w:val="28"/>
            <w:lang w:val="uk-UA"/>
          </w:rPr>
          <w:t xml:space="preserve">293,91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80107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954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D37E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915,8214</w:t>
      </w:r>
      <w:r>
        <w:rPr>
          <w:sz w:val="28"/>
          <w:szCs w:val="28"/>
          <w:lang w:val="uk-UA"/>
        </w:rPr>
        <w:t> га.</w:t>
      </w:r>
    </w:p>
    <w:p w:rsidR="00594EDD" w:rsidRDefault="00594EDD" w:rsidP="00730692">
      <w:pPr>
        <w:ind w:firstLine="708"/>
        <w:jc w:val="both"/>
        <w:rPr>
          <w:sz w:val="28"/>
          <w:szCs w:val="28"/>
          <w:lang w:val="uk-UA"/>
        </w:rPr>
      </w:pPr>
    </w:p>
    <w:p w:rsidR="00594EDD" w:rsidRDefault="00594EDD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>
        <w:rPr>
          <w:b/>
          <w:sz w:val="28"/>
          <w:szCs w:val="28"/>
          <w:lang w:val="uk-UA"/>
        </w:rPr>
        <w:t>2643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8010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241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737,38 га"/>
        </w:smartTagPr>
        <w:r w:rsidRPr="002536E8">
          <w:rPr>
            <w:b/>
            <w:sz w:val="28"/>
            <w:szCs w:val="28"/>
            <w:lang w:val="uk-UA"/>
          </w:rPr>
          <w:t>73</w:t>
        </w:r>
        <w:r>
          <w:rPr>
            <w:b/>
            <w:sz w:val="28"/>
            <w:szCs w:val="28"/>
            <w:lang w:val="uk-UA"/>
          </w:rPr>
          <w:t>7</w:t>
        </w:r>
        <w:r w:rsidRPr="002536E8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38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1979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17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 га; </w:t>
      </w:r>
      <w:r w:rsidRPr="007E732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62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2536E8">
        <w:rPr>
          <w:b/>
          <w:sz w:val="28"/>
          <w:szCs w:val="28"/>
          <w:lang w:val="uk-UA"/>
        </w:rPr>
        <w:t>51</w:t>
      </w:r>
      <w:r>
        <w:rPr>
          <w:b/>
          <w:sz w:val="28"/>
          <w:szCs w:val="28"/>
          <w:lang w:val="uk-UA"/>
        </w:rPr>
        <w:t>9</w:t>
      </w:r>
      <w:r w:rsidRPr="007E732D">
        <w:rPr>
          <w:b/>
          <w:sz w:val="28"/>
          <w:szCs w:val="28"/>
          <w:lang w:val="uk-UA"/>
        </w:rPr>
        <w:t>,50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 га.</w:t>
      </w:r>
    </w:p>
    <w:p w:rsidR="00594EDD" w:rsidRDefault="00594EDD" w:rsidP="00FC6AFE">
      <w:pPr>
        <w:ind w:firstLine="567"/>
        <w:jc w:val="both"/>
        <w:rPr>
          <w:sz w:val="28"/>
          <w:szCs w:val="28"/>
          <w:lang w:val="uk-UA"/>
        </w:rPr>
      </w:pPr>
    </w:p>
    <w:p w:rsidR="00594EDD" w:rsidRDefault="00594EDD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4084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2536E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211,8040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>
        <w:rPr>
          <w:b/>
          <w:sz w:val="28"/>
          <w:szCs w:val="28"/>
          <w:lang w:val="uk-UA"/>
        </w:rPr>
        <w:t>1489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165,9052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595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045,8988 га"/>
        </w:smartTagPr>
        <w:r w:rsidRPr="007C6BCD">
          <w:rPr>
            <w:b/>
            <w:sz w:val="28"/>
            <w:szCs w:val="28"/>
            <w:lang w:val="uk-UA"/>
          </w:rPr>
          <w:t xml:space="preserve">5045,8988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594EDD" w:rsidRDefault="00594EDD" w:rsidP="00C41DE1">
      <w:pPr>
        <w:rPr>
          <w:sz w:val="28"/>
          <w:szCs w:val="28"/>
          <w:lang w:val="uk-UA"/>
        </w:rPr>
      </w:pPr>
    </w:p>
    <w:p w:rsidR="00594EDD" w:rsidRDefault="00594EDD" w:rsidP="00490C9E">
      <w:pPr>
        <w:ind w:firstLine="708"/>
        <w:jc w:val="both"/>
        <w:rPr>
          <w:sz w:val="28"/>
          <w:szCs w:val="28"/>
          <w:lang w:val="uk-UA"/>
        </w:rPr>
      </w:pPr>
    </w:p>
    <w:p w:rsidR="00594EDD" w:rsidRDefault="00594EDD" w:rsidP="00490C9E">
      <w:pPr>
        <w:ind w:firstLine="708"/>
        <w:jc w:val="both"/>
        <w:rPr>
          <w:sz w:val="28"/>
          <w:szCs w:val="28"/>
          <w:lang w:val="uk-UA"/>
        </w:rPr>
      </w:pPr>
    </w:p>
    <w:p w:rsidR="00594EDD" w:rsidRPr="00C7272C" w:rsidRDefault="00594EDD" w:rsidP="00490C9E">
      <w:pPr>
        <w:ind w:firstLine="708"/>
        <w:jc w:val="both"/>
        <w:rPr>
          <w:b/>
          <w:sz w:val="28"/>
          <w:szCs w:val="28"/>
          <w:lang w:val="uk-UA"/>
        </w:rPr>
      </w:pPr>
    </w:p>
    <w:p w:rsidR="00594EDD" w:rsidRDefault="00594EDD" w:rsidP="00801077">
      <w:pPr>
        <w:ind w:firstLine="708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7C6BCD">
        <w:rPr>
          <w:b/>
          <w:sz w:val="28"/>
          <w:szCs w:val="28"/>
          <w:u w:val="single"/>
          <w:lang w:val="uk-UA"/>
        </w:rPr>
        <w:t>03.01.201</w:t>
      </w:r>
      <w:r>
        <w:rPr>
          <w:b/>
          <w:sz w:val="28"/>
          <w:szCs w:val="28"/>
          <w:u w:val="single"/>
          <w:lang w:val="uk-UA"/>
        </w:rPr>
        <w:t>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1339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>
        <w:rPr>
          <w:b/>
          <w:sz w:val="28"/>
          <w:szCs w:val="28"/>
          <w:lang w:val="uk-UA"/>
        </w:rPr>
        <w:t>735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>
        <w:rPr>
          <w:b/>
          <w:sz w:val="28"/>
          <w:szCs w:val="28"/>
          <w:lang w:val="uk-UA"/>
        </w:rPr>
        <w:t>186,4738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461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</w:t>
      </w:r>
      <w:r w:rsidRPr="009C132E">
        <w:rPr>
          <w:b/>
          <w:sz w:val="28"/>
          <w:szCs w:val="28"/>
          <w:lang w:val="uk-UA"/>
        </w:rPr>
        <w:t>,0150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23,8400</w:t>
      </w:r>
      <w:r>
        <w:rPr>
          <w:sz w:val="28"/>
          <w:szCs w:val="28"/>
          <w:lang w:val="uk-UA"/>
        </w:rPr>
        <w:t xml:space="preserve"> га, </w:t>
      </w:r>
      <w:r>
        <w:rPr>
          <w:b/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202F2B">
        <w:rPr>
          <w:b/>
          <w:sz w:val="28"/>
          <w:szCs w:val="28"/>
          <w:lang w:val="uk-UA"/>
        </w:rPr>
        <w:t>89,</w:t>
      </w:r>
      <w:r>
        <w:rPr>
          <w:b/>
          <w:sz w:val="28"/>
          <w:szCs w:val="28"/>
          <w:lang w:val="uk-UA"/>
        </w:rPr>
        <w:t>6188</w:t>
      </w:r>
      <w:r>
        <w:rPr>
          <w:sz w:val="28"/>
          <w:szCs w:val="28"/>
          <w:lang w:val="uk-UA"/>
        </w:rPr>
        <w:t> га.</w:t>
      </w:r>
    </w:p>
    <w:p w:rsidR="00594EDD" w:rsidRDefault="00594EDD" w:rsidP="00490C9E">
      <w:pPr>
        <w:ind w:firstLine="708"/>
        <w:jc w:val="both"/>
        <w:rPr>
          <w:sz w:val="28"/>
          <w:szCs w:val="28"/>
          <w:lang w:val="uk-UA"/>
        </w:rPr>
      </w:pPr>
    </w:p>
    <w:p w:rsidR="00594EDD" w:rsidRDefault="00594EDD" w:rsidP="00BC68D9">
      <w:pPr>
        <w:ind w:firstLine="708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площею </w:t>
      </w:r>
      <w:r>
        <w:rPr>
          <w:b/>
          <w:sz w:val="28"/>
          <w:szCs w:val="28"/>
          <w:lang w:val="uk-UA"/>
        </w:rPr>
        <w:t>29,9306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>
        <w:rPr>
          <w:b/>
          <w:sz w:val="28"/>
          <w:szCs w:val="28"/>
          <w:lang w:val="uk-UA"/>
        </w:rPr>
        <w:t>15,1500</w:t>
      </w:r>
      <w:r>
        <w:rPr>
          <w:sz w:val="28"/>
          <w:szCs w:val="28"/>
          <w:lang w:val="uk-UA"/>
        </w:rPr>
        <w:t xml:space="preserve"> га та  </w:t>
      </w:r>
      <w:r>
        <w:rPr>
          <w:b/>
          <w:sz w:val="28"/>
          <w:szCs w:val="28"/>
          <w:lang w:val="uk-UA"/>
        </w:rPr>
        <w:t>61</w:t>
      </w:r>
      <w:r w:rsidRPr="00C7621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7,3200</w:t>
      </w:r>
      <w:r>
        <w:rPr>
          <w:sz w:val="28"/>
          <w:szCs w:val="28"/>
          <w:lang w:val="uk-UA"/>
        </w:rPr>
        <w:t> га,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7</w:t>
      </w:r>
      <w:r w:rsidRPr="00202F2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6606</w:t>
      </w:r>
      <w:r>
        <w:rPr>
          <w:sz w:val="28"/>
          <w:szCs w:val="28"/>
          <w:lang w:val="uk-UA"/>
        </w:rPr>
        <w:t> га.</w:t>
      </w:r>
    </w:p>
    <w:p w:rsidR="00594EDD" w:rsidRDefault="00594EDD" w:rsidP="00F21A95">
      <w:pPr>
        <w:ind w:firstLine="567"/>
        <w:jc w:val="both"/>
        <w:rPr>
          <w:sz w:val="28"/>
          <w:szCs w:val="28"/>
          <w:lang w:val="uk-UA"/>
        </w:rPr>
      </w:pPr>
    </w:p>
    <w:p w:rsidR="00594EDD" w:rsidRDefault="00594EDD" w:rsidP="00490C9E">
      <w:pPr>
        <w:rPr>
          <w:sz w:val="28"/>
          <w:szCs w:val="28"/>
          <w:lang w:val="uk-UA"/>
        </w:rPr>
      </w:pPr>
    </w:p>
    <w:p w:rsidR="00594EDD" w:rsidRDefault="00594EDD" w:rsidP="00C41DE1">
      <w:pPr>
        <w:rPr>
          <w:sz w:val="28"/>
          <w:szCs w:val="28"/>
          <w:lang w:val="uk-UA"/>
        </w:rPr>
      </w:pPr>
    </w:p>
    <w:sectPr w:rsidR="00594EDD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DD" w:rsidRDefault="00594EDD">
      <w:r>
        <w:separator/>
      </w:r>
    </w:p>
  </w:endnote>
  <w:endnote w:type="continuationSeparator" w:id="0">
    <w:p w:rsidR="00594EDD" w:rsidRDefault="0059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DD" w:rsidRDefault="00594EDD">
      <w:r>
        <w:separator/>
      </w:r>
    </w:p>
  </w:footnote>
  <w:footnote w:type="continuationSeparator" w:id="0">
    <w:p w:rsidR="00594EDD" w:rsidRDefault="00594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7BF"/>
    <w:rsid w:val="000A59A8"/>
    <w:rsid w:val="000A5E9E"/>
    <w:rsid w:val="000A7BA1"/>
    <w:rsid w:val="000A7E9F"/>
    <w:rsid w:val="000B0F33"/>
    <w:rsid w:val="000B183B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A18"/>
    <w:rsid w:val="00110FF8"/>
    <w:rsid w:val="00111192"/>
    <w:rsid w:val="00113EEA"/>
    <w:rsid w:val="00114105"/>
    <w:rsid w:val="001162DD"/>
    <w:rsid w:val="001178E0"/>
    <w:rsid w:val="001215F6"/>
    <w:rsid w:val="00121E24"/>
    <w:rsid w:val="00122C12"/>
    <w:rsid w:val="001231B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16E4"/>
    <w:rsid w:val="0014338C"/>
    <w:rsid w:val="0014449A"/>
    <w:rsid w:val="001445BD"/>
    <w:rsid w:val="0014471D"/>
    <w:rsid w:val="0014568D"/>
    <w:rsid w:val="00146ECB"/>
    <w:rsid w:val="00147553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B0236"/>
    <w:rsid w:val="001B0FBF"/>
    <w:rsid w:val="001B138F"/>
    <w:rsid w:val="001B1B41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C0AE9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72398"/>
    <w:rsid w:val="00272823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4A96"/>
    <w:rsid w:val="0033564C"/>
    <w:rsid w:val="00337E53"/>
    <w:rsid w:val="00340025"/>
    <w:rsid w:val="00341034"/>
    <w:rsid w:val="00341AC8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19E2"/>
    <w:rsid w:val="003A22A3"/>
    <w:rsid w:val="003A31AE"/>
    <w:rsid w:val="003A4F4F"/>
    <w:rsid w:val="003A5479"/>
    <w:rsid w:val="003A68E6"/>
    <w:rsid w:val="003A7298"/>
    <w:rsid w:val="003A78BB"/>
    <w:rsid w:val="003A7C2F"/>
    <w:rsid w:val="003B05F7"/>
    <w:rsid w:val="003B185D"/>
    <w:rsid w:val="003B4BDE"/>
    <w:rsid w:val="003B51DD"/>
    <w:rsid w:val="003B751C"/>
    <w:rsid w:val="003B759D"/>
    <w:rsid w:val="003B7A18"/>
    <w:rsid w:val="003B7BE8"/>
    <w:rsid w:val="003C1D38"/>
    <w:rsid w:val="003C3303"/>
    <w:rsid w:val="003C3A65"/>
    <w:rsid w:val="003C444D"/>
    <w:rsid w:val="003C46FE"/>
    <w:rsid w:val="003C7D57"/>
    <w:rsid w:val="003D0F18"/>
    <w:rsid w:val="003D2CE7"/>
    <w:rsid w:val="003D31D0"/>
    <w:rsid w:val="003D4041"/>
    <w:rsid w:val="003D44F3"/>
    <w:rsid w:val="003E002B"/>
    <w:rsid w:val="003E006D"/>
    <w:rsid w:val="003E1573"/>
    <w:rsid w:val="003E2242"/>
    <w:rsid w:val="003E3C48"/>
    <w:rsid w:val="003E4769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7BE6"/>
    <w:rsid w:val="003F7BFA"/>
    <w:rsid w:val="00402188"/>
    <w:rsid w:val="00404441"/>
    <w:rsid w:val="00404DDE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7095F"/>
    <w:rsid w:val="0047200F"/>
    <w:rsid w:val="00472F87"/>
    <w:rsid w:val="004750BD"/>
    <w:rsid w:val="00475EF6"/>
    <w:rsid w:val="0047764E"/>
    <w:rsid w:val="00480A3E"/>
    <w:rsid w:val="004813C6"/>
    <w:rsid w:val="00482C5A"/>
    <w:rsid w:val="00487B27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6655"/>
    <w:rsid w:val="005C0D0D"/>
    <w:rsid w:val="005C1462"/>
    <w:rsid w:val="005C1B6D"/>
    <w:rsid w:val="005C3215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90A"/>
    <w:rsid w:val="00664F52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BF8"/>
    <w:rsid w:val="00687B65"/>
    <w:rsid w:val="006900D3"/>
    <w:rsid w:val="00691FB2"/>
    <w:rsid w:val="00692547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6A6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5C9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800BBF"/>
    <w:rsid w:val="00801077"/>
    <w:rsid w:val="008019F0"/>
    <w:rsid w:val="0080242D"/>
    <w:rsid w:val="00802BCF"/>
    <w:rsid w:val="00803A64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626F"/>
    <w:rsid w:val="00A767E6"/>
    <w:rsid w:val="00A77288"/>
    <w:rsid w:val="00A85051"/>
    <w:rsid w:val="00A8552A"/>
    <w:rsid w:val="00A8556E"/>
    <w:rsid w:val="00A85C1E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603AC"/>
    <w:rsid w:val="00B60EB9"/>
    <w:rsid w:val="00B610E6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4489"/>
    <w:rsid w:val="00BA4553"/>
    <w:rsid w:val="00BA4D18"/>
    <w:rsid w:val="00BA542A"/>
    <w:rsid w:val="00BA687A"/>
    <w:rsid w:val="00BA6E26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E6B"/>
    <w:rsid w:val="00C22EDA"/>
    <w:rsid w:val="00C23208"/>
    <w:rsid w:val="00C23A9D"/>
    <w:rsid w:val="00C246BF"/>
    <w:rsid w:val="00C2475A"/>
    <w:rsid w:val="00C25142"/>
    <w:rsid w:val="00C25F51"/>
    <w:rsid w:val="00C2687B"/>
    <w:rsid w:val="00C27C9D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4F9"/>
    <w:rsid w:val="00CE46EA"/>
    <w:rsid w:val="00CE7E1A"/>
    <w:rsid w:val="00CF0949"/>
    <w:rsid w:val="00CF1013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15AE"/>
    <w:rsid w:val="00E23B97"/>
    <w:rsid w:val="00E2456E"/>
    <w:rsid w:val="00E2492F"/>
    <w:rsid w:val="00E24EF8"/>
    <w:rsid w:val="00E25F13"/>
    <w:rsid w:val="00E320D4"/>
    <w:rsid w:val="00E34514"/>
    <w:rsid w:val="00E37D34"/>
    <w:rsid w:val="00E37EEB"/>
    <w:rsid w:val="00E40A8E"/>
    <w:rsid w:val="00E42042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58AC"/>
    <w:rsid w:val="00E67368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DC"/>
    <w:rsid w:val="00F060C6"/>
    <w:rsid w:val="00F06600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1004"/>
    <w:rsid w:val="00F711F1"/>
    <w:rsid w:val="00F71802"/>
    <w:rsid w:val="00F7328D"/>
    <w:rsid w:val="00F75377"/>
    <w:rsid w:val="00F75382"/>
    <w:rsid w:val="00F75408"/>
    <w:rsid w:val="00F7647F"/>
    <w:rsid w:val="00F77C88"/>
    <w:rsid w:val="00F8308D"/>
    <w:rsid w:val="00F83C5B"/>
    <w:rsid w:val="00F842C8"/>
    <w:rsid w:val="00F85997"/>
    <w:rsid w:val="00F86900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352</Words>
  <Characters>2007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user</cp:lastModifiedBy>
  <cp:revision>3</cp:revision>
  <cp:lastPrinted>2016-11-15T12:29:00Z</cp:lastPrinted>
  <dcterms:created xsi:type="dcterms:W3CDTF">2018-01-02T09:25:00Z</dcterms:created>
  <dcterms:modified xsi:type="dcterms:W3CDTF">2018-01-02T09:32:00Z</dcterms:modified>
</cp:coreProperties>
</file>