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F7" w:rsidRDefault="00BE65F7" w:rsidP="00E95141">
      <w:pPr>
        <w:pStyle w:val="a3"/>
        <w:spacing w:after="0"/>
        <w:ind w:right="0"/>
      </w:pPr>
      <w:r>
        <w:t xml:space="preserve"> </w:t>
      </w:r>
    </w:p>
    <w:p w:rsidR="00BE65F7" w:rsidRDefault="00BE65F7" w:rsidP="00E95141">
      <w:pPr>
        <w:pStyle w:val="a3"/>
        <w:spacing w:after="0"/>
        <w:ind w:right="0"/>
      </w:pPr>
    </w:p>
    <w:p w:rsidR="00BE65F7" w:rsidRPr="00730692" w:rsidRDefault="00BE65F7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BE65F7" w:rsidRPr="00EE4B31" w:rsidRDefault="00BE65F7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BE65F7" w:rsidRDefault="00BE65F7" w:rsidP="00730692">
      <w:pPr>
        <w:ind w:firstLine="708"/>
        <w:jc w:val="both"/>
        <w:rPr>
          <w:sz w:val="28"/>
          <w:szCs w:val="28"/>
          <w:lang w:val="uk-UA"/>
        </w:rPr>
      </w:pPr>
    </w:p>
    <w:p w:rsidR="00BE65F7" w:rsidRDefault="00BE65F7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 </w:t>
      </w:r>
      <w:r w:rsidRPr="00083220">
        <w:rPr>
          <w:sz w:val="28"/>
          <w:szCs w:val="28"/>
          <w:u w:val="single"/>
          <w:lang w:val="uk-UA"/>
        </w:rPr>
        <w:t>22</w:t>
      </w:r>
      <w:r w:rsidRPr="00083220">
        <w:rPr>
          <w:b/>
          <w:sz w:val="28"/>
          <w:szCs w:val="28"/>
          <w:u w:val="single"/>
          <w:lang w:val="uk-UA"/>
        </w:rPr>
        <w:t>.11.2017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083220">
        <w:rPr>
          <w:b/>
          <w:sz w:val="28"/>
          <w:szCs w:val="28"/>
          <w:lang w:val="ru-RU"/>
        </w:rPr>
        <w:t>8019</w:t>
      </w:r>
      <w:r>
        <w:rPr>
          <w:b/>
          <w:sz w:val="28"/>
          <w:szCs w:val="28"/>
          <w:lang w:val="ru-RU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4E06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349</w:t>
      </w:r>
      <w:r>
        <w:rPr>
          <w:sz w:val="28"/>
          <w:szCs w:val="28"/>
          <w:lang w:val="uk-UA"/>
        </w:rPr>
        <w:t xml:space="preserve"> наказів про надання дозволів на розроблення проектів землеустрою щодо відведення земельних ділянок загальною площею </w:t>
      </w:r>
      <w:r w:rsidRPr="0039788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804,6114</w:t>
      </w:r>
      <w:r>
        <w:rPr>
          <w:sz w:val="28"/>
          <w:szCs w:val="28"/>
          <w:lang w:val="uk-UA"/>
        </w:rPr>
        <w:t xml:space="preserve"> га, а саме: </w:t>
      </w:r>
      <w:r>
        <w:rPr>
          <w:b/>
          <w:sz w:val="28"/>
          <w:szCs w:val="28"/>
          <w:lang w:val="uk-UA"/>
        </w:rPr>
        <w:t>2550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285,91</w:t>
      </w:r>
      <w:r>
        <w:rPr>
          <w:sz w:val="28"/>
          <w:szCs w:val="28"/>
          <w:lang w:val="uk-UA"/>
        </w:rPr>
        <w:t xml:space="preserve">га, </w:t>
      </w:r>
      <w:r w:rsidRPr="0080107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799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D37E2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515</w:t>
      </w:r>
      <w:r w:rsidRPr="00D37E23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8214</w:t>
      </w:r>
      <w:r>
        <w:rPr>
          <w:sz w:val="28"/>
          <w:szCs w:val="28"/>
          <w:lang w:val="uk-UA"/>
        </w:rPr>
        <w:t> га.</w:t>
      </w:r>
    </w:p>
    <w:p w:rsidR="00BE65F7" w:rsidRDefault="00BE65F7" w:rsidP="00730692">
      <w:pPr>
        <w:ind w:firstLine="708"/>
        <w:jc w:val="both"/>
        <w:rPr>
          <w:sz w:val="28"/>
          <w:szCs w:val="28"/>
          <w:lang w:val="uk-UA"/>
        </w:rPr>
      </w:pPr>
    </w:p>
    <w:p w:rsidR="00BE65F7" w:rsidRDefault="00BE65F7" w:rsidP="00FC6AFE">
      <w:pPr>
        <w:ind w:firstLine="567"/>
        <w:jc w:val="both"/>
        <w:rPr>
          <w:sz w:val="28"/>
          <w:szCs w:val="28"/>
          <w:lang w:val="uk-UA"/>
        </w:rPr>
      </w:pPr>
      <w:r w:rsidRPr="00863308"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>
        <w:rPr>
          <w:b/>
          <w:sz w:val="28"/>
          <w:szCs w:val="28"/>
          <w:lang w:val="uk-UA"/>
        </w:rPr>
        <w:t>2618</w:t>
      </w:r>
      <w:r w:rsidRPr="00D66278">
        <w:rPr>
          <w:b/>
          <w:sz w:val="32"/>
          <w:szCs w:val="32"/>
          <w:lang w:val="uk-UA"/>
        </w:rPr>
        <w:t xml:space="preserve"> </w:t>
      </w:r>
      <w:r w:rsidRPr="00D66278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80107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171</w:t>
      </w:r>
      <w:r w:rsidRPr="00323E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про надання дозволів на розроблення проектів землеустрою щодо відведення земельних ділянок загальною площею               </w:t>
      </w:r>
      <w:smartTag w:uri="urn:schemas-microsoft-com:office:smarttags" w:element="metricconverter">
        <w:smartTagPr>
          <w:attr w:name="ProductID" w:val="671,3400 га"/>
        </w:smartTagPr>
        <w:r w:rsidRPr="007E732D">
          <w:rPr>
            <w:b/>
            <w:sz w:val="28"/>
            <w:szCs w:val="28"/>
            <w:lang w:val="uk-UA"/>
          </w:rPr>
          <w:t>6</w:t>
        </w:r>
        <w:r>
          <w:rPr>
            <w:b/>
            <w:sz w:val="28"/>
            <w:szCs w:val="28"/>
            <w:lang w:val="uk-UA"/>
          </w:rPr>
          <w:t>71</w:t>
        </w:r>
        <w:r w:rsidRPr="007E732D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3400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>
        <w:rPr>
          <w:b/>
          <w:sz w:val="28"/>
          <w:szCs w:val="28"/>
          <w:lang w:val="uk-UA"/>
        </w:rPr>
        <w:t>1940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13</w:t>
      </w:r>
      <w:r w:rsidRPr="008713C6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 xml:space="preserve"> га; </w:t>
      </w:r>
      <w:r w:rsidRPr="007E732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31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7E732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57</w:t>
      </w:r>
      <w:r w:rsidRPr="007E732D">
        <w:rPr>
          <w:b/>
          <w:sz w:val="28"/>
          <w:szCs w:val="28"/>
          <w:lang w:val="uk-UA"/>
        </w:rPr>
        <w:t>,50</w:t>
      </w:r>
      <w:r>
        <w:rPr>
          <w:b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 га.</w:t>
      </w:r>
    </w:p>
    <w:p w:rsidR="00BE65F7" w:rsidRDefault="00BE65F7" w:rsidP="00FC6AFE">
      <w:pPr>
        <w:ind w:firstLine="567"/>
        <w:jc w:val="both"/>
        <w:rPr>
          <w:sz w:val="28"/>
          <w:szCs w:val="28"/>
          <w:lang w:val="uk-UA"/>
        </w:rPr>
      </w:pPr>
    </w:p>
    <w:p w:rsidR="00BE65F7" w:rsidRDefault="00BE65F7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3856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8F7FB2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813</w:t>
      </w:r>
      <w:r w:rsidRPr="008F7FB2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7748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 </w:t>
      </w:r>
      <w:r>
        <w:rPr>
          <w:b/>
          <w:sz w:val="28"/>
          <w:szCs w:val="28"/>
          <w:lang w:val="uk-UA"/>
        </w:rPr>
        <w:t>1460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162,6152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8F7F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396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4651,1596 га"/>
        </w:smartTagPr>
        <w:r w:rsidRPr="008F7FB2">
          <w:rPr>
            <w:b/>
            <w:sz w:val="28"/>
            <w:szCs w:val="28"/>
            <w:lang w:val="uk-UA"/>
          </w:rPr>
          <w:t>4</w:t>
        </w:r>
        <w:r>
          <w:rPr>
            <w:b/>
            <w:sz w:val="28"/>
            <w:szCs w:val="28"/>
            <w:lang w:val="uk-UA"/>
          </w:rPr>
          <w:t xml:space="preserve">651,1596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BE65F7" w:rsidRDefault="00BE65F7" w:rsidP="00C41DE1">
      <w:pPr>
        <w:rPr>
          <w:sz w:val="28"/>
          <w:szCs w:val="28"/>
          <w:lang w:val="uk-UA"/>
        </w:rPr>
      </w:pPr>
    </w:p>
    <w:p w:rsidR="00BE65F7" w:rsidRDefault="00BE65F7" w:rsidP="00490C9E">
      <w:pPr>
        <w:ind w:firstLine="708"/>
        <w:jc w:val="both"/>
        <w:rPr>
          <w:sz w:val="28"/>
          <w:szCs w:val="28"/>
          <w:lang w:val="uk-UA"/>
        </w:rPr>
      </w:pPr>
    </w:p>
    <w:p w:rsidR="00BE65F7" w:rsidRDefault="00BE65F7" w:rsidP="00490C9E">
      <w:pPr>
        <w:ind w:firstLine="708"/>
        <w:jc w:val="both"/>
        <w:rPr>
          <w:sz w:val="28"/>
          <w:szCs w:val="28"/>
          <w:lang w:val="uk-UA"/>
        </w:rPr>
      </w:pPr>
    </w:p>
    <w:p w:rsidR="00BE65F7" w:rsidRPr="00C7272C" w:rsidRDefault="00BE65F7" w:rsidP="00490C9E">
      <w:pPr>
        <w:ind w:firstLine="708"/>
        <w:jc w:val="both"/>
        <w:rPr>
          <w:b/>
          <w:sz w:val="28"/>
          <w:szCs w:val="28"/>
          <w:lang w:val="uk-UA"/>
        </w:rPr>
      </w:pPr>
    </w:p>
    <w:p w:rsidR="00BE65F7" w:rsidRDefault="00BE65F7" w:rsidP="00801077">
      <w:pPr>
        <w:ind w:firstLine="708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083220">
        <w:rPr>
          <w:b/>
          <w:sz w:val="28"/>
          <w:szCs w:val="28"/>
          <w:u w:val="single"/>
          <w:lang w:val="uk-UA"/>
        </w:rPr>
        <w:t xml:space="preserve">22.11.2017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1338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>
        <w:rPr>
          <w:b/>
          <w:sz w:val="28"/>
          <w:szCs w:val="28"/>
          <w:lang w:val="uk-UA"/>
        </w:rPr>
        <w:t>734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>
        <w:rPr>
          <w:b/>
          <w:sz w:val="28"/>
          <w:szCs w:val="28"/>
          <w:lang w:val="uk-UA"/>
        </w:rPr>
        <w:t>185,4738</w:t>
      </w:r>
      <w:r>
        <w:rPr>
          <w:sz w:val="28"/>
          <w:szCs w:val="28"/>
          <w:lang w:val="uk-UA"/>
        </w:rPr>
        <w:t xml:space="preserve"> га, а саме:  </w:t>
      </w:r>
      <w:r>
        <w:rPr>
          <w:b/>
          <w:sz w:val="28"/>
          <w:szCs w:val="28"/>
          <w:lang w:val="uk-UA"/>
        </w:rPr>
        <w:t>460</w:t>
      </w:r>
      <w:r w:rsidRPr="00202F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9C132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2</w:t>
      </w:r>
      <w:r w:rsidRPr="009C132E">
        <w:rPr>
          <w:b/>
          <w:sz w:val="28"/>
          <w:szCs w:val="28"/>
          <w:lang w:val="uk-UA"/>
        </w:rPr>
        <w:t>,0150</w:t>
      </w:r>
      <w:r>
        <w:rPr>
          <w:sz w:val="28"/>
          <w:szCs w:val="28"/>
          <w:lang w:val="uk-UA"/>
        </w:rPr>
        <w:t xml:space="preserve"> га,  </w:t>
      </w:r>
      <w:r w:rsidRPr="00F14637">
        <w:rPr>
          <w:b/>
          <w:sz w:val="28"/>
          <w:szCs w:val="28"/>
          <w:lang w:val="uk-UA"/>
        </w:rPr>
        <w:t>201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наказ,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23,8400</w:t>
      </w:r>
      <w:r>
        <w:rPr>
          <w:sz w:val="28"/>
          <w:szCs w:val="28"/>
          <w:lang w:val="uk-UA"/>
        </w:rPr>
        <w:t xml:space="preserve"> га, </w:t>
      </w:r>
      <w:r>
        <w:rPr>
          <w:b/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202F2B">
        <w:rPr>
          <w:b/>
          <w:sz w:val="28"/>
          <w:szCs w:val="28"/>
          <w:lang w:val="uk-UA"/>
        </w:rPr>
        <w:t>89,</w:t>
      </w:r>
      <w:r>
        <w:rPr>
          <w:b/>
          <w:sz w:val="28"/>
          <w:szCs w:val="28"/>
          <w:lang w:val="uk-UA"/>
        </w:rPr>
        <w:t>6188</w:t>
      </w:r>
      <w:r>
        <w:rPr>
          <w:sz w:val="28"/>
          <w:szCs w:val="28"/>
          <w:lang w:val="uk-UA"/>
        </w:rPr>
        <w:t> га.</w:t>
      </w:r>
    </w:p>
    <w:p w:rsidR="00BE65F7" w:rsidRDefault="00BE65F7" w:rsidP="00490C9E">
      <w:pPr>
        <w:ind w:firstLine="708"/>
        <w:jc w:val="both"/>
        <w:rPr>
          <w:sz w:val="28"/>
          <w:szCs w:val="28"/>
          <w:lang w:val="uk-UA"/>
        </w:rPr>
      </w:pPr>
    </w:p>
    <w:p w:rsidR="00BE65F7" w:rsidRDefault="00BE65F7" w:rsidP="00BC68D9">
      <w:pPr>
        <w:ind w:firstLine="708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207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площею </w:t>
      </w:r>
      <w:r>
        <w:rPr>
          <w:b/>
          <w:sz w:val="28"/>
          <w:szCs w:val="28"/>
          <w:lang w:val="uk-UA"/>
        </w:rPr>
        <w:t>29,9306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E39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наказів для будівництва та обслуговування жилого будинку, господарських будівель і споруд (присадибна ділянка) загальною площею </w:t>
      </w:r>
      <w:r>
        <w:rPr>
          <w:b/>
          <w:sz w:val="28"/>
          <w:szCs w:val="28"/>
          <w:lang w:val="uk-UA"/>
        </w:rPr>
        <w:t>15,1500</w:t>
      </w:r>
      <w:r>
        <w:rPr>
          <w:sz w:val="28"/>
          <w:szCs w:val="28"/>
          <w:lang w:val="uk-UA"/>
        </w:rPr>
        <w:t xml:space="preserve"> га та  </w:t>
      </w:r>
      <w:r>
        <w:rPr>
          <w:b/>
          <w:sz w:val="28"/>
          <w:szCs w:val="28"/>
          <w:lang w:val="uk-UA"/>
        </w:rPr>
        <w:t>61</w:t>
      </w:r>
      <w:r w:rsidRPr="00C7621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7,3200</w:t>
      </w:r>
      <w:r>
        <w:rPr>
          <w:sz w:val="28"/>
          <w:szCs w:val="28"/>
          <w:lang w:val="uk-UA"/>
        </w:rPr>
        <w:t> га,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7</w:t>
      </w:r>
      <w:r w:rsidRPr="00202F2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6606</w:t>
      </w:r>
      <w:r>
        <w:rPr>
          <w:sz w:val="28"/>
          <w:szCs w:val="28"/>
          <w:lang w:val="uk-UA"/>
        </w:rPr>
        <w:t> га.</w:t>
      </w:r>
    </w:p>
    <w:p w:rsidR="00BE65F7" w:rsidRDefault="00BE65F7" w:rsidP="00F21A95">
      <w:pPr>
        <w:ind w:firstLine="567"/>
        <w:jc w:val="both"/>
        <w:rPr>
          <w:sz w:val="28"/>
          <w:szCs w:val="28"/>
          <w:lang w:val="uk-UA"/>
        </w:rPr>
      </w:pPr>
    </w:p>
    <w:p w:rsidR="00BE65F7" w:rsidRDefault="00BE65F7" w:rsidP="00490C9E">
      <w:pPr>
        <w:rPr>
          <w:sz w:val="28"/>
          <w:szCs w:val="28"/>
          <w:lang w:val="uk-UA"/>
        </w:rPr>
      </w:pPr>
    </w:p>
    <w:p w:rsidR="00BE65F7" w:rsidRDefault="00BE65F7" w:rsidP="00C41DE1">
      <w:pPr>
        <w:rPr>
          <w:sz w:val="28"/>
          <w:szCs w:val="28"/>
          <w:lang w:val="uk-UA"/>
        </w:rPr>
      </w:pPr>
    </w:p>
    <w:sectPr w:rsidR="00BE65F7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F7" w:rsidRDefault="00BE65F7">
      <w:r>
        <w:separator/>
      </w:r>
    </w:p>
  </w:endnote>
  <w:endnote w:type="continuationSeparator" w:id="0">
    <w:p w:rsidR="00BE65F7" w:rsidRDefault="00BE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F7" w:rsidRDefault="00BE65F7">
      <w:r>
        <w:separator/>
      </w:r>
    </w:p>
  </w:footnote>
  <w:footnote w:type="continuationSeparator" w:id="0">
    <w:p w:rsidR="00BE65F7" w:rsidRDefault="00BE6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61D5"/>
    <w:rsid w:val="000206A8"/>
    <w:rsid w:val="00020E66"/>
    <w:rsid w:val="00020F04"/>
    <w:rsid w:val="00022131"/>
    <w:rsid w:val="00023E0F"/>
    <w:rsid w:val="0002597F"/>
    <w:rsid w:val="000264C4"/>
    <w:rsid w:val="00026600"/>
    <w:rsid w:val="00027065"/>
    <w:rsid w:val="00027498"/>
    <w:rsid w:val="000274D4"/>
    <w:rsid w:val="000311C0"/>
    <w:rsid w:val="000329EC"/>
    <w:rsid w:val="00032D2A"/>
    <w:rsid w:val="00033F23"/>
    <w:rsid w:val="00034049"/>
    <w:rsid w:val="00035F6F"/>
    <w:rsid w:val="00035F83"/>
    <w:rsid w:val="00036AA6"/>
    <w:rsid w:val="00037FCB"/>
    <w:rsid w:val="0004053A"/>
    <w:rsid w:val="000405BB"/>
    <w:rsid w:val="000438AC"/>
    <w:rsid w:val="00043B95"/>
    <w:rsid w:val="00046709"/>
    <w:rsid w:val="00050BDE"/>
    <w:rsid w:val="00052057"/>
    <w:rsid w:val="000523B6"/>
    <w:rsid w:val="00052506"/>
    <w:rsid w:val="000538AB"/>
    <w:rsid w:val="00055F26"/>
    <w:rsid w:val="00056DCE"/>
    <w:rsid w:val="00056E01"/>
    <w:rsid w:val="000576C2"/>
    <w:rsid w:val="00057E6F"/>
    <w:rsid w:val="00061210"/>
    <w:rsid w:val="000617B5"/>
    <w:rsid w:val="000638E6"/>
    <w:rsid w:val="00063D5F"/>
    <w:rsid w:val="00063EE9"/>
    <w:rsid w:val="00066064"/>
    <w:rsid w:val="00066AC5"/>
    <w:rsid w:val="00066CDB"/>
    <w:rsid w:val="00067172"/>
    <w:rsid w:val="00067C70"/>
    <w:rsid w:val="00070C0E"/>
    <w:rsid w:val="000719D4"/>
    <w:rsid w:val="000729C0"/>
    <w:rsid w:val="00072BFD"/>
    <w:rsid w:val="000748DF"/>
    <w:rsid w:val="0007586A"/>
    <w:rsid w:val="00075A5D"/>
    <w:rsid w:val="00076445"/>
    <w:rsid w:val="0007653B"/>
    <w:rsid w:val="0007686B"/>
    <w:rsid w:val="00077991"/>
    <w:rsid w:val="00077F15"/>
    <w:rsid w:val="00080D0C"/>
    <w:rsid w:val="0008226C"/>
    <w:rsid w:val="00083220"/>
    <w:rsid w:val="000843AC"/>
    <w:rsid w:val="00087027"/>
    <w:rsid w:val="00087699"/>
    <w:rsid w:val="000900FD"/>
    <w:rsid w:val="00090582"/>
    <w:rsid w:val="000909D5"/>
    <w:rsid w:val="00090A49"/>
    <w:rsid w:val="0009161D"/>
    <w:rsid w:val="00092A56"/>
    <w:rsid w:val="00092B6B"/>
    <w:rsid w:val="00093BFC"/>
    <w:rsid w:val="00096177"/>
    <w:rsid w:val="00097A19"/>
    <w:rsid w:val="00097D5D"/>
    <w:rsid w:val="000A1C2B"/>
    <w:rsid w:val="000A4179"/>
    <w:rsid w:val="000A4E4F"/>
    <w:rsid w:val="000A57BF"/>
    <w:rsid w:val="000A59A8"/>
    <w:rsid w:val="000A5E9E"/>
    <w:rsid w:val="000A7BA1"/>
    <w:rsid w:val="000A7E9F"/>
    <w:rsid w:val="000B0F33"/>
    <w:rsid w:val="000B183B"/>
    <w:rsid w:val="000B51EB"/>
    <w:rsid w:val="000B539E"/>
    <w:rsid w:val="000B597C"/>
    <w:rsid w:val="000B5ED9"/>
    <w:rsid w:val="000B6720"/>
    <w:rsid w:val="000B6956"/>
    <w:rsid w:val="000B6BB9"/>
    <w:rsid w:val="000B7A0E"/>
    <w:rsid w:val="000C1EAF"/>
    <w:rsid w:val="000C2722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2AE"/>
    <w:rsid w:val="000D45F2"/>
    <w:rsid w:val="000D4739"/>
    <w:rsid w:val="000D6FE7"/>
    <w:rsid w:val="000D79E0"/>
    <w:rsid w:val="000E034B"/>
    <w:rsid w:val="000E07A1"/>
    <w:rsid w:val="000E09CA"/>
    <w:rsid w:val="000E15A3"/>
    <w:rsid w:val="000E1623"/>
    <w:rsid w:val="000E2105"/>
    <w:rsid w:val="000E2679"/>
    <w:rsid w:val="000E3EC6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632"/>
    <w:rsid w:val="00101658"/>
    <w:rsid w:val="00102279"/>
    <w:rsid w:val="00102712"/>
    <w:rsid w:val="00105626"/>
    <w:rsid w:val="0010599D"/>
    <w:rsid w:val="00106E16"/>
    <w:rsid w:val="00107297"/>
    <w:rsid w:val="0010798D"/>
    <w:rsid w:val="00110A18"/>
    <w:rsid w:val="00110FF8"/>
    <w:rsid w:val="00111192"/>
    <w:rsid w:val="00113EEA"/>
    <w:rsid w:val="00114105"/>
    <w:rsid w:val="001162DD"/>
    <w:rsid w:val="001178E0"/>
    <w:rsid w:val="001215F6"/>
    <w:rsid w:val="00121E24"/>
    <w:rsid w:val="00122C12"/>
    <w:rsid w:val="001231BF"/>
    <w:rsid w:val="00125409"/>
    <w:rsid w:val="001258A2"/>
    <w:rsid w:val="00126DCC"/>
    <w:rsid w:val="00127855"/>
    <w:rsid w:val="00130582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16E4"/>
    <w:rsid w:val="0014338C"/>
    <w:rsid w:val="0014449A"/>
    <w:rsid w:val="001445BD"/>
    <w:rsid w:val="0014471D"/>
    <w:rsid w:val="0014568D"/>
    <w:rsid w:val="00146ECB"/>
    <w:rsid w:val="00147553"/>
    <w:rsid w:val="001515F7"/>
    <w:rsid w:val="00152D2C"/>
    <w:rsid w:val="00153102"/>
    <w:rsid w:val="00153A98"/>
    <w:rsid w:val="00155C2C"/>
    <w:rsid w:val="00155DC4"/>
    <w:rsid w:val="001564A6"/>
    <w:rsid w:val="0016090F"/>
    <w:rsid w:val="001613CB"/>
    <w:rsid w:val="0016207B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3DDF"/>
    <w:rsid w:val="00185052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7DC"/>
    <w:rsid w:val="001A635B"/>
    <w:rsid w:val="001A635E"/>
    <w:rsid w:val="001B0236"/>
    <w:rsid w:val="001B0FBF"/>
    <w:rsid w:val="001B138F"/>
    <w:rsid w:val="001B1B41"/>
    <w:rsid w:val="001B28D4"/>
    <w:rsid w:val="001B2B17"/>
    <w:rsid w:val="001B447A"/>
    <w:rsid w:val="001B4651"/>
    <w:rsid w:val="001B6386"/>
    <w:rsid w:val="001B69CF"/>
    <w:rsid w:val="001B6D90"/>
    <w:rsid w:val="001B6DEC"/>
    <w:rsid w:val="001B6E95"/>
    <w:rsid w:val="001B7B89"/>
    <w:rsid w:val="001C0AE9"/>
    <w:rsid w:val="001C129B"/>
    <w:rsid w:val="001C1560"/>
    <w:rsid w:val="001C28B8"/>
    <w:rsid w:val="001C3CDE"/>
    <w:rsid w:val="001C4B9C"/>
    <w:rsid w:val="001C5F2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F18"/>
    <w:rsid w:val="001E69AA"/>
    <w:rsid w:val="001E7806"/>
    <w:rsid w:val="001F159B"/>
    <w:rsid w:val="001F1E20"/>
    <w:rsid w:val="001F22BF"/>
    <w:rsid w:val="001F2B79"/>
    <w:rsid w:val="001F3221"/>
    <w:rsid w:val="001F3666"/>
    <w:rsid w:val="001F432E"/>
    <w:rsid w:val="001F5335"/>
    <w:rsid w:val="001F5D32"/>
    <w:rsid w:val="001F60D5"/>
    <w:rsid w:val="001F6C21"/>
    <w:rsid w:val="001F7306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880"/>
    <w:rsid w:val="00212C80"/>
    <w:rsid w:val="00212E21"/>
    <w:rsid w:val="00213CA5"/>
    <w:rsid w:val="002141F8"/>
    <w:rsid w:val="00216A62"/>
    <w:rsid w:val="002200DF"/>
    <w:rsid w:val="0022152F"/>
    <w:rsid w:val="00221D62"/>
    <w:rsid w:val="002237BF"/>
    <w:rsid w:val="0022426C"/>
    <w:rsid w:val="00225465"/>
    <w:rsid w:val="002271A8"/>
    <w:rsid w:val="00227D1B"/>
    <w:rsid w:val="0023079F"/>
    <w:rsid w:val="002327B6"/>
    <w:rsid w:val="00232CC8"/>
    <w:rsid w:val="00232E2F"/>
    <w:rsid w:val="00232EBD"/>
    <w:rsid w:val="002340E7"/>
    <w:rsid w:val="002348DB"/>
    <w:rsid w:val="00234C57"/>
    <w:rsid w:val="00235D3B"/>
    <w:rsid w:val="00236AC1"/>
    <w:rsid w:val="00236F6D"/>
    <w:rsid w:val="00242C99"/>
    <w:rsid w:val="00242CC8"/>
    <w:rsid w:val="00243DC5"/>
    <w:rsid w:val="002443F9"/>
    <w:rsid w:val="00244598"/>
    <w:rsid w:val="00245FD0"/>
    <w:rsid w:val="0024626F"/>
    <w:rsid w:val="00246A6D"/>
    <w:rsid w:val="0024768D"/>
    <w:rsid w:val="00251348"/>
    <w:rsid w:val="00252499"/>
    <w:rsid w:val="002528AF"/>
    <w:rsid w:val="00252E52"/>
    <w:rsid w:val="002536E7"/>
    <w:rsid w:val="00253DE0"/>
    <w:rsid w:val="00253E38"/>
    <w:rsid w:val="00256030"/>
    <w:rsid w:val="00256885"/>
    <w:rsid w:val="00256971"/>
    <w:rsid w:val="002572BF"/>
    <w:rsid w:val="00260061"/>
    <w:rsid w:val="0026250C"/>
    <w:rsid w:val="00262A21"/>
    <w:rsid w:val="00262CAE"/>
    <w:rsid w:val="00262FA4"/>
    <w:rsid w:val="00263FFF"/>
    <w:rsid w:val="002644AD"/>
    <w:rsid w:val="00264BA2"/>
    <w:rsid w:val="00264EBF"/>
    <w:rsid w:val="00265615"/>
    <w:rsid w:val="0026606A"/>
    <w:rsid w:val="00272398"/>
    <w:rsid w:val="00272823"/>
    <w:rsid w:val="00273D37"/>
    <w:rsid w:val="002755DB"/>
    <w:rsid w:val="00275642"/>
    <w:rsid w:val="00276306"/>
    <w:rsid w:val="00276C23"/>
    <w:rsid w:val="00277BE3"/>
    <w:rsid w:val="002807AB"/>
    <w:rsid w:val="002814FA"/>
    <w:rsid w:val="00282901"/>
    <w:rsid w:val="00283BAA"/>
    <w:rsid w:val="00284711"/>
    <w:rsid w:val="00284D7F"/>
    <w:rsid w:val="002852B3"/>
    <w:rsid w:val="002861C0"/>
    <w:rsid w:val="00286695"/>
    <w:rsid w:val="002868DC"/>
    <w:rsid w:val="002876BD"/>
    <w:rsid w:val="0029359D"/>
    <w:rsid w:val="002939A0"/>
    <w:rsid w:val="00293AD4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3260"/>
    <w:rsid w:val="002A3588"/>
    <w:rsid w:val="002A41C7"/>
    <w:rsid w:val="002A425E"/>
    <w:rsid w:val="002A4B7A"/>
    <w:rsid w:val="002A5581"/>
    <w:rsid w:val="002A6A84"/>
    <w:rsid w:val="002A70AC"/>
    <w:rsid w:val="002A7BA4"/>
    <w:rsid w:val="002A7D21"/>
    <w:rsid w:val="002B170F"/>
    <w:rsid w:val="002B2885"/>
    <w:rsid w:val="002B318C"/>
    <w:rsid w:val="002B386F"/>
    <w:rsid w:val="002B4A4A"/>
    <w:rsid w:val="002B7519"/>
    <w:rsid w:val="002B755F"/>
    <w:rsid w:val="002B7D94"/>
    <w:rsid w:val="002C0C3C"/>
    <w:rsid w:val="002C2A00"/>
    <w:rsid w:val="002C2E75"/>
    <w:rsid w:val="002C3217"/>
    <w:rsid w:val="002C357D"/>
    <w:rsid w:val="002C35B9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2AF8"/>
    <w:rsid w:val="002E3B40"/>
    <w:rsid w:val="002E58C7"/>
    <w:rsid w:val="002F025E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44F"/>
    <w:rsid w:val="00313777"/>
    <w:rsid w:val="00313957"/>
    <w:rsid w:val="003144A3"/>
    <w:rsid w:val="003151B3"/>
    <w:rsid w:val="0031576F"/>
    <w:rsid w:val="00315CD0"/>
    <w:rsid w:val="00317631"/>
    <w:rsid w:val="00317F88"/>
    <w:rsid w:val="00322C56"/>
    <w:rsid w:val="0032373C"/>
    <w:rsid w:val="00323EB1"/>
    <w:rsid w:val="00326457"/>
    <w:rsid w:val="003271FD"/>
    <w:rsid w:val="00327AB1"/>
    <w:rsid w:val="003316F4"/>
    <w:rsid w:val="00331C8B"/>
    <w:rsid w:val="00332B59"/>
    <w:rsid w:val="00334A96"/>
    <w:rsid w:val="0033564C"/>
    <w:rsid w:val="00337E53"/>
    <w:rsid w:val="00340025"/>
    <w:rsid w:val="00341034"/>
    <w:rsid w:val="00341AC8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6124E"/>
    <w:rsid w:val="00361E1E"/>
    <w:rsid w:val="00361F3D"/>
    <w:rsid w:val="00362E27"/>
    <w:rsid w:val="00363B4B"/>
    <w:rsid w:val="00364469"/>
    <w:rsid w:val="00364669"/>
    <w:rsid w:val="00366FCE"/>
    <w:rsid w:val="00367B15"/>
    <w:rsid w:val="00367D05"/>
    <w:rsid w:val="0037033C"/>
    <w:rsid w:val="00370F09"/>
    <w:rsid w:val="00372787"/>
    <w:rsid w:val="00372FEC"/>
    <w:rsid w:val="00373BC8"/>
    <w:rsid w:val="00373DBE"/>
    <w:rsid w:val="00373ED3"/>
    <w:rsid w:val="003754A6"/>
    <w:rsid w:val="00377BF5"/>
    <w:rsid w:val="00380DE3"/>
    <w:rsid w:val="00381DAB"/>
    <w:rsid w:val="00381FFF"/>
    <w:rsid w:val="00383265"/>
    <w:rsid w:val="00384585"/>
    <w:rsid w:val="00384906"/>
    <w:rsid w:val="00384BA4"/>
    <w:rsid w:val="00385119"/>
    <w:rsid w:val="0038676D"/>
    <w:rsid w:val="00390A50"/>
    <w:rsid w:val="003911EF"/>
    <w:rsid w:val="00392E4D"/>
    <w:rsid w:val="0039389E"/>
    <w:rsid w:val="00395156"/>
    <w:rsid w:val="0039578E"/>
    <w:rsid w:val="00396218"/>
    <w:rsid w:val="003962EC"/>
    <w:rsid w:val="003975A5"/>
    <w:rsid w:val="0039788B"/>
    <w:rsid w:val="003A0CE1"/>
    <w:rsid w:val="003A19E2"/>
    <w:rsid w:val="003A22A3"/>
    <w:rsid w:val="003A31AE"/>
    <w:rsid w:val="003A4F4F"/>
    <w:rsid w:val="003A5479"/>
    <w:rsid w:val="003A68E6"/>
    <w:rsid w:val="003A7298"/>
    <w:rsid w:val="003A78BB"/>
    <w:rsid w:val="003A7C2F"/>
    <w:rsid w:val="003B05F7"/>
    <w:rsid w:val="003B185D"/>
    <w:rsid w:val="003B4BDE"/>
    <w:rsid w:val="003B51DD"/>
    <w:rsid w:val="003B751C"/>
    <w:rsid w:val="003B759D"/>
    <w:rsid w:val="003B7A18"/>
    <w:rsid w:val="003B7BE8"/>
    <w:rsid w:val="003C1D38"/>
    <w:rsid w:val="003C3303"/>
    <w:rsid w:val="003C3A65"/>
    <w:rsid w:val="003C444D"/>
    <w:rsid w:val="003C46FE"/>
    <w:rsid w:val="003C7D57"/>
    <w:rsid w:val="003D0F18"/>
    <w:rsid w:val="003D2CE7"/>
    <w:rsid w:val="003D31D0"/>
    <w:rsid w:val="003D4041"/>
    <w:rsid w:val="003D44F3"/>
    <w:rsid w:val="003E002B"/>
    <w:rsid w:val="003E006D"/>
    <w:rsid w:val="003E1573"/>
    <w:rsid w:val="003E2242"/>
    <w:rsid w:val="003E3C48"/>
    <w:rsid w:val="003E4769"/>
    <w:rsid w:val="003E4FF0"/>
    <w:rsid w:val="003E51C6"/>
    <w:rsid w:val="003E5B79"/>
    <w:rsid w:val="003E6F0A"/>
    <w:rsid w:val="003E71FD"/>
    <w:rsid w:val="003E7DEB"/>
    <w:rsid w:val="003F2394"/>
    <w:rsid w:val="003F263E"/>
    <w:rsid w:val="003F38CE"/>
    <w:rsid w:val="003F503E"/>
    <w:rsid w:val="003F5B61"/>
    <w:rsid w:val="003F7BE6"/>
    <w:rsid w:val="003F7BFA"/>
    <w:rsid w:val="00402188"/>
    <w:rsid w:val="00404441"/>
    <w:rsid w:val="00404DDE"/>
    <w:rsid w:val="004061F6"/>
    <w:rsid w:val="0040651A"/>
    <w:rsid w:val="00410F3A"/>
    <w:rsid w:val="004111FC"/>
    <w:rsid w:val="00412814"/>
    <w:rsid w:val="00412CF2"/>
    <w:rsid w:val="00413159"/>
    <w:rsid w:val="00416B7C"/>
    <w:rsid w:val="004212C4"/>
    <w:rsid w:val="0042242F"/>
    <w:rsid w:val="00422B8A"/>
    <w:rsid w:val="00422D2D"/>
    <w:rsid w:val="00423B37"/>
    <w:rsid w:val="0042466B"/>
    <w:rsid w:val="004271F1"/>
    <w:rsid w:val="00427525"/>
    <w:rsid w:val="00436880"/>
    <w:rsid w:val="00437384"/>
    <w:rsid w:val="004414CA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2CB9"/>
    <w:rsid w:val="00464BA4"/>
    <w:rsid w:val="00465307"/>
    <w:rsid w:val="004657C8"/>
    <w:rsid w:val="0047095F"/>
    <w:rsid w:val="0047200F"/>
    <w:rsid w:val="00472F87"/>
    <w:rsid w:val="004750BD"/>
    <w:rsid w:val="00475EF6"/>
    <w:rsid w:val="0047764E"/>
    <w:rsid w:val="00480A3E"/>
    <w:rsid w:val="004813C6"/>
    <w:rsid w:val="00482C5A"/>
    <w:rsid w:val="00487B27"/>
    <w:rsid w:val="00487FD4"/>
    <w:rsid w:val="00490C9E"/>
    <w:rsid w:val="00490DB4"/>
    <w:rsid w:val="00492ABF"/>
    <w:rsid w:val="00492FAA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669"/>
    <w:rsid w:val="004A506F"/>
    <w:rsid w:val="004A54E1"/>
    <w:rsid w:val="004A58CF"/>
    <w:rsid w:val="004A5F05"/>
    <w:rsid w:val="004A6296"/>
    <w:rsid w:val="004A7C78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CB0"/>
    <w:rsid w:val="004C5759"/>
    <w:rsid w:val="004C6786"/>
    <w:rsid w:val="004C735D"/>
    <w:rsid w:val="004C7E69"/>
    <w:rsid w:val="004D0FBA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60E"/>
    <w:rsid w:val="004E1E34"/>
    <w:rsid w:val="004E2756"/>
    <w:rsid w:val="004E35C3"/>
    <w:rsid w:val="004E3827"/>
    <w:rsid w:val="004E5E14"/>
    <w:rsid w:val="004E677B"/>
    <w:rsid w:val="004E6C49"/>
    <w:rsid w:val="004E705E"/>
    <w:rsid w:val="004E7C20"/>
    <w:rsid w:val="004F03A2"/>
    <w:rsid w:val="004F1F85"/>
    <w:rsid w:val="004F3126"/>
    <w:rsid w:val="004F4772"/>
    <w:rsid w:val="004F5524"/>
    <w:rsid w:val="004F5AE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CD2"/>
    <w:rsid w:val="00507242"/>
    <w:rsid w:val="0050733D"/>
    <w:rsid w:val="0050756F"/>
    <w:rsid w:val="00510035"/>
    <w:rsid w:val="00512A2B"/>
    <w:rsid w:val="00515AD9"/>
    <w:rsid w:val="00515CE8"/>
    <w:rsid w:val="00515E67"/>
    <w:rsid w:val="005177C9"/>
    <w:rsid w:val="00517AFE"/>
    <w:rsid w:val="0052025C"/>
    <w:rsid w:val="00520415"/>
    <w:rsid w:val="00520B8A"/>
    <w:rsid w:val="005210D4"/>
    <w:rsid w:val="00521540"/>
    <w:rsid w:val="0052163D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30511"/>
    <w:rsid w:val="00531149"/>
    <w:rsid w:val="005313CD"/>
    <w:rsid w:val="00532274"/>
    <w:rsid w:val="00533F1D"/>
    <w:rsid w:val="00534667"/>
    <w:rsid w:val="00534AE0"/>
    <w:rsid w:val="00534FE2"/>
    <w:rsid w:val="00535335"/>
    <w:rsid w:val="0053674B"/>
    <w:rsid w:val="005374E3"/>
    <w:rsid w:val="0053755C"/>
    <w:rsid w:val="00537901"/>
    <w:rsid w:val="0054125D"/>
    <w:rsid w:val="005425DB"/>
    <w:rsid w:val="0054306C"/>
    <w:rsid w:val="00543B81"/>
    <w:rsid w:val="00543EE4"/>
    <w:rsid w:val="005460CE"/>
    <w:rsid w:val="005461EC"/>
    <w:rsid w:val="00546E95"/>
    <w:rsid w:val="0055441F"/>
    <w:rsid w:val="0055467A"/>
    <w:rsid w:val="00555995"/>
    <w:rsid w:val="00555DA4"/>
    <w:rsid w:val="00557310"/>
    <w:rsid w:val="00561CB1"/>
    <w:rsid w:val="0056343B"/>
    <w:rsid w:val="0056395E"/>
    <w:rsid w:val="00563A16"/>
    <w:rsid w:val="00563B2D"/>
    <w:rsid w:val="00564ED7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91D66"/>
    <w:rsid w:val="005933B2"/>
    <w:rsid w:val="005939BF"/>
    <w:rsid w:val="00593A73"/>
    <w:rsid w:val="005952C5"/>
    <w:rsid w:val="00595A63"/>
    <w:rsid w:val="00595A78"/>
    <w:rsid w:val="005A0309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15A2"/>
    <w:rsid w:val="005B2FF9"/>
    <w:rsid w:val="005B3016"/>
    <w:rsid w:val="005B3F8B"/>
    <w:rsid w:val="005B5AAE"/>
    <w:rsid w:val="005B6655"/>
    <w:rsid w:val="005C0D0D"/>
    <w:rsid w:val="005C1462"/>
    <w:rsid w:val="005C1B6D"/>
    <w:rsid w:val="005C3215"/>
    <w:rsid w:val="005C640F"/>
    <w:rsid w:val="005C65E5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4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4AE"/>
    <w:rsid w:val="005F53DD"/>
    <w:rsid w:val="005F5A67"/>
    <w:rsid w:val="005F5E17"/>
    <w:rsid w:val="005F6516"/>
    <w:rsid w:val="005F65BB"/>
    <w:rsid w:val="005F6663"/>
    <w:rsid w:val="005F7273"/>
    <w:rsid w:val="005F794B"/>
    <w:rsid w:val="005F7E5A"/>
    <w:rsid w:val="00600ECB"/>
    <w:rsid w:val="006035D2"/>
    <w:rsid w:val="006059B2"/>
    <w:rsid w:val="00605E09"/>
    <w:rsid w:val="006074EC"/>
    <w:rsid w:val="006100EC"/>
    <w:rsid w:val="00610450"/>
    <w:rsid w:val="0061121E"/>
    <w:rsid w:val="00612DB1"/>
    <w:rsid w:val="00616D8E"/>
    <w:rsid w:val="00616FE2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798A"/>
    <w:rsid w:val="00627E76"/>
    <w:rsid w:val="00627EEF"/>
    <w:rsid w:val="0063025E"/>
    <w:rsid w:val="00630717"/>
    <w:rsid w:val="00630948"/>
    <w:rsid w:val="0063111D"/>
    <w:rsid w:val="006313FE"/>
    <w:rsid w:val="00631B2E"/>
    <w:rsid w:val="00631F7B"/>
    <w:rsid w:val="006325A6"/>
    <w:rsid w:val="00633201"/>
    <w:rsid w:val="0063355F"/>
    <w:rsid w:val="0063390A"/>
    <w:rsid w:val="00633BD8"/>
    <w:rsid w:val="00634DBA"/>
    <w:rsid w:val="00637BEE"/>
    <w:rsid w:val="0064127F"/>
    <w:rsid w:val="006421D5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490A"/>
    <w:rsid w:val="00664F52"/>
    <w:rsid w:val="00665AA9"/>
    <w:rsid w:val="006661F2"/>
    <w:rsid w:val="00666756"/>
    <w:rsid w:val="006668EC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C58"/>
    <w:rsid w:val="00680629"/>
    <w:rsid w:val="00681C47"/>
    <w:rsid w:val="00682418"/>
    <w:rsid w:val="00682FA9"/>
    <w:rsid w:val="0068313F"/>
    <w:rsid w:val="00687B65"/>
    <w:rsid w:val="006900D3"/>
    <w:rsid w:val="00691FB2"/>
    <w:rsid w:val="00692547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5E11"/>
    <w:rsid w:val="006A614E"/>
    <w:rsid w:val="006A65E6"/>
    <w:rsid w:val="006A6730"/>
    <w:rsid w:val="006A69F4"/>
    <w:rsid w:val="006A7264"/>
    <w:rsid w:val="006A7A09"/>
    <w:rsid w:val="006A7BA4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342"/>
    <w:rsid w:val="006C3991"/>
    <w:rsid w:val="006C3AE9"/>
    <w:rsid w:val="006C3F9E"/>
    <w:rsid w:val="006C43BF"/>
    <w:rsid w:val="006C53C8"/>
    <w:rsid w:val="006C6A13"/>
    <w:rsid w:val="006C7780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2FE"/>
    <w:rsid w:val="006E5685"/>
    <w:rsid w:val="006E5DA1"/>
    <w:rsid w:val="006E60FE"/>
    <w:rsid w:val="006E74AF"/>
    <w:rsid w:val="006F16AD"/>
    <w:rsid w:val="006F1ABC"/>
    <w:rsid w:val="006F1B03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527E"/>
    <w:rsid w:val="007056F3"/>
    <w:rsid w:val="00705B80"/>
    <w:rsid w:val="00706ADB"/>
    <w:rsid w:val="00707C63"/>
    <w:rsid w:val="00711240"/>
    <w:rsid w:val="00713A8E"/>
    <w:rsid w:val="00713ED3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1349"/>
    <w:rsid w:val="00743E3D"/>
    <w:rsid w:val="00745F67"/>
    <w:rsid w:val="00747AE1"/>
    <w:rsid w:val="00747DA2"/>
    <w:rsid w:val="00750103"/>
    <w:rsid w:val="00752DAB"/>
    <w:rsid w:val="00753804"/>
    <w:rsid w:val="0075637F"/>
    <w:rsid w:val="00756BF4"/>
    <w:rsid w:val="00760FBD"/>
    <w:rsid w:val="0076132D"/>
    <w:rsid w:val="00762344"/>
    <w:rsid w:val="0076265C"/>
    <w:rsid w:val="00763547"/>
    <w:rsid w:val="00763D18"/>
    <w:rsid w:val="007642CA"/>
    <w:rsid w:val="00765739"/>
    <w:rsid w:val="00765C19"/>
    <w:rsid w:val="007669E1"/>
    <w:rsid w:val="007675C8"/>
    <w:rsid w:val="00770790"/>
    <w:rsid w:val="00773C71"/>
    <w:rsid w:val="007759CB"/>
    <w:rsid w:val="00776405"/>
    <w:rsid w:val="00777531"/>
    <w:rsid w:val="00777A04"/>
    <w:rsid w:val="0078044B"/>
    <w:rsid w:val="007811BE"/>
    <w:rsid w:val="00781FBD"/>
    <w:rsid w:val="00781FD2"/>
    <w:rsid w:val="00782096"/>
    <w:rsid w:val="00786A61"/>
    <w:rsid w:val="00791220"/>
    <w:rsid w:val="00791CD9"/>
    <w:rsid w:val="007925B1"/>
    <w:rsid w:val="0079464D"/>
    <w:rsid w:val="00795247"/>
    <w:rsid w:val="007969D7"/>
    <w:rsid w:val="007969FD"/>
    <w:rsid w:val="007A0430"/>
    <w:rsid w:val="007A4618"/>
    <w:rsid w:val="007A478F"/>
    <w:rsid w:val="007A63C1"/>
    <w:rsid w:val="007A780D"/>
    <w:rsid w:val="007B03D4"/>
    <w:rsid w:val="007B07E4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83C"/>
    <w:rsid w:val="007C43EE"/>
    <w:rsid w:val="007C5AE3"/>
    <w:rsid w:val="007D0353"/>
    <w:rsid w:val="007D0B41"/>
    <w:rsid w:val="007D1D8C"/>
    <w:rsid w:val="007D357F"/>
    <w:rsid w:val="007D35A0"/>
    <w:rsid w:val="007D5DDE"/>
    <w:rsid w:val="007D6853"/>
    <w:rsid w:val="007D79F4"/>
    <w:rsid w:val="007E2123"/>
    <w:rsid w:val="007E2561"/>
    <w:rsid w:val="007E3BC1"/>
    <w:rsid w:val="007E3F81"/>
    <w:rsid w:val="007E59F0"/>
    <w:rsid w:val="007E732D"/>
    <w:rsid w:val="007F0149"/>
    <w:rsid w:val="007F1C61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800BBF"/>
    <w:rsid w:val="00801077"/>
    <w:rsid w:val="008019F0"/>
    <w:rsid w:val="0080242D"/>
    <w:rsid w:val="00802BCF"/>
    <w:rsid w:val="00803A64"/>
    <w:rsid w:val="0080577D"/>
    <w:rsid w:val="00805D36"/>
    <w:rsid w:val="00806D81"/>
    <w:rsid w:val="00807665"/>
    <w:rsid w:val="00812B0F"/>
    <w:rsid w:val="00813DE9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506"/>
    <w:rsid w:val="00824D81"/>
    <w:rsid w:val="008250A6"/>
    <w:rsid w:val="008254AA"/>
    <w:rsid w:val="0082595C"/>
    <w:rsid w:val="0082748F"/>
    <w:rsid w:val="00833944"/>
    <w:rsid w:val="00833DCC"/>
    <w:rsid w:val="00834633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E6B"/>
    <w:rsid w:val="008600D3"/>
    <w:rsid w:val="008612B2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51DB"/>
    <w:rsid w:val="00876584"/>
    <w:rsid w:val="00877390"/>
    <w:rsid w:val="00877662"/>
    <w:rsid w:val="00881C47"/>
    <w:rsid w:val="00881E31"/>
    <w:rsid w:val="00883F0D"/>
    <w:rsid w:val="00884179"/>
    <w:rsid w:val="00886494"/>
    <w:rsid w:val="00886CB7"/>
    <w:rsid w:val="00886CF8"/>
    <w:rsid w:val="00891146"/>
    <w:rsid w:val="00891879"/>
    <w:rsid w:val="00891C2B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4313"/>
    <w:rsid w:val="008B5478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7FB2"/>
    <w:rsid w:val="0090037F"/>
    <w:rsid w:val="00900F93"/>
    <w:rsid w:val="009011DA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477C"/>
    <w:rsid w:val="00914BBF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6613"/>
    <w:rsid w:val="009277BD"/>
    <w:rsid w:val="00930F50"/>
    <w:rsid w:val="009312FC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69CE"/>
    <w:rsid w:val="009771B7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79F9"/>
    <w:rsid w:val="009A00F1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BE9"/>
    <w:rsid w:val="009B5441"/>
    <w:rsid w:val="009B5F3C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E008C"/>
    <w:rsid w:val="009E1FB7"/>
    <w:rsid w:val="009E2A49"/>
    <w:rsid w:val="009E3507"/>
    <w:rsid w:val="009E3D17"/>
    <w:rsid w:val="009E4571"/>
    <w:rsid w:val="009E523C"/>
    <w:rsid w:val="009E63A7"/>
    <w:rsid w:val="009E79DE"/>
    <w:rsid w:val="009E7A72"/>
    <w:rsid w:val="009F0F23"/>
    <w:rsid w:val="009F0F88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1141"/>
    <w:rsid w:val="00A11185"/>
    <w:rsid w:val="00A1126B"/>
    <w:rsid w:val="00A126A1"/>
    <w:rsid w:val="00A12E44"/>
    <w:rsid w:val="00A138FC"/>
    <w:rsid w:val="00A15D78"/>
    <w:rsid w:val="00A16354"/>
    <w:rsid w:val="00A178ED"/>
    <w:rsid w:val="00A22C85"/>
    <w:rsid w:val="00A23C4C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BEE"/>
    <w:rsid w:val="00A36FEF"/>
    <w:rsid w:val="00A3733B"/>
    <w:rsid w:val="00A37F0A"/>
    <w:rsid w:val="00A4044F"/>
    <w:rsid w:val="00A40566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47BB"/>
    <w:rsid w:val="00A5564C"/>
    <w:rsid w:val="00A56167"/>
    <w:rsid w:val="00A56753"/>
    <w:rsid w:val="00A601B6"/>
    <w:rsid w:val="00A60245"/>
    <w:rsid w:val="00A6034C"/>
    <w:rsid w:val="00A608A5"/>
    <w:rsid w:val="00A60A29"/>
    <w:rsid w:val="00A60E04"/>
    <w:rsid w:val="00A62179"/>
    <w:rsid w:val="00A67158"/>
    <w:rsid w:val="00A67B81"/>
    <w:rsid w:val="00A67DBA"/>
    <w:rsid w:val="00A71D2F"/>
    <w:rsid w:val="00A71E05"/>
    <w:rsid w:val="00A74994"/>
    <w:rsid w:val="00A767E6"/>
    <w:rsid w:val="00A77288"/>
    <w:rsid w:val="00A85051"/>
    <w:rsid w:val="00A8552A"/>
    <w:rsid w:val="00A8556E"/>
    <w:rsid w:val="00A85C1E"/>
    <w:rsid w:val="00A8728D"/>
    <w:rsid w:val="00A87862"/>
    <w:rsid w:val="00A91450"/>
    <w:rsid w:val="00A91671"/>
    <w:rsid w:val="00A91C31"/>
    <w:rsid w:val="00A92067"/>
    <w:rsid w:val="00A947CE"/>
    <w:rsid w:val="00A950B8"/>
    <w:rsid w:val="00A9560A"/>
    <w:rsid w:val="00A96C32"/>
    <w:rsid w:val="00A96E85"/>
    <w:rsid w:val="00A97425"/>
    <w:rsid w:val="00A97F05"/>
    <w:rsid w:val="00AA04E3"/>
    <w:rsid w:val="00AA0D70"/>
    <w:rsid w:val="00AA1FD5"/>
    <w:rsid w:val="00AA3471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4541"/>
    <w:rsid w:val="00AB7F1C"/>
    <w:rsid w:val="00AC06D9"/>
    <w:rsid w:val="00AC1159"/>
    <w:rsid w:val="00AC13C1"/>
    <w:rsid w:val="00AC1952"/>
    <w:rsid w:val="00AC25DF"/>
    <w:rsid w:val="00AC2619"/>
    <w:rsid w:val="00AC3693"/>
    <w:rsid w:val="00AC4A97"/>
    <w:rsid w:val="00AC5D02"/>
    <w:rsid w:val="00AC719A"/>
    <w:rsid w:val="00AC71A7"/>
    <w:rsid w:val="00AD1663"/>
    <w:rsid w:val="00AD1DE7"/>
    <w:rsid w:val="00AD2476"/>
    <w:rsid w:val="00AD3242"/>
    <w:rsid w:val="00AD32C6"/>
    <w:rsid w:val="00AD3A07"/>
    <w:rsid w:val="00AD429F"/>
    <w:rsid w:val="00AD509C"/>
    <w:rsid w:val="00AD575D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C8"/>
    <w:rsid w:val="00AE66EA"/>
    <w:rsid w:val="00AE675A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212F"/>
    <w:rsid w:val="00B22788"/>
    <w:rsid w:val="00B23467"/>
    <w:rsid w:val="00B23645"/>
    <w:rsid w:val="00B23707"/>
    <w:rsid w:val="00B237A6"/>
    <w:rsid w:val="00B24537"/>
    <w:rsid w:val="00B25781"/>
    <w:rsid w:val="00B267A6"/>
    <w:rsid w:val="00B27582"/>
    <w:rsid w:val="00B32615"/>
    <w:rsid w:val="00B32985"/>
    <w:rsid w:val="00B3357A"/>
    <w:rsid w:val="00B33687"/>
    <w:rsid w:val="00B350F6"/>
    <w:rsid w:val="00B36F15"/>
    <w:rsid w:val="00B37C17"/>
    <w:rsid w:val="00B37DF4"/>
    <w:rsid w:val="00B40141"/>
    <w:rsid w:val="00B40833"/>
    <w:rsid w:val="00B40C41"/>
    <w:rsid w:val="00B40D0C"/>
    <w:rsid w:val="00B42883"/>
    <w:rsid w:val="00B43242"/>
    <w:rsid w:val="00B43A5B"/>
    <w:rsid w:val="00B43A9D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DB2"/>
    <w:rsid w:val="00B55CBE"/>
    <w:rsid w:val="00B57C22"/>
    <w:rsid w:val="00B603AC"/>
    <w:rsid w:val="00B60EB9"/>
    <w:rsid w:val="00B610E6"/>
    <w:rsid w:val="00B6188A"/>
    <w:rsid w:val="00B6337B"/>
    <w:rsid w:val="00B655CF"/>
    <w:rsid w:val="00B659E6"/>
    <w:rsid w:val="00B65FA0"/>
    <w:rsid w:val="00B71068"/>
    <w:rsid w:val="00B7231B"/>
    <w:rsid w:val="00B7299E"/>
    <w:rsid w:val="00B75CAA"/>
    <w:rsid w:val="00B75CF9"/>
    <w:rsid w:val="00B76248"/>
    <w:rsid w:val="00B7733F"/>
    <w:rsid w:val="00B805AF"/>
    <w:rsid w:val="00B813D5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4489"/>
    <w:rsid w:val="00BA4553"/>
    <w:rsid w:val="00BA4D18"/>
    <w:rsid w:val="00BA542A"/>
    <w:rsid w:val="00BA687A"/>
    <w:rsid w:val="00BA6E26"/>
    <w:rsid w:val="00BA71DC"/>
    <w:rsid w:val="00BB1D28"/>
    <w:rsid w:val="00BB2A98"/>
    <w:rsid w:val="00BB32FB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D0072"/>
    <w:rsid w:val="00BD1A3B"/>
    <w:rsid w:val="00BD1C3D"/>
    <w:rsid w:val="00BD1F70"/>
    <w:rsid w:val="00BD2161"/>
    <w:rsid w:val="00BD36B5"/>
    <w:rsid w:val="00BD376C"/>
    <w:rsid w:val="00BD5633"/>
    <w:rsid w:val="00BD7D8F"/>
    <w:rsid w:val="00BE0679"/>
    <w:rsid w:val="00BE2264"/>
    <w:rsid w:val="00BE3D8D"/>
    <w:rsid w:val="00BE48BA"/>
    <w:rsid w:val="00BE49DD"/>
    <w:rsid w:val="00BE54BE"/>
    <w:rsid w:val="00BE65F7"/>
    <w:rsid w:val="00BE7A6B"/>
    <w:rsid w:val="00BE7C9E"/>
    <w:rsid w:val="00BF0188"/>
    <w:rsid w:val="00BF0317"/>
    <w:rsid w:val="00BF0E81"/>
    <w:rsid w:val="00BF138A"/>
    <w:rsid w:val="00BF16E2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7528"/>
    <w:rsid w:val="00C1052E"/>
    <w:rsid w:val="00C123D5"/>
    <w:rsid w:val="00C12B18"/>
    <w:rsid w:val="00C12E02"/>
    <w:rsid w:val="00C151AA"/>
    <w:rsid w:val="00C15780"/>
    <w:rsid w:val="00C169CC"/>
    <w:rsid w:val="00C2005B"/>
    <w:rsid w:val="00C211F3"/>
    <w:rsid w:val="00C21E6B"/>
    <w:rsid w:val="00C22EDA"/>
    <w:rsid w:val="00C23A9D"/>
    <w:rsid w:val="00C246BF"/>
    <w:rsid w:val="00C2475A"/>
    <w:rsid w:val="00C25142"/>
    <w:rsid w:val="00C25F51"/>
    <w:rsid w:val="00C2687B"/>
    <w:rsid w:val="00C27C9D"/>
    <w:rsid w:val="00C3227B"/>
    <w:rsid w:val="00C33246"/>
    <w:rsid w:val="00C333AC"/>
    <w:rsid w:val="00C33D6B"/>
    <w:rsid w:val="00C362AC"/>
    <w:rsid w:val="00C36A94"/>
    <w:rsid w:val="00C40219"/>
    <w:rsid w:val="00C40300"/>
    <w:rsid w:val="00C404D2"/>
    <w:rsid w:val="00C41098"/>
    <w:rsid w:val="00C41DE1"/>
    <w:rsid w:val="00C4211E"/>
    <w:rsid w:val="00C42E0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C3F"/>
    <w:rsid w:val="00C60120"/>
    <w:rsid w:val="00C616C4"/>
    <w:rsid w:val="00C62D07"/>
    <w:rsid w:val="00C65311"/>
    <w:rsid w:val="00C65B36"/>
    <w:rsid w:val="00C666DA"/>
    <w:rsid w:val="00C66AAA"/>
    <w:rsid w:val="00C70B48"/>
    <w:rsid w:val="00C72392"/>
    <w:rsid w:val="00C7272C"/>
    <w:rsid w:val="00C73254"/>
    <w:rsid w:val="00C73272"/>
    <w:rsid w:val="00C74102"/>
    <w:rsid w:val="00C753A1"/>
    <w:rsid w:val="00C75960"/>
    <w:rsid w:val="00C76210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868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CB8"/>
    <w:rsid w:val="00CA1C7F"/>
    <w:rsid w:val="00CA236D"/>
    <w:rsid w:val="00CA5B86"/>
    <w:rsid w:val="00CA5DEF"/>
    <w:rsid w:val="00CA6056"/>
    <w:rsid w:val="00CA60F0"/>
    <w:rsid w:val="00CA6189"/>
    <w:rsid w:val="00CA7FAD"/>
    <w:rsid w:val="00CB0413"/>
    <w:rsid w:val="00CB1E80"/>
    <w:rsid w:val="00CB2A0F"/>
    <w:rsid w:val="00CB322F"/>
    <w:rsid w:val="00CB49B1"/>
    <w:rsid w:val="00CC4DCC"/>
    <w:rsid w:val="00CC545C"/>
    <w:rsid w:val="00CC740A"/>
    <w:rsid w:val="00CC7751"/>
    <w:rsid w:val="00CC77B6"/>
    <w:rsid w:val="00CD13B2"/>
    <w:rsid w:val="00CD165F"/>
    <w:rsid w:val="00CD1EF1"/>
    <w:rsid w:val="00CD2AA8"/>
    <w:rsid w:val="00CD4439"/>
    <w:rsid w:val="00CD49B8"/>
    <w:rsid w:val="00CD5F48"/>
    <w:rsid w:val="00CD606E"/>
    <w:rsid w:val="00CD62C8"/>
    <w:rsid w:val="00CE1A38"/>
    <w:rsid w:val="00CE2BD2"/>
    <w:rsid w:val="00CE2CD1"/>
    <w:rsid w:val="00CE34F9"/>
    <w:rsid w:val="00CE46EA"/>
    <w:rsid w:val="00CE7E1A"/>
    <w:rsid w:val="00CF0949"/>
    <w:rsid w:val="00CF1013"/>
    <w:rsid w:val="00CF3009"/>
    <w:rsid w:val="00CF4CAC"/>
    <w:rsid w:val="00CF57C9"/>
    <w:rsid w:val="00CF6DBA"/>
    <w:rsid w:val="00CF6E26"/>
    <w:rsid w:val="00CF79C5"/>
    <w:rsid w:val="00D0281F"/>
    <w:rsid w:val="00D02C79"/>
    <w:rsid w:val="00D031AD"/>
    <w:rsid w:val="00D05620"/>
    <w:rsid w:val="00D05AAB"/>
    <w:rsid w:val="00D1114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FFB"/>
    <w:rsid w:val="00D252B8"/>
    <w:rsid w:val="00D25489"/>
    <w:rsid w:val="00D26026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9AC"/>
    <w:rsid w:val="00D37E23"/>
    <w:rsid w:val="00D40CE6"/>
    <w:rsid w:val="00D4247A"/>
    <w:rsid w:val="00D43395"/>
    <w:rsid w:val="00D44E7D"/>
    <w:rsid w:val="00D452F3"/>
    <w:rsid w:val="00D45CA6"/>
    <w:rsid w:val="00D4660E"/>
    <w:rsid w:val="00D518C9"/>
    <w:rsid w:val="00D53BA9"/>
    <w:rsid w:val="00D53FD8"/>
    <w:rsid w:val="00D54E70"/>
    <w:rsid w:val="00D56321"/>
    <w:rsid w:val="00D60224"/>
    <w:rsid w:val="00D60A85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19DE"/>
    <w:rsid w:val="00D73B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DC"/>
    <w:rsid w:val="00D91FBF"/>
    <w:rsid w:val="00D951BC"/>
    <w:rsid w:val="00D962E9"/>
    <w:rsid w:val="00D96B02"/>
    <w:rsid w:val="00D96C30"/>
    <w:rsid w:val="00D96DAB"/>
    <w:rsid w:val="00D97153"/>
    <w:rsid w:val="00DA0D60"/>
    <w:rsid w:val="00DA2BBC"/>
    <w:rsid w:val="00DA3B02"/>
    <w:rsid w:val="00DA4DDF"/>
    <w:rsid w:val="00DA5164"/>
    <w:rsid w:val="00DA5E16"/>
    <w:rsid w:val="00DA647A"/>
    <w:rsid w:val="00DA6484"/>
    <w:rsid w:val="00DA6599"/>
    <w:rsid w:val="00DA6749"/>
    <w:rsid w:val="00DB14C9"/>
    <w:rsid w:val="00DB1904"/>
    <w:rsid w:val="00DB2C6B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52FB"/>
    <w:rsid w:val="00DC569A"/>
    <w:rsid w:val="00DC6411"/>
    <w:rsid w:val="00DC72BB"/>
    <w:rsid w:val="00DC7A05"/>
    <w:rsid w:val="00DC7D8A"/>
    <w:rsid w:val="00DD05E5"/>
    <w:rsid w:val="00DD39FE"/>
    <w:rsid w:val="00DD5610"/>
    <w:rsid w:val="00DD568B"/>
    <w:rsid w:val="00DD642F"/>
    <w:rsid w:val="00DD7D86"/>
    <w:rsid w:val="00DE1168"/>
    <w:rsid w:val="00DE1979"/>
    <w:rsid w:val="00DE4A32"/>
    <w:rsid w:val="00DE5092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E5C"/>
    <w:rsid w:val="00DF7ECF"/>
    <w:rsid w:val="00DF7F97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15AE"/>
    <w:rsid w:val="00E23B97"/>
    <w:rsid w:val="00E2456E"/>
    <w:rsid w:val="00E2492F"/>
    <w:rsid w:val="00E24EF8"/>
    <w:rsid w:val="00E25F13"/>
    <w:rsid w:val="00E320D4"/>
    <w:rsid w:val="00E34514"/>
    <w:rsid w:val="00E37D34"/>
    <w:rsid w:val="00E37EEB"/>
    <w:rsid w:val="00E40A8E"/>
    <w:rsid w:val="00E42042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11C1"/>
    <w:rsid w:val="00E51938"/>
    <w:rsid w:val="00E52423"/>
    <w:rsid w:val="00E526A9"/>
    <w:rsid w:val="00E533E2"/>
    <w:rsid w:val="00E54A4C"/>
    <w:rsid w:val="00E552EF"/>
    <w:rsid w:val="00E562CF"/>
    <w:rsid w:val="00E576B7"/>
    <w:rsid w:val="00E57764"/>
    <w:rsid w:val="00E57EDD"/>
    <w:rsid w:val="00E57FFB"/>
    <w:rsid w:val="00E60184"/>
    <w:rsid w:val="00E658AC"/>
    <w:rsid w:val="00E67368"/>
    <w:rsid w:val="00E70586"/>
    <w:rsid w:val="00E710A9"/>
    <w:rsid w:val="00E716C5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CC8"/>
    <w:rsid w:val="00EA3662"/>
    <w:rsid w:val="00EA439A"/>
    <w:rsid w:val="00EA5079"/>
    <w:rsid w:val="00EA57B9"/>
    <w:rsid w:val="00EB0356"/>
    <w:rsid w:val="00EB1AFA"/>
    <w:rsid w:val="00EB2F65"/>
    <w:rsid w:val="00EB4126"/>
    <w:rsid w:val="00EB466F"/>
    <w:rsid w:val="00EB5522"/>
    <w:rsid w:val="00EB56AA"/>
    <w:rsid w:val="00EB5A3C"/>
    <w:rsid w:val="00EB6484"/>
    <w:rsid w:val="00EC14E1"/>
    <w:rsid w:val="00EC32BB"/>
    <w:rsid w:val="00EC5F84"/>
    <w:rsid w:val="00EC60EE"/>
    <w:rsid w:val="00EC7B89"/>
    <w:rsid w:val="00ED1062"/>
    <w:rsid w:val="00ED4E18"/>
    <w:rsid w:val="00ED5625"/>
    <w:rsid w:val="00ED62BB"/>
    <w:rsid w:val="00ED71DD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D29"/>
    <w:rsid w:val="00F033C9"/>
    <w:rsid w:val="00F051A8"/>
    <w:rsid w:val="00F05EDC"/>
    <w:rsid w:val="00F060C6"/>
    <w:rsid w:val="00F11329"/>
    <w:rsid w:val="00F14637"/>
    <w:rsid w:val="00F148CC"/>
    <w:rsid w:val="00F14FB2"/>
    <w:rsid w:val="00F16898"/>
    <w:rsid w:val="00F20A96"/>
    <w:rsid w:val="00F21A95"/>
    <w:rsid w:val="00F235FD"/>
    <w:rsid w:val="00F23696"/>
    <w:rsid w:val="00F23B2A"/>
    <w:rsid w:val="00F24674"/>
    <w:rsid w:val="00F24FBD"/>
    <w:rsid w:val="00F261BD"/>
    <w:rsid w:val="00F278D3"/>
    <w:rsid w:val="00F31A75"/>
    <w:rsid w:val="00F32630"/>
    <w:rsid w:val="00F32903"/>
    <w:rsid w:val="00F34D16"/>
    <w:rsid w:val="00F36853"/>
    <w:rsid w:val="00F37393"/>
    <w:rsid w:val="00F374FA"/>
    <w:rsid w:val="00F40843"/>
    <w:rsid w:val="00F416AF"/>
    <w:rsid w:val="00F41868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46D1"/>
    <w:rsid w:val="00F569C1"/>
    <w:rsid w:val="00F56B0D"/>
    <w:rsid w:val="00F56CA0"/>
    <w:rsid w:val="00F60A99"/>
    <w:rsid w:val="00F613DA"/>
    <w:rsid w:val="00F61A98"/>
    <w:rsid w:val="00F6297B"/>
    <w:rsid w:val="00F638B8"/>
    <w:rsid w:val="00F641FB"/>
    <w:rsid w:val="00F642F4"/>
    <w:rsid w:val="00F64564"/>
    <w:rsid w:val="00F648D1"/>
    <w:rsid w:val="00F64C4C"/>
    <w:rsid w:val="00F64ECC"/>
    <w:rsid w:val="00F65283"/>
    <w:rsid w:val="00F65BBB"/>
    <w:rsid w:val="00F65D69"/>
    <w:rsid w:val="00F66823"/>
    <w:rsid w:val="00F71004"/>
    <w:rsid w:val="00F711F1"/>
    <w:rsid w:val="00F71802"/>
    <w:rsid w:val="00F7328D"/>
    <w:rsid w:val="00F75377"/>
    <w:rsid w:val="00F75382"/>
    <w:rsid w:val="00F75408"/>
    <w:rsid w:val="00F7647F"/>
    <w:rsid w:val="00F77C88"/>
    <w:rsid w:val="00F8308D"/>
    <w:rsid w:val="00F83C5B"/>
    <w:rsid w:val="00F842C8"/>
    <w:rsid w:val="00F85997"/>
    <w:rsid w:val="00F86F8D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A0210"/>
    <w:rsid w:val="00FA03E0"/>
    <w:rsid w:val="00FA0CF6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616D"/>
    <w:rsid w:val="00FB76DA"/>
    <w:rsid w:val="00FC003D"/>
    <w:rsid w:val="00FC0859"/>
    <w:rsid w:val="00FC0924"/>
    <w:rsid w:val="00FC2B18"/>
    <w:rsid w:val="00FC3037"/>
    <w:rsid w:val="00FC36FF"/>
    <w:rsid w:val="00FC407C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866"/>
    <w:rsid w:val="00FD3880"/>
    <w:rsid w:val="00FD475E"/>
    <w:rsid w:val="00FD499F"/>
    <w:rsid w:val="00FD4BDF"/>
    <w:rsid w:val="00FD4E0E"/>
    <w:rsid w:val="00FD6C02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30EC"/>
    <w:rsid w:val="00FF3A7E"/>
    <w:rsid w:val="00FF643F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352</Words>
  <Characters>2008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user</cp:lastModifiedBy>
  <cp:revision>2</cp:revision>
  <cp:lastPrinted>2016-11-15T12:29:00Z</cp:lastPrinted>
  <dcterms:created xsi:type="dcterms:W3CDTF">2017-11-20T14:07:00Z</dcterms:created>
  <dcterms:modified xsi:type="dcterms:W3CDTF">2017-11-20T14:07:00Z</dcterms:modified>
</cp:coreProperties>
</file>